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9A" w:rsidRDefault="001D4D9A" w:rsidP="00C3161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2C3D0D" w:rsidRDefault="002C3D0D" w:rsidP="008114F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8114FB">
              <w:rPr>
                <w:rFonts w:ascii="Times New Roman" w:hAnsi="Times New Roman"/>
                <w:b/>
                <w:sz w:val="18"/>
                <w:szCs w:val="18"/>
              </w:rPr>
              <w:t>МИКРОРАЙОНА МАРХА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№</w:t>
            </w:r>
            <w:r w:rsidR="008114FB">
              <w:rPr>
                <w:rFonts w:ascii="Times New Roman" w:hAnsi="Times New Roman"/>
                <w:b/>
                <w:sz w:val="18"/>
                <w:szCs w:val="18"/>
              </w:rPr>
              <w:t>1959р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8114FB">
              <w:rPr>
                <w:rFonts w:ascii="Times New Roman" w:hAnsi="Times New Roman"/>
                <w:b/>
                <w:sz w:val="18"/>
                <w:szCs w:val="18"/>
              </w:rPr>
              <w:t>21.11.2016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811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8114FB">
              <w:rPr>
                <w:rFonts w:ascii="Times New Roman" w:hAnsi="Times New Roman"/>
                <w:b/>
                <w:sz w:val="18"/>
                <w:szCs w:val="18"/>
              </w:rPr>
              <w:t xml:space="preserve"> ОТСУТСТВУЕТ </w:t>
            </w:r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bookmarkStart w:id="1" w:name="square_value"/>
            <w:r w:rsidR="008114FB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</w:t>
            </w:r>
            <w:r w:rsidR="0078777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bookmarkEnd w:id="1"/>
            <w:r w:rsidR="008114F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кв.м</w:t>
            </w:r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7877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787772">
              <w:rPr>
                <w:rFonts w:ascii="Times New Roman" w:hAnsi="Times New Roman"/>
                <w:sz w:val="20"/>
                <w:szCs w:val="20"/>
              </w:rPr>
              <w:t>14:35:108001</w:t>
            </w:r>
            <w:bookmarkEnd w:id="2"/>
          </w:p>
        </w:tc>
      </w:tr>
      <w:tr w:rsidR="009A4D6A" w:rsidRPr="008076DE" w:rsidTr="008114FB">
        <w:trPr>
          <w:trHeight w:val="9390"/>
        </w:trPr>
        <w:tc>
          <w:tcPr>
            <w:tcW w:w="11061" w:type="dxa"/>
            <w:shd w:val="clear" w:color="auto" w:fill="auto"/>
          </w:tcPr>
          <w:p w:rsidR="009A4D6A" w:rsidRPr="008076DE" w:rsidRDefault="008114FB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5819775"/>
                  <wp:effectExtent l="0" t="0" r="0" b="9525"/>
                  <wp:docPr id="60" name="Рисунок 60" descr="C:\Users\LUGINO~2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LUGINO~2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58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shd w:val="clear" w:color="auto" w:fill="auto"/>
          </w:tcPr>
          <w:p w:rsidR="009A4D6A" w:rsidRPr="0082487B" w:rsidRDefault="009A4D6A" w:rsidP="007877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787772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787772" w:rsidTr="0084410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891294,32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539223,93</w:t>
            </w:r>
          </w:p>
        </w:tc>
      </w:tr>
      <w:tr w:rsidR="00787772" w:rsidTr="0084410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539245,51</w:t>
            </w:r>
          </w:p>
        </w:tc>
      </w:tr>
      <w:tr w:rsidR="00787772" w:rsidTr="0084410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539249,72</w:t>
            </w:r>
          </w:p>
        </w:tc>
      </w:tr>
      <w:tr w:rsidR="00787772" w:rsidTr="0084410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539249,72</w:t>
            </w:r>
          </w:p>
        </w:tc>
      </w:tr>
      <w:tr w:rsidR="00787772" w:rsidTr="0084410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539220,06</w:t>
            </w:r>
          </w:p>
        </w:tc>
      </w:tr>
      <w:tr w:rsidR="00787772" w:rsidTr="0084410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891271,66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2" w:rsidRPr="000954A5" w:rsidRDefault="00787772" w:rsidP="008441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539219,48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2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86BA3"/>
    <w:rsid w:val="004A5FB6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87772"/>
    <w:rsid w:val="007D6031"/>
    <w:rsid w:val="008076DE"/>
    <w:rsid w:val="008114FB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31614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BE3C-8729-44CC-965B-707A788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GINO~2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luginova_an</dc:creator>
  <cp:keywords/>
  <dc:description/>
  <cp:lastModifiedBy>Яна Д. Осипова</cp:lastModifiedBy>
  <cp:revision>2</cp:revision>
  <dcterms:created xsi:type="dcterms:W3CDTF">2020-09-18T02:45:00Z</dcterms:created>
  <dcterms:modified xsi:type="dcterms:W3CDTF">2020-09-18T02:45:00Z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000134F865E9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