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AC" w:rsidRPr="001B55BF" w:rsidRDefault="00064BAC" w:rsidP="00DF17B0">
      <w:pPr>
        <w:jc w:val="center"/>
        <w:rPr>
          <w:sz w:val="16"/>
          <w:szCs w:val="16"/>
        </w:rPr>
      </w:pPr>
      <w:r w:rsidRPr="00064BAC">
        <w:rPr>
          <w:sz w:val="28"/>
          <w:szCs w:val="28"/>
        </w:rPr>
        <w:t>Извещение о предварительном согласовании предоставления</w:t>
      </w:r>
    </w:p>
    <w:p w:rsidR="00064BAC" w:rsidRPr="00064BAC" w:rsidRDefault="00064BAC" w:rsidP="00DF17B0">
      <w:pPr>
        <w:jc w:val="center"/>
        <w:rPr>
          <w:sz w:val="28"/>
          <w:szCs w:val="28"/>
        </w:rPr>
      </w:pPr>
      <w:r w:rsidRPr="00064BAC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.</w:t>
      </w:r>
    </w:p>
    <w:p w:rsidR="00064BAC" w:rsidRPr="00064BAC" w:rsidRDefault="00064BAC" w:rsidP="00064BAC">
      <w:pPr>
        <w:jc w:val="both"/>
        <w:rPr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064BAC" w:rsidRPr="00064BAC" w:rsidTr="00CF1B54">
        <w:tc>
          <w:tcPr>
            <w:tcW w:w="562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информация о возможности предоставления земельного участка с указа</w:t>
            </w:r>
            <w:r>
              <w:rPr>
                <w:sz w:val="28"/>
                <w:szCs w:val="28"/>
              </w:rPr>
              <w:t>нием целей этого предоставления</w:t>
            </w:r>
          </w:p>
        </w:tc>
        <w:tc>
          <w:tcPr>
            <w:tcW w:w="4536" w:type="dxa"/>
          </w:tcPr>
          <w:p w:rsidR="00064BAC" w:rsidRPr="00064BAC" w:rsidRDefault="00064BAC" w:rsidP="00EF66EF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Окружная администрация города Якутска, в соответствии со статьями 11 и 39.18 Земельного кодекса Российской Федерации, извещает о приеме заявлений о возможном предоставлени</w:t>
            </w:r>
            <w:r w:rsidR="00EF66EF">
              <w:rPr>
                <w:sz w:val="28"/>
                <w:szCs w:val="28"/>
              </w:rPr>
              <w:t>и на праве собственности</w:t>
            </w:r>
            <w:r w:rsidRPr="00064BAC">
              <w:rPr>
                <w:sz w:val="28"/>
                <w:szCs w:val="28"/>
              </w:rPr>
              <w:t xml:space="preserve"> земельного участка из </w:t>
            </w:r>
            <w:r w:rsidR="001D1BBD">
              <w:rPr>
                <w:sz w:val="28"/>
                <w:szCs w:val="28"/>
              </w:rPr>
              <w:t>земель</w:t>
            </w:r>
            <w:r w:rsidR="009573B6" w:rsidRPr="009573B6">
              <w:rPr>
                <w:sz w:val="28"/>
                <w:szCs w:val="28"/>
              </w:rPr>
              <w:t xml:space="preserve"> населенных пунктов</w:t>
            </w:r>
            <w:r w:rsidRPr="00064BAC">
              <w:rPr>
                <w:sz w:val="28"/>
                <w:szCs w:val="28"/>
              </w:rPr>
              <w:t xml:space="preserve">, для </w:t>
            </w:r>
            <w:r w:rsidR="00EF66EF">
              <w:rPr>
                <w:sz w:val="28"/>
                <w:szCs w:val="28"/>
              </w:rPr>
              <w:t>ведение садоводства.</w:t>
            </w:r>
          </w:p>
        </w:tc>
      </w:tr>
      <w:tr w:rsidR="00064BAC" w:rsidRPr="00064BAC" w:rsidTr="00CF1B54">
        <w:tc>
          <w:tcPr>
            <w:tcW w:w="562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 w:rsidRPr="00064BAC">
                <w:rPr>
                  <w:rStyle w:val="ab"/>
                  <w:sz w:val="28"/>
                  <w:szCs w:val="28"/>
                </w:rPr>
                <w:t>пункте 1</w:t>
              </w:r>
            </w:hyperlink>
            <w:r w:rsidRPr="00064BAC">
              <w:rPr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на право заключения договора купли-продажи, либо договора аренды земельного участка</w:t>
            </w:r>
          </w:p>
        </w:tc>
        <w:tc>
          <w:tcPr>
            <w:tcW w:w="4536" w:type="dxa"/>
          </w:tcPr>
          <w:p w:rsidR="00064BAC" w:rsidRPr="00064BAC" w:rsidRDefault="001A52D5" w:rsidP="007D4B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</w:t>
            </w:r>
            <w:r w:rsidRPr="009A1D91">
              <w:rPr>
                <w:sz w:val="28"/>
                <w:szCs w:val="28"/>
              </w:rPr>
              <w:t>заинтересованные в пр</w:t>
            </w:r>
            <w:r>
              <w:rPr>
                <w:sz w:val="28"/>
                <w:szCs w:val="28"/>
              </w:rPr>
              <w:t>едоставлении земельного участка</w:t>
            </w:r>
            <w:r w:rsidRPr="009A1D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>обратиться с заявлением о намерении участвовать в аукцион</w:t>
            </w:r>
            <w:r>
              <w:rPr>
                <w:sz w:val="28"/>
                <w:szCs w:val="28"/>
              </w:rPr>
              <w:t>е по заключению договора купли-продажи земельного участка</w:t>
            </w:r>
            <w:r w:rsidR="00CD48D0">
              <w:rPr>
                <w:sz w:val="28"/>
                <w:szCs w:val="28"/>
              </w:rPr>
              <w:t>.</w:t>
            </w:r>
          </w:p>
        </w:tc>
      </w:tr>
      <w:tr w:rsidR="00064BAC" w:rsidRPr="00064BAC" w:rsidTr="00CF1B54">
        <w:tc>
          <w:tcPr>
            <w:tcW w:w="562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064BAC" w:rsidRPr="00064BAC" w:rsidRDefault="000F04AF" w:rsidP="00064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и способ подачи заявлений</w:t>
            </w:r>
          </w:p>
        </w:tc>
        <w:tc>
          <w:tcPr>
            <w:tcW w:w="4536" w:type="dxa"/>
          </w:tcPr>
          <w:p w:rsidR="00064BAC" w:rsidRPr="00064BAC" w:rsidRDefault="001D1BBD" w:rsidP="00D44F9E">
            <w:pPr>
              <w:jc w:val="both"/>
              <w:rPr>
                <w:sz w:val="28"/>
                <w:szCs w:val="28"/>
              </w:rPr>
            </w:pPr>
            <w:r w:rsidRPr="001D1BBD">
              <w:rPr>
                <w:sz w:val="28"/>
                <w:szCs w:val="28"/>
              </w:rPr>
              <w:t xml:space="preserve">Способ подачи заявлений: почтовым отправлением в адрес Департамента имущественных и земельных отношений Окружной администрации города Якутск по адресу: г. Якутск, пр. Ленина, д. 15, </w:t>
            </w:r>
            <w:proofErr w:type="spellStart"/>
            <w:r w:rsidRPr="001D1BBD">
              <w:rPr>
                <w:sz w:val="28"/>
                <w:szCs w:val="28"/>
              </w:rPr>
              <w:t>каб</w:t>
            </w:r>
            <w:proofErr w:type="spellEnd"/>
            <w:r w:rsidRPr="001D1BBD">
              <w:rPr>
                <w:sz w:val="28"/>
                <w:szCs w:val="28"/>
              </w:rPr>
              <w:t>. 612. либо нарочно на 1 этаже Окружной администрации города Якутска в ящик Департамента имущественных и земельных отношений по адресу: г. Якутск, пр. Ленина, д. 15.</w:t>
            </w:r>
          </w:p>
        </w:tc>
      </w:tr>
      <w:tr w:rsidR="00064BAC" w:rsidRPr="00064BAC" w:rsidTr="00CF1B54">
        <w:tc>
          <w:tcPr>
            <w:tcW w:w="562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proofErr w:type="gramStart"/>
            <w:r w:rsidRPr="00064BAC">
              <w:rPr>
                <w:sz w:val="28"/>
                <w:szCs w:val="28"/>
              </w:rPr>
              <w:t>дата</w:t>
            </w:r>
            <w:proofErr w:type="gramEnd"/>
            <w:r w:rsidRPr="00064BAC">
              <w:rPr>
                <w:sz w:val="28"/>
                <w:szCs w:val="28"/>
              </w:rPr>
              <w:t xml:space="preserve"> окончания приема заявлений</w:t>
            </w:r>
          </w:p>
        </w:tc>
        <w:tc>
          <w:tcPr>
            <w:tcW w:w="4536" w:type="dxa"/>
          </w:tcPr>
          <w:p w:rsidR="005C2031" w:rsidRPr="00064BAC" w:rsidRDefault="00EE464B" w:rsidP="00064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21.06.2021 года (10:00 по местному времени)</w:t>
            </w:r>
          </w:p>
        </w:tc>
      </w:tr>
      <w:tr w:rsidR="00064BAC" w:rsidRPr="00064BAC" w:rsidTr="00CF1B54">
        <w:tc>
          <w:tcPr>
            <w:tcW w:w="562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адрес или иное описание ме</w:t>
            </w:r>
            <w:r w:rsidR="000F04AF">
              <w:rPr>
                <w:sz w:val="28"/>
                <w:szCs w:val="28"/>
              </w:rPr>
              <w:t>стоположения земельного участка</w:t>
            </w:r>
          </w:p>
        </w:tc>
        <w:tc>
          <w:tcPr>
            <w:tcW w:w="4536" w:type="dxa"/>
          </w:tcPr>
          <w:p w:rsidR="00064BAC" w:rsidRPr="00064BAC" w:rsidRDefault="00064BAC" w:rsidP="00D20484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земельный участок расположе</w:t>
            </w:r>
            <w:r w:rsidR="005C2031">
              <w:rPr>
                <w:sz w:val="28"/>
                <w:szCs w:val="28"/>
              </w:rPr>
              <w:t>н по адресу:</w:t>
            </w:r>
            <w:r w:rsidR="00D20484">
              <w:rPr>
                <w:sz w:val="28"/>
                <w:szCs w:val="28"/>
              </w:rPr>
              <w:t xml:space="preserve"> РС (Я), г. Якутск, </w:t>
            </w:r>
            <w:proofErr w:type="spellStart"/>
            <w:r w:rsidR="00D20484">
              <w:rPr>
                <w:sz w:val="28"/>
                <w:szCs w:val="28"/>
              </w:rPr>
              <w:t>мкр</w:t>
            </w:r>
            <w:proofErr w:type="spellEnd"/>
            <w:r w:rsidR="00D20484">
              <w:rPr>
                <w:sz w:val="28"/>
                <w:szCs w:val="28"/>
              </w:rPr>
              <w:t xml:space="preserve">. </w:t>
            </w:r>
            <w:proofErr w:type="spellStart"/>
            <w:r w:rsidR="00D20484">
              <w:rPr>
                <w:sz w:val="28"/>
                <w:szCs w:val="28"/>
              </w:rPr>
              <w:t>Марха</w:t>
            </w:r>
            <w:proofErr w:type="spellEnd"/>
            <w:r w:rsidR="00D20484">
              <w:rPr>
                <w:sz w:val="28"/>
                <w:szCs w:val="28"/>
              </w:rPr>
              <w:t>.</w:t>
            </w:r>
          </w:p>
        </w:tc>
      </w:tr>
      <w:tr w:rsidR="00064BAC" w:rsidRPr="00064BAC" w:rsidTr="00CF1B54">
        <w:tc>
          <w:tcPr>
            <w:tcW w:w="562" w:type="dxa"/>
          </w:tcPr>
          <w:p w:rsidR="00064BAC" w:rsidRPr="00064BAC" w:rsidRDefault="000F04AF" w:rsidP="00064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64BAC" w:rsidRPr="00064BAC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 xml:space="preserve">площадь земельного участка в соответствии с проектом </w:t>
            </w:r>
            <w:r w:rsidRPr="00064BAC">
              <w:rPr>
                <w:sz w:val="28"/>
                <w:szCs w:val="28"/>
              </w:rPr>
              <w:lastRenderedPageBreak/>
              <w:t>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</w:t>
            </w:r>
          </w:p>
        </w:tc>
        <w:tc>
          <w:tcPr>
            <w:tcW w:w="4536" w:type="dxa"/>
          </w:tcPr>
          <w:p w:rsidR="00064BAC" w:rsidRPr="00064BAC" w:rsidRDefault="005C2031" w:rsidP="00064BAC">
            <w:pPr>
              <w:jc w:val="both"/>
              <w:rPr>
                <w:sz w:val="28"/>
                <w:szCs w:val="28"/>
              </w:rPr>
            </w:pPr>
            <w:proofErr w:type="gramStart"/>
            <w:r w:rsidRPr="005C2031">
              <w:rPr>
                <w:sz w:val="28"/>
                <w:szCs w:val="28"/>
              </w:rPr>
              <w:lastRenderedPageBreak/>
              <w:t>площадь</w:t>
            </w:r>
            <w:proofErr w:type="gramEnd"/>
            <w:r w:rsidRPr="005C2031">
              <w:rPr>
                <w:sz w:val="28"/>
                <w:szCs w:val="28"/>
              </w:rPr>
              <w:t xml:space="preserve"> земельного участка,</w:t>
            </w:r>
            <w:r>
              <w:rPr>
                <w:sz w:val="28"/>
                <w:szCs w:val="28"/>
              </w:rPr>
              <w:t xml:space="preserve"> который</w:t>
            </w:r>
            <w:r w:rsidRPr="005C2031">
              <w:rPr>
                <w:sz w:val="28"/>
                <w:szCs w:val="28"/>
              </w:rPr>
              <w:t xml:space="preserve"> предс</w:t>
            </w:r>
            <w:r w:rsidR="00D20484">
              <w:rPr>
                <w:sz w:val="28"/>
                <w:szCs w:val="28"/>
              </w:rPr>
              <w:t>тоит образовать</w:t>
            </w:r>
            <w:r w:rsidR="00EE464B">
              <w:rPr>
                <w:sz w:val="28"/>
                <w:szCs w:val="28"/>
              </w:rPr>
              <w:t xml:space="preserve"> в </w:t>
            </w:r>
            <w:r w:rsidR="00EE464B">
              <w:rPr>
                <w:sz w:val="28"/>
                <w:szCs w:val="28"/>
              </w:rPr>
              <w:lastRenderedPageBreak/>
              <w:t>соответствии</w:t>
            </w:r>
            <w:r w:rsidR="00A84B59">
              <w:rPr>
                <w:sz w:val="28"/>
                <w:szCs w:val="28"/>
              </w:rPr>
              <w:t xml:space="preserve"> со схемой расположения земельного участка или земельных участков на кадастровом плане территории</w:t>
            </w:r>
            <w:r w:rsidR="00D20484">
              <w:rPr>
                <w:sz w:val="28"/>
                <w:szCs w:val="28"/>
              </w:rPr>
              <w:t>, составляет 1146</w:t>
            </w:r>
            <w:r w:rsidRPr="005C2031">
              <w:rPr>
                <w:sz w:val="28"/>
                <w:szCs w:val="28"/>
              </w:rPr>
              <w:t xml:space="preserve"> </w:t>
            </w:r>
            <w:proofErr w:type="spellStart"/>
            <w:r w:rsidRPr="005C2031">
              <w:rPr>
                <w:sz w:val="28"/>
                <w:szCs w:val="28"/>
              </w:rPr>
              <w:t>кв.м</w:t>
            </w:r>
            <w:proofErr w:type="spellEnd"/>
            <w:r w:rsidRPr="005C2031">
              <w:rPr>
                <w:sz w:val="28"/>
                <w:szCs w:val="28"/>
              </w:rPr>
              <w:t>.</w:t>
            </w:r>
          </w:p>
        </w:tc>
      </w:tr>
      <w:tr w:rsidR="00064BAC" w:rsidRPr="00064BAC" w:rsidTr="00CF1B54">
        <w:tc>
          <w:tcPr>
            <w:tcW w:w="562" w:type="dxa"/>
          </w:tcPr>
          <w:p w:rsidR="00064BAC" w:rsidRPr="00064BAC" w:rsidRDefault="000F04AF" w:rsidP="00064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064BAC" w:rsidRPr="00064BAC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</w:t>
            </w:r>
            <w:r w:rsidR="000F04AF">
              <w:rPr>
                <w:sz w:val="28"/>
                <w:szCs w:val="28"/>
              </w:rPr>
              <w:t>ом размещен утвержденный проект</w:t>
            </w:r>
          </w:p>
        </w:tc>
        <w:tc>
          <w:tcPr>
            <w:tcW w:w="4536" w:type="dxa"/>
          </w:tcPr>
          <w:p w:rsidR="00064BAC" w:rsidRPr="00064BAC" w:rsidRDefault="00293F83" w:rsidP="005C2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4BAC" w:rsidRPr="00064BAC" w:rsidTr="00CF1B54">
        <w:tc>
          <w:tcPr>
            <w:tcW w:w="562" w:type="dxa"/>
          </w:tcPr>
          <w:p w:rsidR="00064BAC" w:rsidRPr="00064BAC" w:rsidRDefault="00293F83" w:rsidP="00064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="00064BAC" w:rsidRPr="00064BAC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</w:t>
            </w:r>
            <w:r w:rsidR="000F04AF">
              <w:rPr>
                <w:sz w:val="28"/>
                <w:szCs w:val="28"/>
              </w:rPr>
              <w:t xml:space="preserve"> бумажном носителе</w:t>
            </w:r>
          </w:p>
        </w:tc>
        <w:tc>
          <w:tcPr>
            <w:tcW w:w="4536" w:type="dxa"/>
          </w:tcPr>
          <w:p w:rsidR="00D44F9E" w:rsidRPr="00064BAC" w:rsidRDefault="005C2031" w:rsidP="00D44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 на период действия ограничительных мер приостановлен.</w:t>
            </w:r>
            <w:r w:rsidR="00D44F9E">
              <w:rPr>
                <w:sz w:val="28"/>
                <w:szCs w:val="28"/>
              </w:rPr>
              <w:t xml:space="preserve"> Для получения подробной информации можно связаться по номеру горячей линии отдела муниципальных услуг МКУ «Агентство земельных отношений» ГО «город Якутск»:</w:t>
            </w:r>
            <w:r w:rsidR="00D44F9E">
              <w:t xml:space="preserve"> </w:t>
            </w:r>
            <w:r w:rsidR="00D44F9E">
              <w:rPr>
                <w:sz w:val="28"/>
                <w:szCs w:val="28"/>
              </w:rPr>
              <w:t>+7 (914)</w:t>
            </w:r>
            <w:r w:rsidR="00D44F9E" w:rsidRPr="00D44F9E">
              <w:rPr>
                <w:sz w:val="28"/>
                <w:szCs w:val="28"/>
              </w:rPr>
              <w:t>239-49-26</w:t>
            </w:r>
            <w:r w:rsidR="00D44F9E">
              <w:rPr>
                <w:sz w:val="28"/>
                <w:szCs w:val="28"/>
              </w:rPr>
              <w:t>, либо по номеру горячей линии отдела формирования земельных участков: +7(914)239-30-91</w:t>
            </w:r>
          </w:p>
        </w:tc>
      </w:tr>
    </w:tbl>
    <w:p w:rsidR="00064BAC" w:rsidRPr="00064BAC" w:rsidRDefault="00064BAC" w:rsidP="00064BAC">
      <w:pPr>
        <w:jc w:val="both"/>
        <w:rPr>
          <w:sz w:val="28"/>
          <w:szCs w:val="28"/>
        </w:rPr>
      </w:pPr>
    </w:p>
    <w:p w:rsidR="00064BAC" w:rsidRPr="00064BAC" w:rsidRDefault="00064BAC" w:rsidP="00064BAC">
      <w:pPr>
        <w:jc w:val="both"/>
        <w:rPr>
          <w:sz w:val="28"/>
          <w:szCs w:val="28"/>
        </w:rPr>
      </w:pPr>
    </w:p>
    <w:p w:rsidR="00064BAC" w:rsidRPr="00064BAC" w:rsidRDefault="00064BAC" w:rsidP="00064BAC">
      <w:pPr>
        <w:jc w:val="both"/>
        <w:rPr>
          <w:sz w:val="28"/>
          <w:szCs w:val="28"/>
        </w:rPr>
      </w:pPr>
    </w:p>
    <w:p w:rsidR="00064BAC" w:rsidRPr="00064BAC" w:rsidRDefault="00064BAC" w:rsidP="00064BAC">
      <w:pPr>
        <w:jc w:val="both"/>
        <w:rPr>
          <w:sz w:val="28"/>
          <w:szCs w:val="28"/>
        </w:rPr>
      </w:pPr>
    </w:p>
    <w:p w:rsidR="00064BAC" w:rsidRPr="00064BAC" w:rsidRDefault="00064BAC" w:rsidP="00064BAC">
      <w:pPr>
        <w:jc w:val="both"/>
        <w:rPr>
          <w:sz w:val="28"/>
          <w:szCs w:val="28"/>
        </w:rPr>
      </w:pPr>
    </w:p>
    <w:p w:rsidR="00E605FE" w:rsidRPr="006A257D" w:rsidRDefault="00E605FE" w:rsidP="005861FC">
      <w:pPr>
        <w:jc w:val="both"/>
        <w:rPr>
          <w:sz w:val="28"/>
          <w:szCs w:val="28"/>
        </w:rPr>
      </w:pPr>
    </w:p>
    <w:p w:rsidR="00D84080" w:rsidRDefault="00D84080" w:rsidP="00B147A0">
      <w:pPr>
        <w:jc w:val="both"/>
        <w:rPr>
          <w:sz w:val="28"/>
          <w:szCs w:val="28"/>
        </w:rPr>
      </w:pPr>
    </w:p>
    <w:p w:rsidR="00F357D3" w:rsidRDefault="00F357D3" w:rsidP="00641845">
      <w:pPr>
        <w:rPr>
          <w:i/>
          <w:sz w:val="20"/>
          <w:szCs w:val="20"/>
        </w:rPr>
      </w:pPr>
    </w:p>
    <w:p w:rsidR="00D84080" w:rsidRDefault="00D84080" w:rsidP="00A2225A">
      <w:pPr>
        <w:jc w:val="center"/>
        <w:rPr>
          <w:i/>
          <w:sz w:val="20"/>
          <w:szCs w:val="20"/>
        </w:rPr>
      </w:pPr>
    </w:p>
    <w:p w:rsidR="00D84080" w:rsidRDefault="00D84080" w:rsidP="00D84080">
      <w:pPr>
        <w:rPr>
          <w:i/>
          <w:sz w:val="20"/>
          <w:szCs w:val="20"/>
        </w:rPr>
      </w:pPr>
    </w:p>
    <w:p w:rsidR="00064BAC" w:rsidRDefault="00064BAC" w:rsidP="00D84080">
      <w:pPr>
        <w:rPr>
          <w:i/>
          <w:sz w:val="20"/>
          <w:szCs w:val="20"/>
        </w:rPr>
      </w:pPr>
    </w:p>
    <w:p w:rsidR="00064BAC" w:rsidRDefault="00064BAC" w:rsidP="00D84080">
      <w:pPr>
        <w:rPr>
          <w:i/>
          <w:sz w:val="20"/>
          <w:szCs w:val="20"/>
        </w:rPr>
      </w:pPr>
    </w:p>
    <w:p w:rsidR="00064BAC" w:rsidRDefault="00064BAC" w:rsidP="00D84080">
      <w:pPr>
        <w:rPr>
          <w:i/>
          <w:sz w:val="20"/>
          <w:szCs w:val="20"/>
        </w:rPr>
      </w:pPr>
    </w:p>
    <w:p w:rsidR="00064BAC" w:rsidRDefault="00064BAC" w:rsidP="00D84080">
      <w:pPr>
        <w:rPr>
          <w:i/>
          <w:sz w:val="20"/>
          <w:szCs w:val="20"/>
        </w:rPr>
      </w:pPr>
    </w:p>
    <w:p w:rsidR="00064BAC" w:rsidRDefault="00064BAC" w:rsidP="00D84080">
      <w:pPr>
        <w:rPr>
          <w:i/>
          <w:sz w:val="20"/>
          <w:szCs w:val="20"/>
        </w:rPr>
      </w:pPr>
    </w:p>
    <w:p w:rsidR="00064BAC" w:rsidRDefault="00064BAC" w:rsidP="00D84080">
      <w:pPr>
        <w:rPr>
          <w:i/>
          <w:sz w:val="20"/>
          <w:szCs w:val="20"/>
        </w:rPr>
      </w:pPr>
    </w:p>
    <w:p w:rsidR="00064BAC" w:rsidRDefault="00064BAC" w:rsidP="00D84080">
      <w:pPr>
        <w:rPr>
          <w:i/>
          <w:sz w:val="20"/>
          <w:szCs w:val="20"/>
        </w:rPr>
      </w:pPr>
    </w:p>
    <w:sectPr w:rsidR="00064BAC" w:rsidSect="007F0A3C">
      <w:headerReference w:type="firs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2C9" w:rsidRDefault="006422C9" w:rsidP="00455CBF">
      <w:r>
        <w:separator/>
      </w:r>
    </w:p>
  </w:endnote>
  <w:endnote w:type="continuationSeparator" w:id="0">
    <w:p w:rsidR="006422C9" w:rsidRDefault="006422C9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2C9" w:rsidRDefault="006422C9" w:rsidP="00455CBF">
      <w:r>
        <w:separator/>
      </w:r>
    </w:p>
  </w:footnote>
  <w:footnote w:type="continuationSeparator" w:id="0">
    <w:p w:rsidR="006422C9" w:rsidRDefault="006422C9" w:rsidP="0045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050" w:rsidRDefault="00F74050">
    <w:pPr>
      <w:pStyle w:val="a3"/>
    </w:pPr>
  </w:p>
  <w:p w:rsidR="00EE464B" w:rsidRDefault="00EE46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0D5D"/>
    <w:rsid w:val="0000133F"/>
    <w:rsid w:val="000021EC"/>
    <w:rsid w:val="00003943"/>
    <w:rsid w:val="0001009B"/>
    <w:rsid w:val="00015C1F"/>
    <w:rsid w:val="00021689"/>
    <w:rsid w:val="00027962"/>
    <w:rsid w:val="00034D7D"/>
    <w:rsid w:val="0004089D"/>
    <w:rsid w:val="00052BEF"/>
    <w:rsid w:val="000567CB"/>
    <w:rsid w:val="00057822"/>
    <w:rsid w:val="00062735"/>
    <w:rsid w:val="00063C65"/>
    <w:rsid w:val="00064BAC"/>
    <w:rsid w:val="00064DAE"/>
    <w:rsid w:val="000729D6"/>
    <w:rsid w:val="00086E62"/>
    <w:rsid w:val="00097ADD"/>
    <w:rsid w:val="00097F6B"/>
    <w:rsid w:val="000A42D6"/>
    <w:rsid w:val="000A60E3"/>
    <w:rsid w:val="000A6C80"/>
    <w:rsid w:val="000B2D17"/>
    <w:rsid w:val="000B489F"/>
    <w:rsid w:val="000D1705"/>
    <w:rsid w:val="000D6482"/>
    <w:rsid w:val="000E301C"/>
    <w:rsid w:val="000E4FC9"/>
    <w:rsid w:val="000F00AB"/>
    <w:rsid w:val="000F04AF"/>
    <w:rsid w:val="000F1CEB"/>
    <w:rsid w:val="0010434A"/>
    <w:rsid w:val="00110586"/>
    <w:rsid w:val="00120DED"/>
    <w:rsid w:val="0012122C"/>
    <w:rsid w:val="001414FC"/>
    <w:rsid w:val="00165506"/>
    <w:rsid w:val="001729AF"/>
    <w:rsid w:val="00174F28"/>
    <w:rsid w:val="00175A91"/>
    <w:rsid w:val="00176F54"/>
    <w:rsid w:val="00180C3C"/>
    <w:rsid w:val="00186092"/>
    <w:rsid w:val="00196816"/>
    <w:rsid w:val="001A52D5"/>
    <w:rsid w:val="001B41B6"/>
    <w:rsid w:val="001B55BF"/>
    <w:rsid w:val="001C6DFE"/>
    <w:rsid w:val="001C74A4"/>
    <w:rsid w:val="001D0729"/>
    <w:rsid w:val="001D1BBD"/>
    <w:rsid w:val="001D3197"/>
    <w:rsid w:val="001E495E"/>
    <w:rsid w:val="001F6E16"/>
    <w:rsid w:val="00200D6D"/>
    <w:rsid w:val="00204849"/>
    <w:rsid w:val="00226311"/>
    <w:rsid w:val="002319BE"/>
    <w:rsid w:val="0023677B"/>
    <w:rsid w:val="002447B3"/>
    <w:rsid w:val="0024489E"/>
    <w:rsid w:val="00250C7C"/>
    <w:rsid w:val="0025197B"/>
    <w:rsid w:val="0026377C"/>
    <w:rsid w:val="00282E11"/>
    <w:rsid w:val="00293F83"/>
    <w:rsid w:val="002A112C"/>
    <w:rsid w:val="002B34B2"/>
    <w:rsid w:val="002B686E"/>
    <w:rsid w:val="002C692B"/>
    <w:rsid w:val="002F5387"/>
    <w:rsid w:val="002F5C7C"/>
    <w:rsid w:val="00300D6E"/>
    <w:rsid w:val="00305DA9"/>
    <w:rsid w:val="00317169"/>
    <w:rsid w:val="003259F2"/>
    <w:rsid w:val="00325F8E"/>
    <w:rsid w:val="003261AB"/>
    <w:rsid w:val="0032672F"/>
    <w:rsid w:val="00333938"/>
    <w:rsid w:val="00334667"/>
    <w:rsid w:val="00350FF0"/>
    <w:rsid w:val="0035175D"/>
    <w:rsid w:val="0035703D"/>
    <w:rsid w:val="00372C47"/>
    <w:rsid w:val="003834B8"/>
    <w:rsid w:val="0039450C"/>
    <w:rsid w:val="00395CD5"/>
    <w:rsid w:val="003A3072"/>
    <w:rsid w:val="003A3B7B"/>
    <w:rsid w:val="003B2AC2"/>
    <w:rsid w:val="003C26E6"/>
    <w:rsid w:val="003C5F38"/>
    <w:rsid w:val="003C7873"/>
    <w:rsid w:val="003D2A6C"/>
    <w:rsid w:val="003D3665"/>
    <w:rsid w:val="003F04D6"/>
    <w:rsid w:val="004060D8"/>
    <w:rsid w:val="004163D8"/>
    <w:rsid w:val="00422955"/>
    <w:rsid w:val="0042587B"/>
    <w:rsid w:val="00426B73"/>
    <w:rsid w:val="00430297"/>
    <w:rsid w:val="00436D0D"/>
    <w:rsid w:val="004441ED"/>
    <w:rsid w:val="00455CBF"/>
    <w:rsid w:val="00466CA2"/>
    <w:rsid w:val="00472146"/>
    <w:rsid w:val="00480ACC"/>
    <w:rsid w:val="00490DAC"/>
    <w:rsid w:val="00494C73"/>
    <w:rsid w:val="00496B8D"/>
    <w:rsid w:val="004A7F66"/>
    <w:rsid w:val="004B5AAF"/>
    <w:rsid w:val="004C6EBE"/>
    <w:rsid w:val="004D198A"/>
    <w:rsid w:val="004E053C"/>
    <w:rsid w:val="004F09DF"/>
    <w:rsid w:val="004F5223"/>
    <w:rsid w:val="004F6F5E"/>
    <w:rsid w:val="00510068"/>
    <w:rsid w:val="00532D91"/>
    <w:rsid w:val="00536D09"/>
    <w:rsid w:val="00541EC6"/>
    <w:rsid w:val="005442E0"/>
    <w:rsid w:val="00546461"/>
    <w:rsid w:val="00552CED"/>
    <w:rsid w:val="0055473F"/>
    <w:rsid w:val="0055571A"/>
    <w:rsid w:val="00555E23"/>
    <w:rsid w:val="005742DF"/>
    <w:rsid w:val="005861FC"/>
    <w:rsid w:val="005A07E8"/>
    <w:rsid w:val="005A1E4B"/>
    <w:rsid w:val="005A3E66"/>
    <w:rsid w:val="005A5E27"/>
    <w:rsid w:val="005B3C50"/>
    <w:rsid w:val="005C2031"/>
    <w:rsid w:val="005D280B"/>
    <w:rsid w:val="005D3F99"/>
    <w:rsid w:val="005E7368"/>
    <w:rsid w:val="005F022A"/>
    <w:rsid w:val="005F3D40"/>
    <w:rsid w:val="005F4BE9"/>
    <w:rsid w:val="00603D29"/>
    <w:rsid w:val="00606FF1"/>
    <w:rsid w:val="00616B03"/>
    <w:rsid w:val="00622721"/>
    <w:rsid w:val="006267EF"/>
    <w:rsid w:val="0063361F"/>
    <w:rsid w:val="00641845"/>
    <w:rsid w:val="006422C9"/>
    <w:rsid w:val="006431F4"/>
    <w:rsid w:val="006433CE"/>
    <w:rsid w:val="0064775E"/>
    <w:rsid w:val="00650976"/>
    <w:rsid w:val="00662549"/>
    <w:rsid w:val="00662F2B"/>
    <w:rsid w:val="00680C37"/>
    <w:rsid w:val="006832AB"/>
    <w:rsid w:val="00692157"/>
    <w:rsid w:val="006A0ED0"/>
    <w:rsid w:val="006A164E"/>
    <w:rsid w:val="006A257D"/>
    <w:rsid w:val="006B168F"/>
    <w:rsid w:val="006B23CA"/>
    <w:rsid w:val="006C4849"/>
    <w:rsid w:val="006C6482"/>
    <w:rsid w:val="006C6B98"/>
    <w:rsid w:val="006D4B8D"/>
    <w:rsid w:val="006E60E7"/>
    <w:rsid w:val="006F0CD8"/>
    <w:rsid w:val="006F7EA0"/>
    <w:rsid w:val="007045F1"/>
    <w:rsid w:val="00710B3F"/>
    <w:rsid w:val="0071468B"/>
    <w:rsid w:val="00723708"/>
    <w:rsid w:val="00727AD8"/>
    <w:rsid w:val="0075053C"/>
    <w:rsid w:val="00750F2F"/>
    <w:rsid w:val="00761029"/>
    <w:rsid w:val="00766BF8"/>
    <w:rsid w:val="00777484"/>
    <w:rsid w:val="007810D0"/>
    <w:rsid w:val="007852FA"/>
    <w:rsid w:val="007857D5"/>
    <w:rsid w:val="007A012E"/>
    <w:rsid w:val="007A14DD"/>
    <w:rsid w:val="007A52F1"/>
    <w:rsid w:val="007C68C2"/>
    <w:rsid w:val="007D3DE1"/>
    <w:rsid w:val="007D4B40"/>
    <w:rsid w:val="007E285A"/>
    <w:rsid w:val="007F0A3C"/>
    <w:rsid w:val="007F6C56"/>
    <w:rsid w:val="00802172"/>
    <w:rsid w:val="008054EC"/>
    <w:rsid w:val="00805996"/>
    <w:rsid w:val="008168B1"/>
    <w:rsid w:val="008214E4"/>
    <w:rsid w:val="008259D1"/>
    <w:rsid w:val="00833782"/>
    <w:rsid w:val="00833BE9"/>
    <w:rsid w:val="00844811"/>
    <w:rsid w:val="008457BD"/>
    <w:rsid w:val="0084594D"/>
    <w:rsid w:val="008512E6"/>
    <w:rsid w:val="00852F65"/>
    <w:rsid w:val="00862DED"/>
    <w:rsid w:val="008637D8"/>
    <w:rsid w:val="00863BD7"/>
    <w:rsid w:val="00865E42"/>
    <w:rsid w:val="00867332"/>
    <w:rsid w:val="008679CE"/>
    <w:rsid w:val="008749B3"/>
    <w:rsid w:val="00883CFD"/>
    <w:rsid w:val="008A1389"/>
    <w:rsid w:val="008D1D3F"/>
    <w:rsid w:val="008D285C"/>
    <w:rsid w:val="008E5040"/>
    <w:rsid w:val="008E6D4D"/>
    <w:rsid w:val="008F7A70"/>
    <w:rsid w:val="009136FA"/>
    <w:rsid w:val="00922ABC"/>
    <w:rsid w:val="00924A28"/>
    <w:rsid w:val="009333F8"/>
    <w:rsid w:val="00934CBF"/>
    <w:rsid w:val="00937F25"/>
    <w:rsid w:val="00943C7D"/>
    <w:rsid w:val="009452A8"/>
    <w:rsid w:val="00946C0B"/>
    <w:rsid w:val="0095230B"/>
    <w:rsid w:val="009573B6"/>
    <w:rsid w:val="00957D92"/>
    <w:rsid w:val="00967EEF"/>
    <w:rsid w:val="0099181C"/>
    <w:rsid w:val="0099287F"/>
    <w:rsid w:val="009A3994"/>
    <w:rsid w:val="009A4882"/>
    <w:rsid w:val="009A6982"/>
    <w:rsid w:val="009B5CF5"/>
    <w:rsid w:val="009B7D5E"/>
    <w:rsid w:val="009C3D65"/>
    <w:rsid w:val="009C5354"/>
    <w:rsid w:val="009D1405"/>
    <w:rsid w:val="009D3F16"/>
    <w:rsid w:val="009E10E1"/>
    <w:rsid w:val="009E1C1C"/>
    <w:rsid w:val="009E65F9"/>
    <w:rsid w:val="009F7C77"/>
    <w:rsid w:val="00A0601D"/>
    <w:rsid w:val="00A06D8F"/>
    <w:rsid w:val="00A10318"/>
    <w:rsid w:val="00A15942"/>
    <w:rsid w:val="00A2225A"/>
    <w:rsid w:val="00A31ADA"/>
    <w:rsid w:val="00A36632"/>
    <w:rsid w:val="00A36A7E"/>
    <w:rsid w:val="00A42FA6"/>
    <w:rsid w:val="00A51DC6"/>
    <w:rsid w:val="00A61616"/>
    <w:rsid w:val="00A72E73"/>
    <w:rsid w:val="00A808C7"/>
    <w:rsid w:val="00A82B9D"/>
    <w:rsid w:val="00A83D43"/>
    <w:rsid w:val="00A84B59"/>
    <w:rsid w:val="00A87482"/>
    <w:rsid w:val="00A90292"/>
    <w:rsid w:val="00A94D99"/>
    <w:rsid w:val="00A97516"/>
    <w:rsid w:val="00AA3603"/>
    <w:rsid w:val="00AA3BB9"/>
    <w:rsid w:val="00AA4EA8"/>
    <w:rsid w:val="00AB3FAC"/>
    <w:rsid w:val="00AB56AC"/>
    <w:rsid w:val="00AB663E"/>
    <w:rsid w:val="00AC552A"/>
    <w:rsid w:val="00AC7440"/>
    <w:rsid w:val="00AD296A"/>
    <w:rsid w:val="00AD6161"/>
    <w:rsid w:val="00B147A0"/>
    <w:rsid w:val="00B310A0"/>
    <w:rsid w:val="00B52C9E"/>
    <w:rsid w:val="00B535A2"/>
    <w:rsid w:val="00B665E0"/>
    <w:rsid w:val="00B9335B"/>
    <w:rsid w:val="00B93621"/>
    <w:rsid w:val="00B97976"/>
    <w:rsid w:val="00BA5599"/>
    <w:rsid w:val="00BB4C8F"/>
    <w:rsid w:val="00BD17A6"/>
    <w:rsid w:val="00BD1ACB"/>
    <w:rsid w:val="00BE0116"/>
    <w:rsid w:val="00BE313D"/>
    <w:rsid w:val="00BE3E15"/>
    <w:rsid w:val="00BE4F87"/>
    <w:rsid w:val="00BE6B47"/>
    <w:rsid w:val="00BF1527"/>
    <w:rsid w:val="00BF647F"/>
    <w:rsid w:val="00C21B17"/>
    <w:rsid w:val="00C25EC3"/>
    <w:rsid w:val="00C34793"/>
    <w:rsid w:val="00C448C8"/>
    <w:rsid w:val="00C64747"/>
    <w:rsid w:val="00C75AC4"/>
    <w:rsid w:val="00C77C56"/>
    <w:rsid w:val="00C82F17"/>
    <w:rsid w:val="00C9048B"/>
    <w:rsid w:val="00C94F37"/>
    <w:rsid w:val="00C96895"/>
    <w:rsid w:val="00CA7368"/>
    <w:rsid w:val="00CB1A75"/>
    <w:rsid w:val="00CC037F"/>
    <w:rsid w:val="00CC111F"/>
    <w:rsid w:val="00CC2878"/>
    <w:rsid w:val="00CC6661"/>
    <w:rsid w:val="00CD21C3"/>
    <w:rsid w:val="00CD48D0"/>
    <w:rsid w:val="00CD68BD"/>
    <w:rsid w:val="00CE16E5"/>
    <w:rsid w:val="00CF5038"/>
    <w:rsid w:val="00D07389"/>
    <w:rsid w:val="00D1381E"/>
    <w:rsid w:val="00D20484"/>
    <w:rsid w:val="00D22AD4"/>
    <w:rsid w:val="00D3703A"/>
    <w:rsid w:val="00D443F7"/>
    <w:rsid w:val="00D44740"/>
    <w:rsid w:val="00D44F9E"/>
    <w:rsid w:val="00D46467"/>
    <w:rsid w:val="00D55B54"/>
    <w:rsid w:val="00D67B5B"/>
    <w:rsid w:val="00D72ECD"/>
    <w:rsid w:val="00D84080"/>
    <w:rsid w:val="00D92FF6"/>
    <w:rsid w:val="00D959B4"/>
    <w:rsid w:val="00D967F1"/>
    <w:rsid w:val="00DA73DF"/>
    <w:rsid w:val="00DB0381"/>
    <w:rsid w:val="00DB340A"/>
    <w:rsid w:val="00DC2C9B"/>
    <w:rsid w:val="00DC42E0"/>
    <w:rsid w:val="00DD0200"/>
    <w:rsid w:val="00DD0867"/>
    <w:rsid w:val="00DD7FAF"/>
    <w:rsid w:val="00DF17B0"/>
    <w:rsid w:val="00E0561D"/>
    <w:rsid w:val="00E27A44"/>
    <w:rsid w:val="00E330B7"/>
    <w:rsid w:val="00E37A6B"/>
    <w:rsid w:val="00E40244"/>
    <w:rsid w:val="00E41187"/>
    <w:rsid w:val="00E46E1A"/>
    <w:rsid w:val="00E515E0"/>
    <w:rsid w:val="00E54EAB"/>
    <w:rsid w:val="00E55E56"/>
    <w:rsid w:val="00E563E2"/>
    <w:rsid w:val="00E605FE"/>
    <w:rsid w:val="00E645D0"/>
    <w:rsid w:val="00E74F9F"/>
    <w:rsid w:val="00E76337"/>
    <w:rsid w:val="00E8078F"/>
    <w:rsid w:val="00E810D5"/>
    <w:rsid w:val="00E831D6"/>
    <w:rsid w:val="00E9757A"/>
    <w:rsid w:val="00EA10EA"/>
    <w:rsid w:val="00EA2C1F"/>
    <w:rsid w:val="00EA3D10"/>
    <w:rsid w:val="00EB16BD"/>
    <w:rsid w:val="00EB3E4D"/>
    <w:rsid w:val="00EB59C2"/>
    <w:rsid w:val="00EB5CE3"/>
    <w:rsid w:val="00EB759D"/>
    <w:rsid w:val="00EC1AA0"/>
    <w:rsid w:val="00EE464B"/>
    <w:rsid w:val="00EF590D"/>
    <w:rsid w:val="00EF66EF"/>
    <w:rsid w:val="00F12681"/>
    <w:rsid w:val="00F15F2B"/>
    <w:rsid w:val="00F16E8B"/>
    <w:rsid w:val="00F215BE"/>
    <w:rsid w:val="00F32311"/>
    <w:rsid w:val="00F347F1"/>
    <w:rsid w:val="00F357D3"/>
    <w:rsid w:val="00F361F8"/>
    <w:rsid w:val="00F36B63"/>
    <w:rsid w:val="00F373A9"/>
    <w:rsid w:val="00F42D3C"/>
    <w:rsid w:val="00F50C57"/>
    <w:rsid w:val="00F65A87"/>
    <w:rsid w:val="00F72E2D"/>
    <w:rsid w:val="00F74050"/>
    <w:rsid w:val="00F7588F"/>
    <w:rsid w:val="00F81BAD"/>
    <w:rsid w:val="00F85954"/>
    <w:rsid w:val="00F93016"/>
    <w:rsid w:val="00F9510E"/>
    <w:rsid w:val="00F96462"/>
    <w:rsid w:val="00FA7431"/>
    <w:rsid w:val="00FC094E"/>
    <w:rsid w:val="00FD0263"/>
    <w:rsid w:val="00FD1F8E"/>
    <w:rsid w:val="00FD2A64"/>
    <w:rsid w:val="00FD43FB"/>
    <w:rsid w:val="00FD4CE6"/>
    <w:rsid w:val="00FD6BE5"/>
    <w:rsid w:val="00FE5236"/>
    <w:rsid w:val="00FF324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AAB2-8C80-424A-B13D-A8667357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52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Никифорова</dc:creator>
  <cp:lastModifiedBy>Александра В. Яровая</cp:lastModifiedBy>
  <cp:revision>5</cp:revision>
  <cp:lastPrinted>2018-09-13T02:35:00Z</cp:lastPrinted>
  <dcterms:created xsi:type="dcterms:W3CDTF">2021-05-19T05:23:00Z</dcterms:created>
  <dcterms:modified xsi:type="dcterms:W3CDTF">2021-05-19T10:09:00Z</dcterms:modified>
</cp:coreProperties>
</file>