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7D" w:rsidRPr="000F04AF" w:rsidRDefault="006A257D" w:rsidP="006A257D">
      <w:pPr>
        <w:autoSpaceDE w:val="0"/>
        <w:autoSpaceDN w:val="0"/>
        <w:adjustRightInd w:val="0"/>
        <w:rPr>
          <w:rFonts w:ascii="Segoe UI" w:eastAsia="Calibri" w:hAnsi="Segoe UI" w:cs="Segoe UI"/>
          <w:color w:val="000000"/>
          <w:sz w:val="28"/>
          <w:szCs w:val="28"/>
          <w:lang w:val="x-none"/>
        </w:rPr>
      </w:pPr>
    </w:p>
    <w:p w:rsidR="00064BAC" w:rsidRPr="00B638BF" w:rsidRDefault="00064BAC" w:rsidP="00B638BF">
      <w:pPr>
        <w:jc w:val="center"/>
        <w:rPr>
          <w:sz w:val="16"/>
          <w:szCs w:val="16"/>
        </w:rPr>
      </w:pPr>
      <w:r w:rsidRPr="00064BAC">
        <w:rPr>
          <w:sz w:val="28"/>
          <w:szCs w:val="28"/>
        </w:rPr>
        <w:t>Извещение о предварительном согласовании предоставления</w:t>
      </w:r>
      <w:r w:rsidR="00B638BF">
        <w:rPr>
          <w:sz w:val="16"/>
          <w:szCs w:val="16"/>
        </w:rPr>
        <w:t xml:space="preserve"> </w:t>
      </w:r>
      <w:r w:rsidRPr="00064BAC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.</w:t>
      </w:r>
    </w:p>
    <w:p w:rsidR="00064BAC" w:rsidRPr="00064BAC" w:rsidRDefault="00064BAC" w:rsidP="00064BAC">
      <w:pPr>
        <w:jc w:val="both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064BAC" w:rsidRPr="00064BAC" w:rsidTr="00CF1B54">
        <w:tc>
          <w:tcPr>
            <w:tcW w:w="562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proofErr w:type="gramStart"/>
            <w:r w:rsidRPr="00064BAC">
              <w:rPr>
                <w:sz w:val="28"/>
                <w:szCs w:val="28"/>
              </w:rPr>
              <w:t>информация</w:t>
            </w:r>
            <w:proofErr w:type="gramEnd"/>
            <w:r w:rsidRPr="00064BAC">
              <w:rPr>
                <w:sz w:val="28"/>
                <w:szCs w:val="28"/>
              </w:rPr>
              <w:t xml:space="preserve"> о возможности предоставления земельного участка с указа</w:t>
            </w:r>
            <w:r>
              <w:rPr>
                <w:sz w:val="28"/>
                <w:szCs w:val="28"/>
              </w:rPr>
              <w:t>нием целей этого предоставления</w:t>
            </w:r>
          </w:p>
        </w:tc>
        <w:tc>
          <w:tcPr>
            <w:tcW w:w="4536" w:type="dxa"/>
          </w:tcPr>
          <w:p w:rsidR="00064BAC" w:rsidRPr="00064BAC" w:rsidRDefault="00064BAC" w:rsidP="009E554A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Окружная администрация города Якутска, в соответствии со статьями 11 и 39.18 Земельного кодекса Российской Федерации, извещает о приеме заявлений о возможном предоставлении на праве аренды земельного учас</w:t>
            </w:r>
            <w:r w:rsidR="009E554A">
              <w:rPr>
                <w:sz w:val="28"/>
                <w:szCs w:val="28"/>
              </w:rPr>
              <w:t>тка из земель сельскохозяйственного назначения</w:t>
            </w:r>
            <w:r w:rsidRPr="00064BAC">
              <w:rPr>
                <w:sz w:val="28"/>
                <w:szCs w:val="28"/>
              </w:rPr>
              <w:t xml:space="preserve">, </w:t>
            </w:r>
            <w:r w:rsidR="009E554A" w:rsidRPr="009E554A">
              <w:rPr>
                <w:sz w:val="28"/>
                <w:szCs w:val="28"/>
              </w:rPr>
              <w:t>для использования в целях сенокошения, для иных видов сельскохозяйственного использования</w:t>
            </w:r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 w:rsidRPr="00064BAC">
                <w:rPr>
                  <w:rStyle w:val="ab"/>
                  <w:sz w:val="28"/>
                  <w:szCs w:val="28"/>
                </w:rPr>
                <w:t>пункте 1</w:t>
              </w:r>
            </w:hyperlink>
            <w:r w:rsidRPr="00064BAC">
              <w:rPr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купли-продажи, либо договора аренды земельного участка</w:t>
            </w:r>
          </w:p>
        </w:tc>
        <w:tc>
          <w:tcPr>
            <w:tcW w:w="4536" w:type="dxa"/>
          </w:tcPr>
          <w:p w:rsidR="00064BAC" w:rsidRPr="00064BAC" w:rsidRDefault="00064BAC" w:rsidP="009E554A">
            <w:pPr>
              <w:jc w:val="both"/>
              <w:rPr>
                <w:sz w:val="28"/>
                <w:szCs w:val="28"/>
              </w:rPr>
            </w:pPr>
            <w:proofErr w:type="gramStart"/>
            <w:r w:rsidRPr="00064BAC">
              <w:rPr>
                <w:sz w:val="28"/>
                <w:szCs w:val="28"/>
              </w:rPr>
              <w:t>граждане</w:t>
            </w:r>
            <w:proofErr w:type="gramEnd"/>
            <w:r w:rsidRPr="00064BAC">
              <w:rPr>
                <w:sz w:val="28"/>
                <w:szCs w:val="28"/>
              </w:rPr>
              <w:t xml:space="preserve">, заинтересованные в предоставлении земельного участка, </w:t>
            </w:r>
            <w:r w:rsidR="009E554A" w:rsidRPr="009E554A">
              <w:rPr>
                <w:sz w:val="28"/>
                <w:szCs w:val="28"/>
              </w:rPr>
              <w:t>для использования в целях сенокошения, для иных видов сельскохозяйственного использования</w:t>
            </w:r>
            <w:r w:rsidRPr="00064BAC">
              <w:rPr>
                <w:sz w:val="28"/>
                <w:szCs w:val="28"/>
              </w:rPr>
              <w:t>, вправе обратиться с заявлением о намерении участвовать в аукционе на право заключения договора аренды земельного участка</w:t>
            </w:r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064BAC" w:rsidRPr="00064BAC" w:rsidRDefault="000F04AF" w:rsidP="00064BA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адрес</w:t>
            </w:r>
            <w:proofErr w:type="gramEnd"/>
            <w:r>
              <w:rPr>
                <w:sz w:val="28"/>
                <w:szCs w:val="28"/>
              </w:rPr>
              <w:t xml:space="preserve"> и способ подачи заявлений</w:t>
            </w:r>
          </w:p>
        </w:tc>
        <w:tc>
          <w:tcPr>
            <w:tcW w:w="4536" w:type="dxa"/>
          </w:tcPr>
          <w:p w:rsidR="00064BAC" w:rsidRPr="00064BAC" w:rsidRDefault="005C2031" w:rsidP="00D44F9E">
            <w:pPr>
              <w:jc w:val="both"/>
              <w:rPr>
                <w:sz w:val="28"/>
                <w:szCs w:val="28"/>
              </w:rPr>
            </w:pPr>
            <w:r w:rsidRPr="005C2031">
              <w:rPr>
                <w:sz w:val="28"/>
                <w:szCs w:val="28"/>
              </w:rPr>
              <w:t xml:space="preserve">Способ подачи заявлений: на период действия ограничительных мер, почтовым отправлением в адрес Департамента имущественных и земельных отношений Окружной администрации города Якутск по адресу: г. Якутск, пр. Ленина, д. 15 </w:t>
            </w:r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proofErr w:type="gramStart"/>
            <w:r w:rsidRPr="00064BAC">
              <w:rPr>
                <w:sz w:val="28"/>
                <w:szCs w:val="28"/>
              </w:rPr>
              <w:t>дата</w:t>
            </w:r>
            <w:proofErr w:type="gramEnd"/>
            <w:r w:rsidRPr="00064BAC">
              <w:rPr>
                <w:sz w:val="28"/>
                <w:szCs w:val="28"/>
              </w:rPr>
              <w:t xml:space="preserve"> окончания приема заявлений</w:t>
            </w:r>
          </w:p>
        </w:tc>
        <w:tc>
          <w:tcPr>
            <w:tcW w:w="4536" w:type="dxa"/>
          </w:tcPr>
          <w:p w:rsidR="005C2031" w:rsidRPr="00064BAC" w:rsidRDefault="00B638BF" w:rsidP="00064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19.04.2021 г. (10:00 по местному времени)</w:t>
            </w:r>
            <w:bookmarkStart w:id="0" w:name="_GoBack"/>
            <w:bookmarkEnd w:id="0"/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proofErr w:type="gramStart"/>
            <w:r w:rsidRPr="00064BAC">
              <w:rPr>
                <w:sz w:val="28"/>
                <w:szCs w:val="28"/>
              </w:rPr>
              <w:t>адрес</w:t>
            </w:r>
            <w:proofErr w:type="gramEnd"/>
            <w:r w:rsidRPr="00064BAC">
              <w:rPr>
                <w:sz w:val="28"/>
                <w:szCs w:val="28"/>
              </w:rPr>
              <w:t xml:space="preserve"> или иное описание ме</w:t>
            </w:r>
            <w:r w:rsidR="000F04AF">
              <w:rPr>
                <w:sz w:val="28"/>
                <w:szCs w:val="28"/>
              </w:rPr>
              <w:t>стоположения земельного участка</w:t>
            </w:r>
          </w:p>
        </w:tc>
        <w:tc>
          <w:tcPr>
            <w:tcW w:w="4536" w:type="dxa"/>
          </w:tcPr>
          <w:p w:rsidR="00064BAC" w:rsidRPr="00064BAC" w:rsidRDefault="00064BAC" w:rsidP="009E554A">
            <w:pPr>
              <w:jc w:val="both"/>
              <w:rPr>
                <w:sz w:val="28"/>
                <w:szCs w:val="28"/>
              </w:rPr>
            </w:pPr>
            <w:proofErr w:type="gramStart"/>
            <w:r w:rsidRPr="00064BAC">
              <w:rPr>
                <w:sz w:val="28"/>
                <w:szCs w:val="28"/>
              </w:rPr>
              <w:t>земельный</w:t>
            </w:r>
            <w:proofErr w:type="gramEnd"/>
            <w:r w:rsidRPr="00064BAC">
              <w:rPr>
                <w:sz w:val="28"/>
                <w:szCs w:val="28"/>
              </w:rPr>
              <w:t xml:space="preserve"> участок расположе</w:t>
            </w:r>
            <w:r w:rsidR="005C2031">
              <w:rPr>
                <w:sz w:val="28"/>
                <w:szCs w:val="28"/>
              </w:rPr>
              <w:t xml:space="preserve">н по адресу: РС (Я), г. Якутск, </w:t>
            </w:r>
            <w:r w:rsidR="009E554A" w:rsidRPr="009E554A">
              <w:rPr>
                <w:sz w:val="28"/>
                <w:szCs w:val="28"/>
              </w:rPr>
              <w:t xml:space="preserve">урочище </w:t>
            </w:r>
            <w:proofErr w:type="spellStart"/>
            <w:r w:rsidR="009E554A" w:rsidRPr="009E554A">
              <w:rPr>
                <w:sz w:val="28"/>
                <w:szCs w:val="28"/>
              </w:rPr>
              <w:t>Улуу-Арыы</w:t>
            </w:r>
            <w:proofErr w:type="spellEnd"/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0F04AF" w:rsidP="00064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64BAC" w:rsidRPr="00064BAC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64BAC" w:rsidRPr="00064BAC" w:rsidRDefault="00064BAC" w:rsidP="001E06F2">
            <w:pPr>
              <w:jc w:val="both"/>
              <w:rPr>
                <w:sz w:val="28"/>
                <w:szCs w:val="28"/>
              </w:rPr>
            </w:pPr>
            <w:proofErr w:type="gramStart"/>
            <w:r w:rsidRPr="00064BAC">
              <w:rPr>
                <w:sz w:val="28"/>
                <w:szCs w:val="28"/>
              </w:rPr>
              <w:t>площадь</w:t>
            </w:r>
            <w:proofErr w:type="gramEnd"/>
            <w:r w:rsidRPr="00064BAC">
              <w:rPr>
                <w:sz w:val="28"/>
                <w:szCs w:val="28"/>
              </w:rPr>
              <w:t xml:space="preserve"> земе</w:t>
            </w:r>
            <w:r w:rsidR="009E554A">
              <w:rPr>
                <w:sz w:val="28"/>
                <w:szCs w:val="28"/>
              </w:rPr>
              <w:t xml:space="preserve">льного участка в соответствии со сведениями из Единого государственного </w:t>
            </w:r>
            <w:r w:rsidR="009E554A">
              <w:rPr>
                <w:sz w:val="28"/>
                <w:szCs w:val="28"/>
              </w:rPr>
              <w:lastRenderedPageBreak/>
              <w:t xml:space="preserve">реестра недвижимости от </w:t>
            </w:r>
            <w:r w:rsidR="001E06F2" w:rsidRPr="001E06F2">
              <w:rPr>
                <w:sz w:val="28"/>
                <w:szCs w:val="28"/>
              </w:rPr>
              <w:t>3 февраля 2021г. № КУВИ-002/2021-7339968</w:t>
            </w:r>
          </w:p>
        </w:tc>
        <w:tc>
          <w:tcPr>
            <w:tcW w:w="4536" w:type="dxa"/>
          </w:tcPr>
          <w:p w:rsidR="00064BAC" w:rsidRPr="00064BAC" w:rsidRDefault="005C2031" w:rsidP="009E554A">
            <w:pPr>
              <w:jc w:val="both"/>
              <w:rPr>
                <w:sz w:val="28"/>
                <w:szCs w:val="28"/>
              </w:rPr>
            </w:pPr>
            <w:proofErr w:type="gramStart"/>
            <w:r w:rsidRPr="005C2031">
              <w:rPr>
                <w:sz w:val="28"/>
                <w:szCs w:val="28"/>
              </w:rPr>
              <w:lastRenderedPageBreak/>
              <w:t>площадь</w:t>
            </w:r>
            <w:proofErr w:type="gramEnd"/>
            <w:r w:rsidRPr="005C2031">
              <w:rPr>
                <w:sz w:val="28"/>
                <w:szCs w:val="28"/>
              </w:rPr>
              <w:t xml:space="preserve">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="009E554A">
              <w:rPr>
                <w:sz w:val="28"/>
                <w:szCs w:val="28"/>
              </w:rPr>
              <w:t xml:space="preserve">составляет </w:t>
            </w:r>
            <w:r w:rsidR="009E554A" w:rsidRPr="009E554A">
              <w:rPr>
                <w:sz w:val="28"/>
                <w:szCs w:val="28"/>
              </w:rPr>
              <w:t>60779 +/- 1232.67</w:t>
            </w:r>
            <w:r w:rsidR="009E554A">
              <w:rPr>
                <w:sz w:val="28"/>
                <w:szCs w:val="28"/>
              </w:rPr>
              <w:t xml:space="preserve"> </w:t>
            </w:r>
            <w:proofErr w:type="spellStart"/>
            <w:r w:rsidRPr="005C2031">
              <w:rPr>
                <w:sz w:val="28"/>
                <w:szCs w:val="28"/>
              </w:rPr>
              <w:t>кв.м</w:t>
            </w:r>
            <w:proofErr w:type="spellEnd"/>
            <w:r w:rsidRPr="005C2031">
              <w:rPr>
                <w:sz w:val="28"/>
                <w:szCs w:val="28"/>
              </w:rPr>
              <w:t>.</w:t>
            </w:r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0F04AF" w:rsidP="00064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064BAC" w:rsidRPr="00064BAC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64BAC" w:rsidRPr="00064BAC" w:rsidRDefault="009E554A" w:rsidP="00064BA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кадастровый</w:t>
            </w:r>
            <w:proofErr w:type="gramEnd"/>
            <w:r>
              <w:rPr>
                <w:sz w:val="28"/>
                <w:szCs w:val="28"/>
              </w:rPr>
              <w:t xml:space="preserve"> номер земельного участка</w:t>
            </w:r>
            <w:r w:rsidR="00064BAC" w:rsidRPr="00064BAC">
              <w:rPr>
                <w:sz w:val="28"/>
                <w:szCs w:val="28"/>
              </w:rPr>
              <w:t>, а также адрес сайта в информационно-телекоммуникационной сети "Интернет", на котор</w:t>
            </w:r>
            <w:r w:rsidR="000F04AF">
              <w:rPr>
                <w:sz w:val="28"/>
                <w:szCs w:val="28"/>
              </w:rPr>
              <w:t>ом размещен утвержденный проект</w:t>
            </w:r>
          </w:p>
        </w:tc>
        <w:tc>
          <w:tcPr>
            <w:tcW w:w="4536" w:type="dxa"/>
          </w:tcPr>
          <w:p w:rsidR="00064BAC" w:rsidRPr="00064BAC" w:rsidRDefault="009E554A" w:rsidP="009E554A">
            <w:pPr>
              <w:jc w:val="both"/>
              <w:rPr>
                <w:sz w:val="28"/>
                <w:szCs w:val="28"/>
              </w:rPr>
            </w:pPr>
            <w:r w:rsidRPr="009E554A">
              <w:rPr>
                <w:sz w:val="28"/>
                <w:szCs w:val="28"/>
              </w:rPr>
              <w:t>14:35:000000:3598</w:t>
            </w:r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B638BF" w:rsidP="00064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64BAC" w:rsidRPr="00064BAC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proofErr w:type="gramStart"/>
            <w:r w:rsidRPr="00064BAC">
              <w:rPr>
                <w:sz w:val="28"/>
                <w:szCs w:val="28"/>
              </w:rPr>
              <w:t>адрес</w:t>
            </w:r>
            <w:proofErr w:type="gramEnd"/>
            <w:r w:rsidRPr="00064BAC">
              <w:rPr>
                <w:sz w:val="28"/>
                <w:szCs w:val="28"/>
              </w:rPr>
              <w:t xml:space="preserve">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</w:t>
            </w:r>
            <w:r w:rsidR="000F04AF">
              <w:rPr>
                <w:sz w:val="28"/>
                <w:szCs w:val="28"/>
              </w:rPr>
              <w:t xml:space="preserve"> бумажном носителе</w:t>
            </w:r>
          </w:p>
        </w:tc>
        <w:tc>
          <w:tcPr>
            <w:tcW w:w="4536" w:type="dxa"/>
          </w:tcPr>
          <w:p w:rsidR="00D44F9E" w:rsidRPr="00064BAC" w:rsidRDefault="005C2031" w:rsidP="00D44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 на период действия ограничительных мер приостановлен.</w:t>
            </w:r>
            <w:r w:rsidR="00D44F9E">
              <w:rPr>
                <w:sz w:val="28"/>
                <w:szCs w:val="28"/>
              </w:rPr>
              <w:t xml:space="preserve"> Для получения подробной информации можно связаться по номеру горячей линии отдела муниципальных услуг МКУ «Агентство земельных отношений» ГО «город Якутск»:</w:t>
            </w:r>
            <w:r w:rsidR="00D44F9E">
              <w:t xml:space="preserve"> </w:t>
            </w:r>
            <w:r w:rsidR="00D44F9E">
              <w:rPr>
                <w:sz w:val="28"/>
                <w:szCs w:val="28"/>
              </w:rPr>
              <w:t>+7 (914)</w:t>
            </w:r>
            <w:r w:rsidR="00D44F9E" w:rsidRPr="00D44F9E">
              <w:rPr>
                <w:sz w:val="28"/>
                <w:szCs w:val="28"/>
              </w:rPr>
              <w:t>239-49-26</w:t>
            </w:r>
            <w:r w:rsidR="00D44F9E">
              <w:rPr>
                <w:sz w:val="28"/>
                <w:szCs w:val="28"/>
              </w:rPr>
              <w:t>, либо по номеру горячей линии отдела формирования земельных участков: +7(914)239-30-91</w:t>
            </w:r>
          </w:p>
        </w:tc>
      </w:tr>
    </w:tbl>
    <w:p w:rsidR="00064BAC" w:rsidRPr="00064BAC" w:rsidRDefault="00064BAC" w:rsidP="00064BAC">
      <w:pPr>
        <w:jc w:val="both"/>
        <w:rPr>
          <w:sz w:val="28"/>
          <w:szCs w:val="28"/>
        </w:rPr>
      </w:pPr>
    </w:p>
    <w:p w:rsidR="00064BAC" w:rsidRPr="00064BAC" w:rsidRDefault="00064BAC" w:rsidP="00064BAC">
      <w:pPr>
        <w:jc w:val="both"/>
        <w:rPr>
          <w:sz w:val="28"/>
          <w:szCs w:val="28"/>
        </w:rPr>
      </w:pPr>
    </w:p>
    <w:p w:rsidR="00064BAC" w:rsidRPr="00064BAC" w:rsidRDefault="00064BAC" w:rsidP="00064BAC">
      <w:pPr>
        <w:jc w:val="both"/>
        <w:rPr>
          <w:sz w:val="28"/>
          <w:szCs w:val="28"/>
        </w:rPr>
      </w:pPr>
    </w:p>
    <w:p w:rsidR="00064BAC" w:rsidRPr="00064BAC" w:rsidRDefault="00064BAC" w:rsidP="00064BAC">
      <w:pPr>
        <w:jc w:val="both"/>
        <w:rPr>
          <w:sz w:val="28"/>
          <w:szCs w:val="28"/>
        </w:rPr>
      </w:pPr>
    </w:p>
    <w:p w:rsidR="00064BAC" w:rsidRPr="00064BAC" w:rsidRDefault="00064BAC" w:rsidP="00064BAC">
      <w:pPr>
        <w:jc w:val="both"/>
        <w:rPr>
          <w:sz w:val="28"/>
          <w:szCs w:val="28"/>
        </w:rPr>
      </w:pPr>
    </w:p>
    <w:p w:rsidR="00E605FE" w:rsidRPr="006A257D" w:rsidRDefault="00E605FE" w:rsidP="005861FC">
      <w:pPr>
        <w:jc w:val="both"/>
        <w:rPr>
          <w:sz w:val="28"/>
          <w:szCs w:val="28"/>
        </w:rPr>
      </w:pPr>
    </w:p>
    <w:p w:rsidR="00D84080" w:rsidRDefault="00D84080" w:rsidP="00B147A0">
      <w:pPr>
        <w:jc w:val="both"/>
        <w:rPr>
          <w:sz w:val="28"/>
          <w:szCs w:val="28"/>
        </w:rPr>
      </w:pPr>
    </w:p>
    <w:p w:rsidR="00F357D3" w:rsidRDefault="00F357D3" w:rsidP="00641845">
      <w:pPr>
        <w:rPr>
          <w:i/>
          <w:sz w:val="20"/>
          <w:szCs w:val="20"/>
        </w:rPr>
      </w:pPr>
    </w:p>
    <w:p w:rsidR="00D84080" w:rsidRDefault="00D84080" w:rsidP="00A2225A">
      <w:pPr>
        <w:jc w:val="center"/>
        <w:rPr>
          <w:i/>
          <w:sz w:val="20"/>
          <w:szCs w:val="20"/>
        </w:rPr>
      </w:pPr>
    </w:p>
    <w:p w:rsidR="00D84080" w:rsidRDefault="00D84080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sectPr w:rsidR="00064BAC" w:rsidSect="007F0A3C"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49" w:rsidRDefault="00CE6449" w:rsidP="00455CBF">
      <w:r>
        <w:separator/>
      </w:r>
    </w:p>
  </w:endnote>
  <w:endnote w:type="continuationSeparator" w:id="0">
    <w:p w:rsidR="00CE6449" w:rsidRDefault="00CE6449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49" w:rsidRDefault="00CE6449" w:rsidP="00455CBF">
      <w:r>
        <w:separator/>
      </w:r>
    </w:p>
  </w:footnote>
  <w:footnote w:type="continuationSeparator" w:id="0">
    <w:p w:rsidR="00CE6449" w:rsidRDefault="00CE6449" w:rsidP="0045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0D5D"/>
    <w:rsid w:val="0000133F"/>
    <w:rsid w:val="000021EC"/>
    <w:rsid w:val="00003943"/>
    <w:rsid w:val="0001009B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BAC"/>
    <w:rsid w:val="00064DAE"/>
    <w:rsid w:val="000729D6"/>
    <w:rsid w:val="00086E62"/>
    <w:rsid w:val="00097F6B"/>
    <w:rsid w:val="000A60E3"/>
    <w:rsid w:val="000A6C80"/>
    <w:rsid w:val="000B2D17"/>
    <w:rsid w:val="000B489F"/>
    <w:rsid w:val="000D1705"/>
    <w:rsid w:val="000D6482"/>
    <w:rsid w:val="000E301C"/>
    <w:rsid w:val="000E4FC9"/>
    <w:rsid w:val="000F00AB"/>
    <w:rsid w:val="000F04AF"/>
    <w:rsid w:val="000F1CEB"/>
    <w:rsid w:val="0010434A"/>
    <w:rsid w:val="00110586"/>
    <w:rsid w:val="00120DED"/>
    <w:rsid w:val="0012122C"/>
    <w:rsid w:val="001414FC"/>
    <w:rsid w:val="00165506"/>
    <w:rsid w:val="001729AF"/>
    <w:rsid w:val="00174F28"/>
    <w:rsid w:val="00175A91"/>
    <w:rsid w:val="00176F54"/>
    <w:rsid w:val="00180C3C"/>
    <w:rsid w:val="00186092"/>
    <w:rsid w:val="00196816"/>
    <w:rsid w:val="001B41B6"/>
    <w:rsid w:val="001B55BF"/>
    <w:rsid w:val="001C6DFE"/>
    <w:rsid w:val="001C74A4"/>
    <w:rsid w:val="001D0729"/>
    <w:rsid w:val="001D3197"/>
    <w:rsid w:val="001E06F2"/>
    <w:rsid w:val="001E495E"/>
    <w:rsid w:val="001F6E16"/>
    <w:rsid w:val="00200D6D"/>
    <w:rsid w:val="00204849"/>
    <w:rsid w:val="00226311"/>
    <w:rsid w:val="002319BE"/>
    <w:rsid w:val="0023677B"/>
    <w:rsid w:val="002447B3"/>
    <w:rsid w:val="0024489E"/>
    <w:rsid w:val="00250C7C"/>
    <w:rsid w:val="0025197B"/>
    <w:rsid w:val="0026377C"/>
    <w:rsid w:val="00282E11"/>
    <w:rsid w:val="002A112C"/>
    <w:rsid w:val="002B34B2"/>
    <w:rsid w:val="002B686E"/>
    <w:rsid w:val="002C692B"/>
    <w:rsid w:val="002F5387"/>
    <w:rsid w:val="002F5C7C"/>
    <w:rsid w:val="00300D6E"/>
    <w:rsid w:val="00305DA9"/>
    <w:rsid w:val="00317169"/>
    <w:rsid w:val="003259F2"/>
    <w:rsid w:val="00325F8E"/>
    <w:rsid w:val="003261AB"/>
    <w:rsid w:val="0032672F"/>
    <w:rsid w:val="00333938"/>
    <w:rsid w:val="00334667"/>
    <w:rsid w:val="00350FF0"/>
    <w:rsid w:val="0035175D"/>
    <w:rsid w:val="0035703D"/>
    <w:rsid w:val="00372C47"/>
    <w:rsid w:val="003834B8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5CBF"/>
    <w:rsid w:val="00466CA2"/>
    <w:rsid w:val="00472146"/>
    <w:rsid w:val="00480ACC"/>
    <w:rsid w:val="00490DAC"/>
    <w:rsid w:val="00494C73"/>
    <w:rsid w:val="00496B8D"/>
    <w:rsid w:val="004A7F66"/>
    <w:rsid w:val="004B5AAF"/>
    <w:rsid w:val="004C6EBE"/>
    <w:rsid w:val="004D198A"/>
    <w:rsid w:val="004E053C"/>
    <w:rsid w:val="004F09DF"/>
    <w:rsid w:val="004F5223"/>
    <w:rsid w:val="004F6F5E"/>
    <w:rsid w:val="00510068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742DF"/>
    <w:rsid w:val="005861FC"/>
    <w:rsid w:val="005A07E8"/>
    <w:rsid w:val="005A1E4B"/>
    <w:rsid w:val="005A3E66"/>
    <w:rsid w:val="005A5E27"/>
    <w:rsid w:val="005B3C50"/>
    <w:rsid w:val="005C2031"/>
    <w:rsid w:val="005D280B"/>
    <w:rsid w:val="005D3F99"/>
    <w:rsid w:val="005E7368"/>
    <w:rsid w:val="005F022A"/>
    <w:rsid w:val="005F3D40"/>
    <w:rsid w:val="005F4BE9"/>
    <w:rsid w:val="00603D29"/>
    <w:rsid w:val="00606FF1"/>
    <w:rsid w:val="00616B03"/>
    <w:rsid w:val="00622721"/>
    <w:rsid w:val="006267EF"/>
    <w:rsid w:val="0063361F"/>
    <w:rsid w:val="00641845"/>
    <w:rsid w:val="006431F4"/>
    <w:rsid w:val="006433CE"/>
    <w:rsid w:val="0064775E"/>
    <w:rsid w:val="00650976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C6482"/>
    <w:rsid w:val="006C6B98"/>
    <w:rsid w:val="006D4B8D"/>
    <w:rsid w:val="006E33A0"/>
    <w:rsid w:val="006E60E7"/>
    <w:rsid w:val="006F0CD8"/>
    <w:rsid w:val="006F7EA0"/>
    <w:rsid w:val="007045F1"/>
    <w:rsid w:val="00710B3F"/>
    <w:rsid w:val="0071468B"/>
    <w:rsid w:val="00723708"/>
    <w:rsid w:val="00727AD8"/>
    <w:rsid w:val="0075053C"/>
    <w:rsid w:val="00750F2F"/>
    <w:rsid w:val="00761029"/>
    <w:rsid w:val="00766BF8"/>
    <w:rsid w:val="00777484"/>
    <w:rsid w:val="007810D0"/>
    <w:rsid w:val="007852FA"/>
    <w:rsid w:val="007857D5"/>
    <w:rsid w:val="007A012E"/>
    <w:rsid w:val="007A14DD"/>
    <w:rsid w:val="007A52F1"/>
    <w:rsid w:val="007C68C2"/>
    <w:rsid w:val="007D3DE1"/>
    <w:rsid w:val="007D4B40"/>
    <w:rsid w:val="007E285A"/>
    <w:rsid w:val="007F0A3C"/>
    <w:rsid w:val="007F6C56"/>
    <w:rsid w:val="00802172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2DED"/>
    <w:rsid w:val="008637D8"/>
    <w:rsid w:val="00863BD7"/>
    <w:rsid w:val="00865E42"/>
    <w:rsid w:val="00867332"/>
    <w:rsid w:val="008679CE"/>
    <w:rsid w:val="008749B3"/>
    <w:rsid w:val="00883CFD"/>
    <w:rsid w:val="008A1389"/>
    <w:rsid w:val="008D1D3F"/>
    <w:rsid w:val="008D285C"/>
    <w:rsid w:val="008E5040"/>
    <w:rsid w:val="008E6D4D"/>
    <w:rsid w:val="008F7A70"/>
    <w:rsid w:val="009136FA"/>
    <w:rsid w:val="00924A28"/>
    <w:rsid w:val="009333F8"/>
    <w:rsid w:val="00934CBF"/>
    <w:rsid w:val="00937F25"/>
    <w:rsid w:val="00943C7D"/>
    <w:rsid w:val="009452A8"/>
    <w:rsid w:val="00946C0B"/>
    <w:rsid w:val="0095230B"/>
    <w:rsid w:val="0095661E"/>
    <w:rsid w:val="00957D92"/>
    <w:rsid w:val="00967EEF"/>
    <w:rsid w:val="0099181C"/>
    <w:rsid w:val="0099287F"/>
    <w:rsid w:val="009A3994"/>
    <w:rsid w:val="009A4882"/>
    <w:rsid w:val="009A6982"/>
    <w:rsid w:val="009B5CF5"/>
    <w:rsid w:val="009B7D5E"/>
    <w:rsid w:val="009C3D65"/>
    <w:rsid w:val="009D1405"/>
    <w:rsid w:val="009D3F16"/>
    <w:rsid w:val="009E10E1"/>
    <w:rsid w:val="009E1C1C"/>
    <w:rsid w:val="009E554A"/>
    <w:rsid w:val="009E65F9"/>
    <w:rsid w:val="009F7C77"/>
    <w:rsid w:val="00A0601D"/>
    <w:rsid w:val="00A06D8F"/>
    <w:rsid w:val="00A10318"/>
    <w:rsid w:val="00A15942"/>
    <w:rsid w:val="00A2225A"/>
    <w:rsid w:val="00A31ADA"/>
    <w:rsid w:val="00A36632"/>
    <w:rsid w:val="00A36A7E"/>
    <w:rsid w:val="00A42FA6"/>
    <w:rsid w:val="00A51DC6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3603"/>
    <w:rsid w:val="00AA3BB9"/>
    <w:rsid w:val="00AA4EA8"/>
    <w:rsid w:val="00AB3FAC"/>
    <w:rsid w:val="00AB56AC"/>
    <w:rsid w:val="00AB663E"/>
    <w:rsid w:val="00AC552A"/>
    <w:rsid w:val="00AC7440"/>
    <w:rsid w:val="00AD296A"/>
    <w:rsid w:val="00AD6161"/>
    <w:rsid w:val="00B147A0"/>
    <w:rsid w:val="00B310A0"/>
    <w:rsid w:val="00B52C9E"/>
    <w:rsid w:val="00B535A2"/>
    <w:rsid w:val="00B638BF"/>
    <w:rsid w:val="00B665E0"/>
    <w:rsid w:val="00B9335B"/>
    <w:rsid w:val="00B93621"/>
    <w:rsid w:val="00B97976"/>
    <w:rsid w:val="00BA5599"/>
    <w:rsid w:val="00BB4C8F"/>
    <w:rsid w:val="00BD1ACB"/>
    <w:rsid w:val="00BE0116"/>
    <w:rsid w:val="00BE313D"/>
    <w:rsid w:val="00BE3E15"/>
    <w:rsid w:val="00BE4F87"/>
    <w:rsid w:val="00BE6B47"/>
    <w:rsid w:val="00BF1527"/>
    <w:rsid w:val="00BF647F"/>
    <w:rsid w:val="00C063D3"/>
    <w:rsid w:val="00C21B17"/>
    <w:rsid w:val="00C25EC3"/>
    <w:rsid w:val="00C34793"/>
    <w:rsid w:val="00C4242B"/>
    <w:rsid w:val="00C448C8"/>
    <w:rsid w:val="00C64747"/>
    <w:rsid w:val="00C75AC4"/>
    <w:rsid w:val="00C77C56"/>
    <w:rsid w:val="00C82F17"/>
    <w:rsid w:val="00C9048B"/>
    <w:rsid w:val="00C94F37"/>
    <w:rsid w:val="00C96895"/>
    <w:rsid w:val="00CA7368"/>
    <w:rsid w:val="00CB1A75"/>
    <w:rsid w:val="00CC037F"/>
    <w:rsid w:val="00CC111F"/>
    <w:rsid w:val="00CC2878"/>
    <w:rsid w:val="00CC6661"/>
    <w:rsid w:val="00CD21C3"/>
    <w:rsid w:val="00CD68BD"/>
    <w:rsid w:val="00CE16E5"/>
    <w:rsid w:val="00CE6449"/>
    <w:rsid w:val="00CF5038"/>
    <w:rsid w:val="00D07389"/>
    <w:rsid w:val="00D1381E"/>
    <w:rsid w:val="00D22AD4"/>
    <w:rsid w:val="00D3703A"/>
    <w:rsid w:val="00D443F7"/>
    <w:rsid w:val="00D44740"/>
    <w:rsid w:val="00D44F9E"/>
    <w:rsid w:val="00D46467"/>
    <w:rsid w:val="00D55B54"/>
    <w:rsid w:val="00D67B5B"/>
    <w:rsid w:val="00D72ECD"/>
    <w:rsid w:val="00D84080"/>
    <w:rsid w:val="00D92FF6"/>
    <w:rsid w:val="00D959B4"/>
    <w:rsid w:val="00D967F1"/>
    <w:rsid w:val="00DA73DF"/>
    <w:rsid w:val="00DB0381"/>
    <w:rsid w:val="00DB340A"/>
    <w:rsid w:val="00DC2C9B"/>
    <w:rsid w:val="00DC42E0"/>
    <w:rsid w:val="00DD0200"/>
    <w:rsid w:val="00DD0867"/>
    <w:rsid w:val="00DD7FAF"/>
    <w:rsid w:val="00E0561D"/>
    <w:rsid w:val="00E27A44"/>
    <w:rsid w:val="00E330B7"/>
    <w:rsid w:val="00E37A6B"/>
    <w:rsid w:val="00E40244"/>
    <w:rsid w:val="00E41187"/>
    <w:rsid w:val="00E46E1A"/>
    <w:rsid w:val="00E515E0"/>
    <w:rsid w:val="00E54EAB"/>
    <w:rsid w:val="00E55E56"/>
    <w:rsid w:val="00E563E2"/>
    <w:rsid w:val="00E605FE"/>
    <w:rsid w:val="00E645D0"/>
    <w:rsid w:val="00E74F9F"/>
    <w:rsid w:val="00E76337"/>
    <w:rsid w:val="00E8078F"/>
    <w:rsid w:val="00E810D5"/>
    <w:rsid w:val="00E831D6"/>
    <w:rsid w:val="00E9757A"/>
    <w:rsid w:val="00EA2C1F"/>
    <w:rsid w:val="00EA3D10"/>
    <w:rsid w:val="00EB16BD"/>
    <w:rsid w:val="00EB3E4D"/>
    <w:rsid w:val="00EB59C2"/>
    <w:rsid w:val="00EB5CE3"/>
    <w:rsid w:val="00EB759D"/>
    <w:rsid w:val="00EC1AA0"/>
    <w:rsid w:val="00ED4D50"/>
    <w:rsid w:val="00EF590D"/>
    <w:rsid w:val="00F12681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65A87"/>
    <w:rsid w:val="00F72E2D"/>
    <w:rsid w:val="00F74050"/>
    <w:rsid w:val="00F7588F"/>
    <w:rsid w:val="00F81BAD"/>
    <w:rsid w:val="00F85954"/>
    <w:rsid w:val="00F93016"/>
    <w:rsid w:val="00F9510E"/>
    <w:rsid w:val="00F96462"/>
    <w:rsid w:val="00FA7431"/>
    <w:rsid w:val="00FC094E"/>
    <w:rsid w:val="00FD0263"/>
    <w:rsid w:val="00FD1F8E"/>
    <w:rsid w:val="00FD2A64"/>
    <w:rsid w:val="00FD43FB"/>
    <w:rsid w:val="00FD4CE6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CA34E-2913-40D7-B856-2B5530BA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5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Никифорова</dc:creator>
  <cp:lastModifiedBy>Александра В. Яровая</cp:lastModifiedBy>
  <cp:revision>4</cp:revision>
  <cp:lastPrinted>2018-09-13T02:35:00Z</cp:lastPrinted>
  <dcterms:created xsi:type="dcterms:W3CDTF">2021-03-15T00:53:00Z</dcterms:created>
  <dcterms:modified xsi:type="dcterms:W3CDTF">2021-03-17T07:50:00Z</dcterms:modified>
</cp:coreProperties>
</file>