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  <w:bookmarkStart w:id="0" w:name="_GoBack"/>
      <w:bookmarkEnd w:id="0"/>
    </w:p>
    <w:p w:rsidR="00802172" w:rsidRPr="00EF2457" w:rsidRDefault="00127628" w:rsidP="00AE1474">
      <w:pPr>
        <w:autoSpaceDE w:val="0"/>
        <w:autoSpaceDN w:val="0"/>
        <w:adjustRightInd w:val="0"/>
        <w:ind w:left="4253"/>
        <w:rPr>
          <w:rFonts w:eastAsia="Calibri"/>
          <w:color w:val="000000"/>
          <w:sz w:val="26"/>
          <w:szCs w:val="26"/>
        </w:rPr>
      </w:pPr>
      <w:r w:rsidRPr="00EF2457">
        <w:rPr>
          <w:rFonts w:eastAsia="Calibri"/>
          <w:color w:val="000000"/>
          <w:sz w:val="26"/>
          <w:szCs w:val="26"/>
        </w:rPr>
        <w:t>Н</w:t>
      </w:r>
      <w:r w:rsidR="00AE1474" w:rsidRPr="00EF2457">
        <w:rPr>
          <w:rFonts w:eastAsia="Calibri"/>
          <w:color w:val="000000"/>
          <w:sz w:val="26"/>
          <w:szCs w:val="26"/>
        </w:rPr>
        <w:t>ачальник</w:t>
      </w:r>
      <w:r w:rsidRPr="00EF2457">
        <w:rPr>
          <w:rFonts w:eastAsia="Calibri"/>
          <w:color w:val="000000"/>
          <w:sz w:val="26"/>
          <w:szCs w:val="26"/>
        </w:rPr>
        <w:t>у</w:t>
      </w:r>
    </w:p>
    <w:p w:rsidR="00802172" w:rsidRPr="00EF2457" w:rsidRDefault="00802172" w:rsidP="00AE1474">
      <w:pPr>
        <w:autoSpaceDE w:val="0"/>
        <w:autoSpaceDN w:val="0"/>
        <w:adjustRightInd w:val="0"/>
        <w:ind w:left="4253"/>
        <w:rPr>
          <w:rFonts w:eastAsia="Calibri"/>
          <w:color w:val="000000"/>
          <w:sz w:val="26"/>
          <w:szCs w:val="26"/>
          <w:lang w:val="x-none"/>
        </w:rPr>
      </w:pPr>
      <w:r w:rsidRPr="00EF2457">
        <w:rPr>
          <w:rFonts w:eastAsia="Calibri"/>
          <w:color w:val="000000"/>
          <w:sz w:val="26"/>
          <w:szCs w:val="26"/>
          <w:lang w:val="x-none"/>
        </w:rPr>
        <w:t>Управления муниципальных закупок</w:t>
      </w:r>
    </w:p>
    <w:p w:rsidR="00802172" w:rsidRPr="00EF2457" w:rsidRDefault="00802172" w:rsidP="00AE1474">
      <w:pPr>
        <w:autoSpaceDE w:val="0"/>
        <w:autoSpaceDN w:val="0"/>
        <w:adjustRightInd w:val="0"/>
        <w:ind w:left="4253"/>
        <w:rPr>
          <w:rFonts w:eastAsia="Calibri"/>
          <w:color w:val="000000"/>
          <w:sz w:val="26"/>
          <w:szCs w:val="26"/>
          <w:lang w:val="x-none"/>
        </w:rPr>
      </w:pPr>
      <w:r w:rsidRPr="00EF2457">
        <w:rPr>
          <w:rFonts w:eastAsia="Calibri"/>
          <w:color w:val="000000"/>
          <w:sz w:val="26"/>
          <w:szCs w:val="26"/>
          <w:lang w:val="x-none"/>
        </w:rPr>
        <w:t>Окружной администрации г</w:t>
      </w:r>
      <w:r w:rsidR="00AE1474" w:rsidRPr="00EF2457">
        <w:rPr>
          <w:rFonts w:eastAsia="Calibri"/>
          <w:color w:val="000000"/>
          <w:sz w:val="26"/>
          <w:szCs w:val="26"/>
        </w:rPr>
        <w:t>орода</w:t>
      </w:r>
      <w:r w:rsidRPr="00EF2457">
        <w:rPr>
          <w:rFonts w:eastAsia="Calibri"/>
          <w:color w:val="000000"/>
          <w:sz w:val="26"/>
          <w:szCs w:val="26"/>
          <w:lang w:val="x-none"/>
        </w:rPr>
        <w:t xml:space="preserve"> Якутска </w:t>
      </w:r>
    </w:p>
    <w:p w:rsidR="00802172" w:rsidRPr="00EF2457" w:rsidRDefault="00127628" w:rsidP="00AE1474">
      <w:pPr>
        <w:autoSpaceDE w:val="0"/>
        <w:autoSpaceDN w:val="0"/>
        <w:adjustRightInd w:val="0"/>
        <w:ind w:left="4253"/>
        <w:rPr>
          <w:rFonts w:eastAsia="Calibri"/>
          <w:color w:val="000000"/>
          <w:sz w:val="26"/>
          <w:szCs w:val="26"/>
        </w:rPr>
      </w:pPr>
      <w:r w:rsidRPr="00EF2457">
        <w:rPr>
          <w:rFonts w:eastAsia="Calibri"/>
          <w:color w:val="000000"/>
          <w:sz w:val="26"/>
          <w:szCs w:val="26"/>
        </w:rPr>
        <w:t>С.Д. Антоновой</w:t>
      </w:r>
    </w:p>
    <w:p w:rsidR="00802172" w:rsidRPr="00EF2457" w:rsidRDefault="00802172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26"/>
          <w:szCs w:val="26"/>
          <w:lang w:val="x-none"/>
        </w:rPr>
      </w:pPr>
    </w:p>
    <w:p w:rsidR="007F0A3C" w:rsidRPr="00EF2457" w:rsidRDefault="007F0A3C" w:rsidP="007F0A3C">
      <w:pPr>
        <w:rPr>
          <w:sz w:val="26"/>
          <w:szCs w:val="26"/>
        </w:rPr>
      </w:pPr>
      <w:r w:rsidRPr="00EF2457">
        <w:rPr>
          <w:sz w:val="26"/>
          <w:szCs w:val="26"/>
        </w:rPr>
        <w:t>Весьма срочно!</w:t>
      </w:r>
    </w:p>
    <w:p w:rsidR="00FD2A64" w:rsidRPr="00EF2457" w:rsidRDefault="00FD2A64" w:rsidP="00FD2A64">
      <w:pPr>
        <w:rPr>
          <w:sz w:val="26"/>
          <w:szCs w:val="26"/>
        </w:rPr>
      </w:pPr>
      <w:r w:rsidRPr="00EF2457">
        <w:rPr>
          <w:sz w:val="26"/>
          <w:szCs w:val="26"/>
        </w:rPr>
        <w:t>По информированию</w:t>
      </w:r>
    </w:p>
    <w:p w:rsidR="004F48E2" w:rsidRPr="00EF2457" w:rsidRDefault="004F48E2" w:rsidP="00AE1474">
      <w:pPr>
        <w:rPr>
          <w:sz w:val="26"/>
          <w:szCs w:val="26"/>
        </w:rPr>
      </w:pPr>
    </w:p>
    <w:p w:rsidR="00D84080" w:rsidRPr="00EF2457" w:rsidRDefault="00D84080" w:rsidP="00D84080">
      <w:pPr>
        <w:jc w:val="center"/>
        <w:rPr>
          <w:sz w:val="26"/>
          <w:szCs w:val="26"/>
        </w:rPr>
      </w:pPr>
      <w:r w:rsidRPr="00EF2457">
        <w:rPr>
          <w:sz w:val="26"/>
          <w:szCs w:val="26"/>
        </w:rPr>
        <w:t>Уважаем</w:t>
      </w:r>
      <w:r w:rsidR="00AE1474" w:rsidRPr="00EF2457">
        <w:rPr>
          <w:sz w:val="26"/>
          <w:szCs w:val="26"/>
        </w:rPr>
        <w:t>ая</w:t>
      </w:r>
      <w:r w:rsidRPr="00EF2457">
        <w:rPr>
          <w:sz w:val="26"/>
          <w:szCs w:val="26"/>
        </w:rPr>
        <w:t xml:space="preserve"> </w:t>
      </w:r>
      <w:r w:rsidR="00127628" w:rsidRPr="00EF2457">
        <w:rPr>
          <w:sz w:val="26"/>
          <w:szCs w:val="26"/>
        </w:rPr>
        <w:t>Светлана Декабриновна</w:t>
      </w:r>
      <w:r w:rsidRPr="00EF2457">
        <w:rPr>
          <w:sz w:val="26"/>
          <w:szCs w:val="26"/>
        </w:rPr>
        <w:t>!</w:t>
      </w:r>
    </w:p>
    <w:p w:rsidR="001A7494" w:rsidRPr="00EF2457" w:rsidRDefault="001A7494" w:rsidP="003D4F0E">
      <w:pPr>
        <w:ind w:firstLine="567"/>
        <w:jc w:val="both"/>
        <w:rPr>
          <w:sz w:val="26"/>
          <w:szCs w:val="26"/>
        </w:rPr>
      </w:pPr>
    </w:p>
    <w:p w:rsidR="003D4F0E" w:rsidRPr="00EF2457" w:rsidRDefault="009033E6" w:rsidP="003D4F0E">
      <w:pPr>
        <w:ind w:firstLine="567"/>
        <w:jc w:val="both"/>
        <w:rPr>
          <w:sz w:val="26"/>
          <w:szCs w:val="26"/>
        </w:rPr>
      </w:pPr>
      <w:r w:rsidRPr="00EF2457">
        <w:rPr>
          <w:sz w:val="26"/>
          <w:szCs w:val="26"/>
        </w:rPr>
        <w:t>Муниципальное казенное учреждение «Агентство земельных отношений» городского округа «город Якутск» в соответствии со статьями 11 и 39.18 Земельного кодекса Российской Федерации просит опубликовать следующую информацию</w:t>
      </w:r>
      <w:r w:rsidR="003D4F0E" w:rsidRPr="00EF2457">
        <w:rPr>
          <w:sz w:val="26"/>
          <w:szCs w:val="26"/>
        </w:rPr>
        <w:t>:</w:t>
      </w:r>
    </w:p>
    <w:p w:rsidR="00AC0BC2" w:rsidRPr="00EF2457" w:rsidRDefault="00AC0BC2" w:rsidP="009F4F62">
      <w:pPr>
        <w:ind w:firstLine="540"/>
        <w:jc w:val="both"/>
        <w:rPr>
          <w:sz w:val="26"/>
          <w:szCs w:val="26"/>
        </w:rPr>
      </w:pPr>
      <w:r w:rsidRPr="00EF2457">
        <w:rPr>
          <w:sz w:val="26"/>
          <w:szCs w:val="26"/>
        </w:rPr>
        <w:t>«</w:t>
      </w:r>
      <w:r w:rsidR="009F4F62" w:rsidRPr="00EF2457">
        <w:rPr>
          <w:sz w:val="26"/>
          <w:szCs w:val="26"/>
        </w:rPr>
        <w:t xml:space="preserve">Окружная администрация города </w:t>
      </w:r>
      <w:r w:rsidR="003D4F0E" w:rsidRPr="00EF2457">
        <w:rPr>
          <w:sz w:val="26"/>
          <w:szCs w:val="26"/>
        </w:rPr>
        <w:t xml:space="preserve">Якутска извещает считать недействительным опубликование </w:t>
      </w:r>
      <w:r w:rsidR="001A7494" w:rsidRPr="00EF2457">
        <w:rPr>
          <w:sz w:val="26"/>
          <w:szCs w:val="26"/>
        </w:rPr>
        <w:t xml:space="preserve">на официальном сайте Окружной администрации города Якутска </w:t>
      </w:r>
      <w:hyperlink r:id="rId8" w:history="1">
        <w:r w:rsidR="001A7494" w:rsidRPr="00EF2457">
          <w:rPr>
            <w:color w:val="0000FF"/>
            <w:sz w:val="26"/>
            <w:szCs w:val="26"/>
            <w:u w:val="single"/>
            <w:lang w:val="en-US"/>
          </w:rPr>
          <w:t>https</w:t>
        </w:r>
        <w:r w:rsidR="001A7494" w:rsidRPr="00EF2457">
          <w:rPr>
            <w:color w:val="0000FF"/>
            <w:sz w:val="26"/>
            <w:szCs w:val="26"/>
            <w:u w:val="single"/>
          </w:rPr>
          <w:t>://якутск.рф</w:t>
        </w:r>
      </w:hyperlink>
      <w:r w:rsidR="00DB3249" w:rsidRPr="00EF2457">
        <w:rPr>
          <w:sz w:val="26"/>
          <w:szCs w:val="26"/>
        </w:rPr>
        <w:t xml:space="preserve"> </w:t>
      </w:r>
      <w:r w:rsidR="00342CBB" w:rsidRPr="00EF2457">
        <w:rPr>
          <w:sz w:val="26"/>
          <w:szCs w:val="26"/>
        </w:rPr>
        <w:t>без номера от 08 сентября 2020</w:t>
      </w:r>
      <w:r w:rsidR="00DB3249" w:rsidRPr="00EF2457">
        <w:rPr>
          <w:sz w:val="26"/>
          <w:szCs w:val="26"/>
        </w:rPr>
        <w:t xml:space="preserve"> года, </w:t>
      </w:r>
      <w:r w:rsidR="001A7494" w:rsidRPr="00EF2457">
        <w:rPr>
          <w:sz w:val="26"/>
          <w:szCs w:val="26"/>
        </w:rPr>
        <w:t xml:space="preserve"> </w:t>
      </w:r>
      <w:hyperlink r:id="rId9" w:history="1">
        <w:r w:rsidR="001A7494" w:rsidRPr="00EF2457">
          <w:rPr>
            <w:color w:val="0000FF"/>
            <w:sz w:val="26"/>
            <w:szCs w:val="26"/>
            <w:u w:val="single"/>
            <w:lang w:val="en-US"/>
          </w:rPr>
          <w:t>https</w:t>
        </w:r>
        <w:r w:rsidR="001A7494" w:rsidRPr="00EF2457">
          <w:rPr>
            <w:color w:val="0000FF"/>
            <w:sz w:val="26"/>
            <w:szCs w:val="26"/>
            <w:u w:val="single"/>
          </w:rPr>
          <w:t>://</w:t>
        </w:r>
        <w:r w:rsidR="001A7494" w:rsidRPr="00EF2457">
          <w:rPr>
            <w:color w:val="0000FF"/>
            <w:sz w:val="26"/>
            <w:szCs w:val="26"/>
            <w:u w:val="single"/>
            <w:lang w:val="en-US"/>
          </w:rPr>
          <w:t>torgi</w:t>
        </w:r>
        <w:r w:rsidR="001A7494" w:rsidRPr="00EF2457">
          <w:rPr>
            <w:color w:val="0000FF"/>
            <w:sz w:val="26"/>
            <w:szCs w:val="26"/>
            <w:u w:val="single"/>
          </w:rPr>
          <w:t>.</w:t>
        </w:r>
        <w:r w:rsidR="001A7494" w:rsidRPr="00EF2457">
          <w:rPr>
            <w:color w:val="0000FF"/>
            <w:sz w:val="26"/>
            <w:szCs w:val="26"/>
            <w:u w:val="single"/>
            <w:lang w:val="en-US"/>
          </w:rPr>
          <w:t>gov</w:t>
        </w:r>
        <w:r w:rsidR="001A7494" w:rsidRPr="00EF2457">
          <w:rPr>
            <w:color w:val="0000FF"/>
            <w:sz w:val="26"/>
            <w:szCs w:val="26"/>
            <w:u w:val="single"/>
          </w:rPr>
          <w:t>.</w:t>
        </w:r>
        <w:r w:rsidR="001A7494" w:rsidRPr="00EF2457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DB3249" w:rsidRPr="00EF2457">
        <w:rPr>
          <w:sz w:val="26"/>
          <w:szCs w:val="26"/>
        </w:rPr>
        <w:t xml:space="preserve">, </w:t>
      </w:r>
      <w:r w:rsidR="001A7494" w:rsidRPr="00EF2457">
        <w:rPr>
          <w:sz w:val="26"/>
          <w:szCs w:val="26"/>
        </w:rPr>
        <w:t xml:space="preserve">и в газете «Эхо столицы», </w:t>
      </w:r>
      <w:r w:rsidRPr="00EF2457">
        <w:rPr>
          <w:sz w:val="26"/>
          <w:szCs w:val="26"/>
        </w:rPr>
        <w:t xml:space="preserve">о </w:t>
      </w:r>
      <w:r w:rsidR="00342CBB" w:rsidRPr="00EF2457">
        <w:rPr>
          <w:sz w:val="26"/>
          <w:szCs w:val="26"/>
        </w:rPr>
        <w:t xml:space="preserve">приеме заявлений </w:t>
      </w:r>
      <w:r w:rsidR="00EF2457" w:rsidRPr="00EF2457">
        <w:rPr>
          <w:sz w:val="26"/>
          <w:szCs w:val="26"/>
        </w:rPr>
        <w:t xml:space="preserve">о </w:t>
      </w:r>
      <w:r w:rsidRPr="00EF2457">
        <w:rPr>
          <w:sz w:val="26"/>
          <w:szCs w:val="26"/>
        </w:rPr>
        <w:t xml:space="preserve">возможном предоставлении на праве собственности земельного участка из земель населенных пунктов, </w:t>
      </w:r>
      <w:r w:rsidR="00EF2457" w:rsidRPr="00EF2457">
        <w:rPr>
          <w:sz w:val="26"/>
          <w:szCs w:val="26"/>
        </w:rPr>
        <w:t>с видом разрешенного использования для индивидуального жилищного строительства по адресу: РС(Я), г. Якутск, мкр. Марха</w:t>
      </w:r>
      <w:r w:rsidR="009F4F62" w:rsidRPr="00EF2457">
        <w:rPr>
          <w:sz w:val="26"/>
          <w:szCs w:val="26"/>
        </w:rPr>
        <w:t xml:space="preserve">, ориентировочной </w:t>
      </w:r>
      <w:r w:rsidRPr="00EF2457">
        <w:rPr>
          <w:sz w:val="26"/>
          <w:szCs w:val="26"/>
        </w:rPr>
        <w:t>пло</w:t>
      </w:r>
      <w:r w:rsidR="00EF2457" w:rsidRPr="00EF2457">
        <w:rPr>
          <w:sz w:val="26"/>
          <w:szCs w:val="26"/>
        </w:rPr>
        <w:t>щадью 847</w:t>
      </w:r>
      <w:r w:rsidR="009033E6" w:rsidRPr="00EF2457">
        <w:rPr>
          <w:sz w:val="26"/>
          <w:szCs w:val="26"/>
        </w:rPr>
        <w:t xml:space="preserve"> кв.</w:t>
      </w:r>
      <w:r w:rsidRPr="00EF2457">
        <w:rPr>
          <w:sz w:val="26"/>
          <w:szCs w:val="26"/>
        </w:rPr>
        <w:t>м</w:t>
      </w:r>
      <w:r w:rsidR="009033E6" w:rsidRPr="00EF2457">
        <w:rPr>
          <w:sz w:val="26"/>
          <w:szCs w:val="26"/>
        </w:rPr>
        <w:t>.</w:t>
      </w:r>
      <w:r w:rsidRPr="00EF2457">
        <w:rPr>
          <w:sz w:val="26"/>
          <w:szCs w:val="26"/>
        </w:rPr>
        <w:t xml:space="preserve">, в соответствии со </w:t>
      </w:r>
      <w:r w:rsidR="00EF2457" w:rsidRPr="00EF2457">
        <w:rPr>
          <w:sz w:val="26"/>
          <w:szCs w:val="26"/>
        </w:rPr>
        <w:t>сведениями о земельном участке</w:t>
      </w:r>
      <w:r w:rsidRPr="00EF2457">
        <w:rPr>
          <w:sz w:val="26"/>
          <w:szCs w:val="26"/>
        </w:rPr>
        <w:t xml:space="preserve"> </w:t>
      </w:r>
      <w:r w:rsidR="00EF2457" w:rsidRPr="00EF2457">
        <w:rPr>
          <w:sz w:val="26"/>
          <w:szCs w:val="26"/>
        </w:rPr>
        <w:t>из проекта межевания территории мкр. Марха, утвержденного распоряжением главы городского округа «город Якутск» от 21 ноября 2016 года № 1959р «Об утверждении проекта планировки и межевания территории мкр. Марха городского округа «город Якутск» 21 августа 2020 года</w:t>
      </w:r>
      <w:r w:rsidR="009F4F62" w:rsidRPr="00EF2457">
        <w:rPr>
          <w:sz w:val="26"/>
          <w:szCs w:val="26"/>
        </w:rPr>
        <w:t xml:space="preserve">, </w:t>
      </w:r>
      <w:r w:rsidR="009033E6" w:rsidRPr="00EF2457">
        <w:rPr>
          <w:sz w:val="26"/>
          <w:szCs w:val="26"/>
        </w:rPr>
        <w:t xml:space="preserve">в связи с </w:t>
      </w:r>
      <w:r w:rsidR="00EF2457" w:rsidRPr="00EF2457">
        <w:rPr>
          <w:sz w:val="26"/>
          <w:szCs w:val="26"/>
        </w:rPr>
        <w:t>перекрытием доступа к земельному участку</w:t>
      </w:r>
      <w:r w:rsidR="009033E6" w:rsidRPr="00EF2457">
        <w:rPr>
          <w:sz w:val="26"/>
          <w:szCs w:val="26"/>
        </w:rPr>
        <w:t xml:space="preserve"> с </w:t>
      </w:r>
      <w:r w:rsidR="00EF2457" w:rsidRPr="00EF2457">
        <w:rPr>
          <w:sz w:val="26"/>
          <w:szCs w:val="26"/>
        </w:rPr>
        <w:t>кадастровым номером 14:35:108001:7448</w:t>
      </w:r>
      <w:r w:rsidR="009033E6" w:rsidRPr="00EF2457">
        <w:rPr>
          <w:sz w:val="26"/>
          <w:szCs w:val="26"/>
        </w:rPr>
        <w:t>».</w:t>
      </w:r>
    </w:p>
    <w:p w:rsidR="00AC0BC2" w:rsidRPr="00EF2457" w:rsidRDefault="00AC0BC2" w:rsidP="00AC0BC2">
      <w:pPr>
        <w:ind w:firstLine="567"/>
        <w:jc w:val="both"/>
        <w:rPr>
          <w:sz w:val="26"/>
          <w:szCs w:val="26"/>
        </w:rPr>
      </w:pPr>
    </w:p>
    <w:p w:rsidR="00D84080" w:rsidRPr="00EF2457" w:rsidRDefault="00EF2457" w:rsidP="009033E6">
      <w:pPr>
        <w:jc w:val="both"/>
        <w:rPr>
          <w:sz w:val="26"/>
          <w:szCs w:val="26"/>
        </w:rPr>
      </w:pPr>
      <w:r w:rsidRPr="00EF2457">
        <w:rPr>
          <w:sz w:val="26"/>
          <w:szCs w:val="26"/>
        </w:rPr>
        <w:t>И.о. р</w:t>
      </w:r>
      <w:r w:rsidR="00EA2AE4" w:rsidRPr="00EF2457">
        <w:rPr>
          <w:sz w:val="26"/>
          <w:szCs w:val="26"/>
        </w:rPr>
        <w:t>уководител</w:t>
      </w:r>
      <w:r w:rsidRPr="00EF2457">
        <w:rPr>
          <w:sz w:val="26"/>
          <w:szCs w:val="26"/>
        </w:rPr>
        <w:t>я</w:t>
      </w:r>
      <w:r w:rsidR="00F7588F" w:rsidRPr="00EF2457">
        <w:rPr>
          <w:sz w:val="26"/>
          <w:szCs w:val="26"/>
        </w:rPr>
        <w:t xml:space="preserve">                                            </w:t>
      </w:r>
      <w:r w:rsidR="00B665E0" w:rsidRPr="00EF2457">
        <w:rPr>
          <w:sz w:val="26"/>
          <w:szCs w:val="26"/>
        </w:rPr>
        <w:t xml:space="preserve">            </w:t>
      </w:r>
      <w:r w:rsidR="00B676C5" w:rsidRPr="00EF2457">
        <w:rPr>
          <w:sz w:val="26"/>
          <w:szCs w:val="26"/>
        </w:rPr>
        <w:t xml:space="preserve"> </w:t>
      </w:r>
      <w:r w:rsidRPr="00EF245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</w:t>
      </w:r>
      <w:r w:rsidRPr="00EF2457">
        <w:rPr>
          <w:sz w:val="26"/>
          <w:szCs w:val="26"/>
        </w:rPr>
        <w:t>М.И. Георгиева</w:t>
      </w:r>
    </w:p>
    <w:p w:rsidR="00EF2457" w:rsidRDefault="009F4F62" w:rsidP="00D84080">
      <w:pPr>
        <w:rPr>
          <w:i/>
          <w:sz w:val="20"/>
          <w:szCs w:val="20"/>
        </w:rPr>
      </w:pPr>
      <w:r>
        <w:t xml:space="preserve">                   </w:t>
      </w:r>
      <w:r w:rsidR="009033E6">
        <w:t xml:space="preserve">                </w:t>
      </w:r>
      <w:r>
        <w:t xml:space="preserve">    </w:t>
      </w:r>
      <w:r w:rsidR="00EF2457">
        <w:rPr>
          <w:noProof/>
        </w:rPr>
        <w:drawing>
          <wp:inline distT="0" distB="0" distL="0" distR="0" wp14:anchorId="2D6AB838" wp14:editId="722A1821">
            <wp:extent cx="3324225" cy="1076325"/>
            <wp:effectExtent l="0" t="0" r="9525" b="9525"/>
            <wp:docPr id="2" name="Рисунок 2" descr="C:\Users\popov_ip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ov_ip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57" w:rsidRDefault="00EF2457" w:rsidP="00D84080">
      <w:pPr>
        <w:rPr>
          <w:sz w:val="20"/>
          <w:szCs w:val="20"/>
        </w:rPr>
      </w:pPr>
    </w:p>
    <w:p w:rsidR="00EF2457" w:rsidRDefault="00EF2457" w:rsidP="00D84080">
      <w:pPr>
        <w:rPr>
          <w:sz w:val="20"/>
          <w:szCs w:val="20"/>
        </w:rPr>
      </w:pPr>
    </w:p>
    <w:p w:rsidR="00D84080" w:rsidRPr="00EF2457" w:rsidRDefault="00AE1474" w:rsidP="00D8408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ОМУ </w:t>
      </w:r>
      <w:r w:rsidR="00D84080" w:rsidRPr="00250C7C">
        <w:rPr>
          <w:sz w:val="20"/>
          <w:szCs w:val="20"/>
        </w:rPr>
        <w:t>МКУ АЗО</w:t>
      </w:r>
      <w:r>
        <w:rPr>
          <w:sz w:val="20"/>
          <w:szCs w:val="20"/>
        </w:rPr>
        <w:t xml:space="preserve"> ГО «город Якутск»</w:t>
      </w:r>
    </w:p>
    <w:p w:rsidR="00D84080" w:rsidRPr="004F48E2" w:rsidRDefault="00B676C5" w:rsidP="004F48E2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Сергеева Т.Г.</w:t>
      </w:r>
      <w:r w:rsidR="00AE1474">
        <w:rPr>
          <w:sz w:val="20"/>
          <w:szCs w:val="20"/>
        </w:rPr>
        <w:t xml:space="preserve"> (4112) 42-81-87</w:t>
      </w:r>
    </w:p>
    <w:sectPr w:rsidR="00D84080" w:rsidRPr="004F48E2" w:rsidSect="007F0A3C">
      <w:headerReference w:type="first" r:id="rId1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A7" w:rsidRDefault="007C45A7" w:rsidP="00455CBF">
      <w:r>
        <w:separator/>
      </w:r>
    </w:p>
  </w:endnote>
  <w:endnote w:type="continuationSeparator" w:id="0">
    <w:p w:rsidR="007C45A7" w:rsidRDefault="007C45A7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A7" w:rsidRDefault="007C45A7" w:rsidP="00455CBF">
      <w:r>
        <w:separator/>
      </w:r>
    </w:p>
  </w:footnote>
  <w:footnote w:type="continuationSeparator" w:id="0">
    <w:p w:rsidR="007C45A7" w:rsidRDefault="007C45A7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50" w:rsidRDefault="00F74050" w:rsidP="00FD0263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2552065</wp:posOffset>
          </wp:positionH>
          <wp:positionV relativeFrom="paragraph">
            <wp:posOffset>166370</wp:posOffset>
          </wp:positionV>
          <wp:extent cx="829945" cy="1035050"/>
          <wp:effectExtent l="1905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5103"/>
      <w:gridCol w:w="5104"/>
    </w:tblGrid>
    <w:tr w:rsidR="00F74050" w:rsidRPr="006F0CD8" w:rsidTr="006F0CD8">
      <w:tc>
        <w:tcPr>
          <w:tcW w:w="5103" w:type="dxa"/>
        </w:tcPr>
        <w:p w:rsidR="00F74050" w:rsidRPr="006F0CD8" w:rsidRDefault="00F74050" w:rsidP="006F0CD8">
          <w:pPr>
            <w:pStyle w:val="2"/>
            <w:ind w:right="600"/>
            <w:rPr>
              <w:szCs w:val="20"/>
            </w:rPr>
          </w:pPr>
          <w:r w:rsidRPr="006F0CD8">
            <w:rPr>
              <w:szCs w:val="20"/>
            </w:rPr>
            <w:t xml:space="preserve">МУНИЦИПАЛЬНОЕ </w:t>
          </w:r>
        </w:p>
        <w:p w:rsidR="00F74050" w:rsidRPr="006F0CD8" w:rsidRDefault="00F74050" w:rsidP="006F0CD8">
          <w:pPr>
            <w:pStyle w:val="2"/>
            <w:ind w:right="600"/>
            <w:rPr>
              <w:szCs w:val="20"/>
              <w:lang w:val="sah-RU"/>
            </w:rPr>
          </w:pPr>
          <w:r w:rsidRPr="006F0CD8">
            <w:rPr>
              <w:szCs w:val="20"/>
            </w:rPr>
            <w:t>КАЗЕННОЕ</w:t>
          </w:r>
          <w:r w:rsidRPr="006F0CD8">
            <w:rPr>
              <w:szCs w:val="20"/>
              <w:lang w:val="sah-RU"/>
            </w:rPr>
            <w:t xml:space="preserve"> </w:t>
          </w:r>
          <w:r w:rsidRPr="006F0CD8">
            <w:rPr>
              <w:szCs w:val="20"/>
            </w:rPr>
            <w:t>УЧРЕЖДЕНИЕ</w:t>
          </w:r>
          <w:r w:rsidRPr="006F0CD8">
            <w:rPr>
              <w:szCs w:val="20"/>
              <w:lang w:val="sah-RU"/>
            </w:rPr>
            <w:t xml:space="preserve"> </w:t>
          </w:r>
        </w:p>
        <w:p w:rsidR="00F74050" w:rsidRPr="006F0CD8" w:rsidRDefault="00F74050" w:rsidP="006F0CD8">
          <w:pPr>
            <w:pStyle w:val="2"/>
            <w:ind w:right="600"/>
            <w:rPr>
              <w:szCs w:val="20"/>
              <w:lang w:val="sah-RU"/>
            </w:rPr>
          </w:pPr>
          <w:r w:rsidRPr="006F0CD8">
            <w:rPr>
              <w:szCs w:val="20"/>
            </w:rPr>
            <w:t>«АГЕНТСТВО ЗЕМЕЛЬНЫХ ОТНОШЕНИЙ»</w:t>
          </w:r>
          <w:r w:rsidRPr="006F0CD8">
            <w:rPr>
              <w:szCs w:val="20"/>
              <w:lang w:val="sah-RU"/>
            </w:rPr>
            <w:t xml:space="preserve"> </w:t>
          </w:r>
        </w:p>
        <w:p w:rsidR="00F74050" w:rsidRPr="006F0CD8" w:rsidRDefault="00F74050" w:rsidP="006F0CD8">
          <w:pPr>
            <w:pStyle w:val="2"/>
            <w:ind w:right="600"/>
            <w:rPr>
              <w:szCs w:val="20"/>
            </w:rPr>
          </w:pPr>
          <w:r w:rsidRPr="006F0CD8">
            <w:rPr>
              <w:szCs w:val="20"/>
            </w:rPr>
            <w:t xml:space="preserve">ГОРОДСКОГО ОКРУГА </w:t>
          </w:r>
        </w:p>
        <w:p w:rsidR="00F74050" w:rsidRPr="006F0CD8" w:rsidRDefault="00F74050" w:rsidP="006F0CD8">
          <w:pPr>
            <w:pStyle w:val="2"/>
            <w:ind w:right="600"/>
            <w:rPr>
              <w:szCs w:val="20"/>
              <w:lang w:val="sah-RU"/>
            </w:rPr>
          </w:pPr>
          <w:r w:rsidRPr="006F0CD8">
            <w:rPr>
              <w:szCs w:val="20"/>
            </w:rPr>
            <w:t>«ГОРОД ЯКУТСК»</w:t>
          </w:r>
        </w:p>
        <w:p w:rsidR="00F74050" w:rsidRPr="006F0CD8" w:rsidRDefault="00F74050" w:rsidP="006F0CD8">
          <w:pPr>
            <w:pStyle w:val="2"/>
            <w:ind w:right="600"/>
            <w:rPr>
              <w:b w:val="0"/>
              <w:szCs w:val="20"/>
              <w:lang w:val="sah-RU"/>
            </w:rPr>
          </w:pPr>
          <w:r>
            <w:rPr>
              <w:b w:val="0"/>
              <w:szCs w:val="20"/>
            </w:rPr>
            <w:t xml:space="preserve">Октябрьская ул., </w:t>
          </w:r>
          <w:r w:rsidRPr="006F0CD8">
            <w:rPr>
              <w:b w:val="0"/>
              <w:szCs w:val="20"/>
            </w:rPr>
            <w:t>д. 20/1, г. Якутск, 677027</w:t>
          </w:r>
        </w:p>
        <w:p w:rsidR="00F74050" w:rsidRPr="006F0CD8" w:rsidRDefault="00F74050" w:rsidP="006F0CD8">
          <w:pPr>
            <w:pStyle w:val="2"/>
            <w:ind w:right="600"/>
            <w:rPr>
              <w:b w:val="0"/>
              <w:bCs w:val="0"/>
              <w:szCs w:val="20"/>
              <w:lang w:val="sah-RU"/>
            </w:rPr>
          </w:pPr>
          <w:r>
            <w:rPr>
              <w:b w:val="0"/>
              <w:bCs w:val="0"/>
              <w:szCs w:val="20"/>
            </w:rPr>
            <w:t>Тел./факс 42</w:t>
          </w:r>
          <w:r w:rsidRPr="006F0CD8">
            <w:rPr>
              <w:b w:val="0"/>
              <w:bCs w:val="0"/>
              <w:szCs w:val="20"/>
            </w:rPr>
            <w:t>-</w:t>
          </w:r>
          <w:r>
            <w:rPr>
              <w:b w:val="0"/>
              <w:bCs w:val="0"/>
              <w:szCs w:val="20"/>
            </w:rPr>
            <w:t>81</w:t>
          </w:r>
          <w:r w:rsidRPr="006F0CD8">
            <w:rPr>
              <w:b w:val="0"/>
              <w:bCs w:val="0"/>
              <w:szCs w:val="20"/>
            </w:rPr>
            <w:t>-</w:t>
          </w:r>
          <w:r>
            <w:rPr>
              <w:b w:val="0"/>
              <w:bCs w:val="0"/>
              <w:szCs w:val="20"/>
            </w:rPr>
            <w:t>50</w:t>
          </w:r>
        </w:p>
        <w:p w:rsidR="00F74050" w:rsidRPr="006F0CD8" w:rsidRDefault="00F74050" w:rsidP="006F0CD8">
          <w:pPr>
            <w:pStyle w:val="2"/>
            <w:ind w:right="600"/>
            <w:rPr>
              <w:b w:val="0"/>
              <w:bCs w:val="0"/>
              <w:szCs w:val="20"/>
              <w:lang w:val="sah-RU"/>
            </w:rPr>
          </w:pPr>
          <w:r w:rsidRPr="006F0CD8">
            <w:rPr>
              <w:b w:val="0"/>
              <w:bCs w:val="0"/>
              <w:szCs w:val="20"/>
            </w:rPr>
            <w:t>официальный интернет сайт</w:t>
          </w:r>
        </w:p>
        <w:p w:rsidR="00F74050" w:rsidRPr="00A43061" w:rsidRDefault="007C45A7" w:rsidP="006F0CD8">
          <w:pPr>
            <w:pStyle w:val="2"/>
            <w:ind w:right="600"/>
            <w:rPr>
              <w:b w:val="0"/>
              <w:bCs w:val="0"/>
              <w:szCs w:val="20"/>
              <w:lang w:val="sah-RU"/>
            </w:rPr>
          </w:pPr>
          <w:hyperlink r:id="rId2" w:history="1">
            <w:r w:rsidR="00A43061" w:rsidRPr="00A43061">
              <w:rPr>
                <w:rStyle w:val="ab"/>
                <w:b w:val="0"/>
                <w:szCs w:val="20"/>
                <w:lang w:val="en-US"/>
              </w:rPr>
              <w:t>www</w:t>
            </w:r>
            <w:r w:rsidR="00A43061" w:rsidRPr="00A43061">
              <w:rPr>
                <w:rStyle w:val="ab"/>
                <w:b w:val="0"/>
                <w:szCs w:val="20"/>
              </w:rPr>
              <w:t>.якутск.рф</w:t>
            </w:r>
          </w:hyperlink>
          <w:r w:rsidR="00F74050" w:rsidRPr="00A43061">
            <w:rPr>
              <w:b w:val="0"/>
              <w:bCs w:val="0"/>
              <w:szCs w:val="20"/>
            </w:rPr>
            <w:t xml:space="preserve"> </w:t>
          </w:r>
        </w:p>
        <w:p w:rsidR="00F74050" w:rsidRPr="006F0CD8" w:rsidRDefault="00F74050" w:rsidP="006F0CD8">
          <w:pPr>
            <w:pStyle w:val="2"/>
            <w:ind w:right="600"/>
            <w:rPr>
              <w:b w:val="0"/>
              <w:szCs w:val="20"/>
              <w:lang w:val="sah-RU"/>
            </w:rPr>
          </w:pPr>
          <w:r w:rsidRPr="006F0CD8">
            <w:rPr>
              <w:b w:val="0"/>
              <w:szCs w:val="20"/>
            </w:rPr>
            <w:t>адрес электронной почты</w:t>
          </w:r>
        </w:p>
        <w:p w:rsidR="00F74050" w:rsidRPr="006F0CD8" w:rsidRDefault="007C45A7" w:rsidP="006F0CD8">
          <w:pPr>
            <w:pStyle w:val="2"/>
            <w:ind w:right="600"/>
            <w:rPr>
              <w:szCs w:val="20"/>
              <w:lang w:val="sah-RU"/>
            </w:rPr>
          </w:pPr>
          <w:hyperlink r:id="rId3" w:history="1">
            <w:r w:rsidR="00AE1474" w:rsidRPr="001F6E15">
              <w:rPr>
                <w:rStyle w:val="ab"/>
                <w:b w:val="0"/>
                <w:szCs w:val="20"/>
                <w:lang w:val="en-US"/>
              </w:rPr>
              <w:t>azo</w:t>
            </w:r>
            <w:r w:rsidR="00AE1474" w:rsidRPr="001F6E15">
              <w:rPr>
                <w:rStyle w:val="ab"/>
                <w:b w:val="0"/>
                <w:szCs w:val="20"/>
              </w:rPr>
              <w:t>@</w:t>
            </w:r>
            <w:r w:rsidR="00AE1474" w:rsidRPr="001F6E15">
              <w:rPr>
                <w:rStyle w:val="ab"/>
                <w:b w:val="0"/>
                <w:szCs w:val="20"/>
                <w:lang w:val="en-US"/>
              </w:rPr>
              <w:t>yakadm</w:t>
            </w:r>
            <w:r w:rsidR="00AE1474" w:rsidRPr="001F6E15">
              <w:rPr>
                <w:rStyle w:val="ab"/>
                <w:b w:val="0"/>
                <w:szCs w:val="20"/>
              </w:rPr>
              <w:t>.</w:t>
            </w:r>
            <w:r w:rsidR="00AE1474" w:rsidRPr="001F6E15">
              <w:rPr>
                <w:rStyle w:val="ab"/>
                <w:b w:val="0"/>
                <w:szCs w:val="20"/>
                <w:lang w:val="en-US"/>
              </w:rPr>
              <w:t>ru</w:t>
            </w:r>
          </w:hyperlink>
          <w:r w:rsidR="00F74050" w:rsidRPr="006F0CD8">
            <w:rPr>
              <w:b w:val="0"/>
              <w:szCs w:val="20"/>
              <w:lang w:val="sah-RU"/>
            </w:rPr>
            <w:t xml:space="preserve"> </w:t>
          </w:r>
        </w:p>
      </w:tc>
      <w:tc>
        <w:tcPr>
          <w:tcW w:w="5104" w:type="dxa"/>
        </w:tcPr>
        <w:p w:rsidR="00F74050" w:rsidRPr="006F0CD8" w:rsidRDefault="00F74050" w:rsidP="006F0CD8">
          <w:pPr>
            <w:pStyle w:val="a8"/>
            <w:ind w:left="601"/>
            <w:rPr>
              <w:szCs w:val="20"/>
              <w:lang w:val="sah-RU"/>
            </w:rPr>
          </w:pPr>
          <w:r w:rsidRPr="006F0CD8">
            <w:rPr>
              <w:szCs w:val="20"/>
              <w:lang w:val="sah-RU"/>
            </w:rPr>
            <w:t xml:space="preserve">«ДЬОКУУСКАЙ КУОРАТ» </w:t>
          </w:r>
        </w:p>
        <w:p w:rsidR="00F74050" w:rsidRPr="006F0CD8" w:rsidRDefault="00F74050" w:rsidP="006F0CD8">
          <w:pPr>
            <w:pStyle w:val="a8"/>
            <w:ind w:left="601"/>
            <w:rPr>
              <w:szCs w:val="20"/>
              <w:lang w:val="sah-RU"/>
            </w:rPr>
          </w:pPr>
          <w:r w:rsidRPr="006F0CD8">
            <w:rPr>
              <w:szCs w:val="20"/>
              <w:lang w:val="sah-RU"/>
            </w:rPr>
            <w:t xml:space="preserve">КУОРАТ УОКУРУГУН  </w:t>
          </w:r>
        </w:p>
        <w:p w:rsidR="00F74050" w:rsidRPr="006F0CD8" w:rsidRDefault="00F74050" w:rsidP="006F0CD8">
          <w:pPr>
            <w:pStyle w:val="a8"/>
            <w:ind w:left="601"/>
            <w:rPr>
              <w:szCs w:val="20"/>
              <w:lang w:val="sah-RU"/>
            </w:rPr>
          </w:pPr>
          <w:r w:rsidRPr="006F0CD8">
            <w:rPr>
              <w:szCs w:val="20"/>
              <w:lang w:val="sah-RU"/>
            </w:rPr>
            <w:t xml:space="preserve">«СИР СЫҺЫАННАҺЫЫЛАРЫГАР АГЕНТСТВОТА» </w:t>
          </w:r>
        </w:p>
        <w:p w:rsidR="00F74050" w:rsidRPr="006F0CD8" w:rsidRDefault="00F74050" w:rsidP="006F0CD8">
          <w:pPr>
            <w:pStyle w:val="a8"/>
            <w:ind w:left="601"/>
            <w:rPr>
              <w:szCs w:val="20"/>
              <w:lang w:val="sah-RU"/>
            </w:rPr>
          </w:pPr>
          <w:r w:rsidRPr="006F0CD8">
            <w:rPr>
              <w:szCs w:val="20"/>
              <w:lang w:val="sah-RU"/>
            </w:rPr>
            <w:t>МУНИЦИПАЛЬНАЙ КАЗЕННАЙ ТЭРЭЭҺИН</w:t>
          </w:r>
        </w:p>
        <w:p w:rsidR="00F74050" w:rsidRPr="006F0CD8" w:rsidRDefault="00F74050" w:rsidP="00AE1474">
          <w:pPr>
            <w:pStyle w:val="a8"/>
            <w:ind w:left="494"/>
            <w:rPr>
              <w:b w:val="0"/>
              <w:szCs w:val="20"/>
              <w:lang w:val="sah-RU"/>
            </w:rPr>
          </w:pPr>
          <w:r w:rsidRPr="006F0CD8">
            <w:rPr>
              <w:b w:val="0"/>
              <w:szCs w:val="20"/>
            </w:rPr>
            <w:t>Октябрьскай  уул.,  20/1дь., Дьокуускай.к., 677027</w:t>
          </w:r>
        </w:p>
        <w:p w:rsidR="00F74050" w:rsidRPr="006F0CD8" w:rsidRDefault="00F74050" w:rsidP="006F0CD8">
          <w:pPr>
            <w:pStyle w:val="a8"/>
            <w:ind w:left="601"/>
            <w:rPr>
              <w:b w:val="0"/>
              <w:szCs w:val="20"/>
              <w:lang w:val="sah-RU"/>
            </w:rPr>
          </w:pPr>
          <w:r w:rsidRPr="006F0CD8">
            <w:rPr>
              <w:b w:val="0"/>
              <w:szCs w:val="20"/>
            </w:rPr>
            <w:t xml:space="preserve">Тел./факс </w:t>
          </w:r>
          <w:r>
            <w:rPr>
              <w:b w:val="0"/>
              <w:szCs w:val="20"/>
            </w:rPr>
            <w:t>42</w:t>
          </w:r>
          <w:r w:rsidRPr="006F0CD8">
            <w:rPr>
              <w:b w:val="0"/>
              <w:szCs w:val="20"/>
            </w:rPr>
            <w:t>-</w:t>
          </w:r>
          <w:r>
            <w:rPr>
              <w:b w:val="0"/>
              <w:szCs w:val="20"/>
            </w:rPr>
            <w:t>81</w:t>
          </w:r>
          <w:r w:rsidRPr="006F0CD8">
            <w:rPr>
              <w:b w:val="0"/>
              <w:szCs w:val="20"/>
            </w:rPr>
            <w:t>-</w:t>
          </w:r>
          <w:r>
            <w:rPr>
              <w:b w:val="0"/>
              <w:szCs w:val="20"/>
            </w:rPr>
            <w:t>50</w:t>
          </w:r>
        </w:p>
        <w:p w:rsidR="00F74050" w:rsidRPr="006F0CD8" w:rsidRDefault="00F74050" w:rsidP="006F0CD8">
          <w:pPr>
            <w:pStyle w:val="a8"/>
            <w:ind w:left="601"/>
            <w:rPr>
              <w:b w:val="0"/>
              <w:bCs w:val="0"/>
              <w:szCs w:val="20"/>
            </w:rPr>
          </w:pPr>
          <w:r w:rsidRPr="006F0CD8">
            <w:rPr>
              <w:b w:val="0"/>
              <w:bCs w:val="0"/>
              <w:szCs w:val="20"/>
            </w:rPr>
            <w:t>официальнай интернет с</w:t>
          </w:r>
          <w:r w:rsidRPr="006F0CD8">
            <w:rPr>
              <w:b w:val="0"/>
              <w:bCs w:val="0"/>
              <w:szCs w:val="20"/>
              <w:lang w:val="sah-RU"/>
            </w:rPr>
            <w:t>а</w:t>
          </w:r>
          <w:r w:rsidRPr="006F0CD8">
            <w:rPr>
              <w:b w:val="0"/>
              <w:bCs w:val="0"/>
              <w:szCs w:val="20"/>
            </w:rPr>
            <w:t>айта</w:t>
          </w:r>
        </w:p>
        <w:p w:rsidR="00F74050" w:rsidRPr="006F0CD8" w:rsidRDefault="007C45A7" w:rsidP="006F0CD8">
          <w:pPr>
            <w:ind w:left="601"/>
            <w:jc w:val="center"/>
            <w:rPr>
              <w:bCs/>
              <w:sz w:val="20"/>
              <w:szCs w:val="20"/>
              <w:lang w:val="sah-RU"/>
            </w:rPr>
          </w:pPr>
          <w:hyperlink r:id="rId4" w:history="1">
            <w:r w:rsidR="00A43061" w:rsidRPr="00936EDB">
              <w:rPr>
                <w:rStyle w:val="ab"/>
                <w:sz w:val="20"/>
                <w:szCs w:val="20"/>
                <w:lang w:val="en-US"/>
              </w:rPr>
              <w:t>www</w:t>
            </w:r>
            <w:r w:rsidR="00A43061" w:rsidRPr="00936EDB">
              <w:rPr>
                <w:rStyle w:val="ab"/>
                <w:sz w:val="20"/>
                <w:szCs w:val="20"/>
              </w:rPr>
              <w:t>.якутск.рф</w:t>
            </w:r>
          </w:hyperlink>
        </w:p>
        <w:p w:rsidR="00F74050" w:rsidRPr="006F0CD8" w:rsidRDefault="00F74050" w:rsidP="006F0CD8">
          <w:pPr>
            <w:ind w:left="601"/>
            <w:jc w:val="center"/>
            <w:rPr>
              <w:sz w:val="20"/>
              <w:szCs w:val="20"/>
              <w:lang w:val="sah-RU"/>
            </w:rPr>
          </w:pPr>
          <w:r w:rsidRPr="006F0CD8">
            <w:rPr>
              <w:sz w:val="20"/>
              <w:szCs w:val="20"/>
              <w:lang w:val="sah-RU"/>
            </w:rPr>
            <w:t xml:space="preserve">электроннай </w:t>
          </w:r>
          <w:r w:rsidRPr="006F0CD8">
            <w:rPr>
              <w:sz w:val="20"/>
              <w:szCs w:val="20"/>
            </w:rPr>
            <w:t>почта аадыры</w:t>
          </w:r>
          <w:r w:rsidRPr="006F0CD8">
            <w:rPr>
              <w:sz w:val="20"/>
              <w:szCs w:val="20"/>
              <w:lang w:val="en-US"/>
            </w:rPr>
            <w:t>h</w:t>
          </w:r>
          <w:r w:rsidRPr="006F0CD8">
            <w:rPr>
              <w:sz w:val="20"/>
              <w:szCs w:val="20"/>
            </w:rPr>
            <w:t>а</w:t>
          </w:r>
        </w:p>
        <w:p w:rsidR="00F74050" w:rsidRPr="00AE1474" w:rsidRDefault="007C45A7" w:rsidP="006F0CD8">
          <w:pPr>
            <w:ind w:left="601"/>
            <w:jc w:val="center"/>
            <w:rPr>
              <w:sz w:val="20"/>
              <w:szCs w:val="20"/>
              <w:lang w:val="sah-RU"/>
            </w:rPr>
          </w:pPr>
          <w:hyperlink r:id="rId5" w:history="1">
            <w:r w:rsidR="00AE1474" w:rsidRPr="00AE1474">
              <w:rPr>
                <w:rStyle w:val="ab"/>
                <w:sz w:val="20"/>
                <w:szCs w:val="20"/>
                <w:lang w:val="en-US"/>
              </w:rPr>
              <w:t>azo</w:t>
            </w:r>
            <w:r w:rsidR="00AE1474" w:rsidRPr="00AE1474">
              <w:rPr>
                <w:rStyle w:val="ab"/>
                <w:sz w:val="20"/>
                <w:szCs w:val="20"/>
              </w:rPr>
              <w:t>@</w:t>
            </w:r>
            <w:r w:rsidR="00AE1474" w:rsidRPr="00AE1474">
              <w:rPr>
                <w:rStyle w:val="ab"/>
                <w:sz w:val="20"/>
                <w:szCs w:val="20"/>
                <w:lang w:val="en-US"/>
              </w:rPr>
              <w:t>yakadm</w:t>
            </w:r>
            <w:r w:rsidR="00AE1474" w:rsidRPr="00AE1474">
              <w:rPr>
                <w:rStyle w:val="ab"/>
                <w:sz w:val="20"/>
                <w:szCs w:val="20"/>
              </w:rPr>
              <w:t>.</w:t>
            </w:r>
            <w:r w:rsidR="00AE1474" w:rsidRPr="00AE1474">
              <w:rPr>
                <w:rStyle w:val="ab"/>
                <w:sz w:val="20"/>
                <w:szCs w:val="20"/>
                <w:lang w:val="en-US"/>
              </w:rPr>
              <w:t>ru</w:t>
            </w:r>
          </w:hyperlink>
          <w:r w:rsidR="001A40D9" w:rsidRPr="00AE1474">
            <w:rPr>
              <w:sz w:val="20"/>
              <w:szCs w:val="20"/>
            </w:rPr>
            <w:t xml:space="preserve"> </w:t>
          </w:r>
          <w:r w:rsidR="00F74050" w:rsidRPr="00AE1474">
            <w:rPr>
              <w:sz w:val="20"/>
              <w:szCs w:val="20"/>
            </w:rPr>
            <w:t xml:space="preserve"> </w:t>
          </w:r>
        </w:p>
      </w:tc>
    </w:tr>
  </w:tbl>
  <w:p w:rsidR="00F74050" w:rsidRPr="00FD0263" w:rsidRDefault="00F74050" w:rsidP="00FD0263">
    <w:pPr>
      <w:pStyle w:val="a3"/>
      <w:pBdr>
        <w:bottom w:val="single" w:sz="12" w:space="1" w:color="auto"/>
      </w:pBd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676"/>
      <w:gridCol w:w="4679"/>
    </w:tblGrid>
    <w:tr w:rsidR="00F74050" w:rsidRPr="006F0CD8" w:rsidTr="006F0CD8">
      <w:trPr>
        <w:jc w:val="center"/>
      </w:trPr>
      <w:tc>
        <w:tcPr>
          <w:tcW w:w="4785" w:type="dxa"/>
        </w:tcPr>
        <w:p w:rsidR="00F74050" w:rsidRPr="00BD1ACB" w:rsidRDefault="00F74050" w:rsidP="00B52C9E">
          <w:pPr>
            <w:pStyle w:val="a3"/>
            <w:rPr>
              <w:rFonts w:eastAsia="Calibri"/>
              <w:sz w:val="20"/>
              <w:szCs w:val="20"/>
              <w:lang w:eastAsia="en-US"/>
            </w:rPr>
          </w:pPr>
        </w:p>
        <w:p w:rsidR="00F74050" w:rsidRPr="00BD1ACB" w:rsidRDefault="003651CF" w:rsidP="003651CF">
          <w:pPr>
            <w:pStyle w:val="a3"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«_____» ____________ 2020</w:t>
          </w:r>
          <w:r w:rsidR="00F74050" w:rsidRPr="00BD1ACB">
            <w:rPr>
              <w:rFonts w:eastAsia="Calibri"/>
              <w:sz w:val="20"/>
              <w:szCs w:val="20"/>
              <w:lang w:eastAsia="en-US"/>
            </w:rPr>
            <w:t>г.</w:t>
          </w:r>
        </w:p>
      </w:tc>
      <w:tc>
        <w:tcPr>
          <w:tcW w:w="4786" w:type="dxa"/>
        </w:tcPr>
        <w:p w:rsidR="00F74050" w:rsidRPr="00BD1ACB" w:rsidRDefault="00F74050" w:rsidP="006F0CD8">
          <w:pPr>
            <w:pStyle w:val="a3"/>
            <w:jc w:val="right"/>
            <w:rPr>
              <w:rFonts w:eastAsia="Calibri"/>
              <w:sz w:val="20"/>
              <w:szCs w:val="20"/>
              <w:lang w:eastAsia="en-US"/>
            </w:rPr>
          </w:pPr>
        </w:p>
        <w:p w:rsidR="00F74050" w:rsidRPr="00BD1ACB" w:rsidRDefault="00F74050" w:rsidP="006F0CD8">
          <w:pPr>
            <w:pStyle w:val="a3"/>
            <w:jc w:val="right"/>
            <w:rPr>
              <w:rFonts w:eastAsia="Calibri"/>
              <w:sz w:val="20"/>
              <w:szCs w:val="20"/>
              <w:lang w:eastAsia="en-US"/>
            </w:rPr>
          </w:pPr>
          <w:r w:rsidRPr="00BD1ACB">
            <w:rPr>
              <w:rFonts w:eastAsia="Calibri"/>
              <w:sz w:val="20"/>
              <w:szCs w:val="20"/>
              <w:lang w:eastAsia="en-US"/>
            </w:rPr>
            <w:t>№___________</w:t>
          </w:r>
        </w:p>
      </w:tc>
    </w:tr>
  </w:tbl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43DE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27628"/>
    <w:rsid w:val="00131108"/>
    <w:rsid w:val="001414FC"/>
    <w:rsid w:val="001729AF"/>
    <w:rsid w:val="00174F28"/>
    <w:rsid w:val="00175A91"/>
    <w:rsid w:val="00176F54"/>
    <w:rsid w:val="00180C3C"/>
    <w:rsid w:val="00186092"/>
    <w:rsid w:val="00196816"/>
    <w:rsid w:val="001A40D9"/>
    <w:rsid w:val="001A7494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22EE"/>
    <w:rsid w:val="002B34B2"/>
    <w:rsid w:val="002B686E"/>
    <w:rsid w:val="002C692B"/>
    <w:rsid w:val="002F5387"/>
    <w:rsid w:val="002F5C7C"/>
    <w:rsid w:val="00300D6E"/>
    <w:rsid w:val="00305DA9"/>
    <w:rsid w:val="0031362F"/>
    <w:rsid w:val="00317169"/>
    <w:rsid w:val="003259F2"/>
    <w:rsid w:val="00325F8E"/>
    <w:rsid w:val="003261AB"/>
    <w:rsid w:val="0032672F"/>
    <w:rsid w:val="00333938"/>
    <w:rsid w:val="00334667"/>
    <w:rsid w:val="00342CBB"/>
    <w:rsid w:val="00350FF0"/>
    <w:rsid w:val="0035703D"/>
    <w:rsid w:val="003651CF"/>
    <w:rsid w:val="00365ADC"/>
    <w:rsid w:val="00372C47"/>
    <w:rsid w:val="00372DDF"/>
    <w:rsid w:val="0039450C"/>
    <w:rsid w:val="00394F6B"/>
    <w:rsid w:val="00395CD5"/>
    <w:rsid w:val="003A3072"/>
    <w:rsid w:val="003A3B7B"/>
    <w:rsid w:val="003B2AC2"/>
    <w:rsid w:val="003C26E6"/>
    <w:rsid w:val="003C5F38"/>
    <w:rsid w:val="003D2A6C"/>
    <w:rsid w:val="003D3665"/>
    <w:rsid w:val="003D4F0E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D6EAE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F3D40"/>
    <w:rsid w:val="005F4BE9"/>
    <w:rsid w:val="00603D29"/>
    <w:rsid w:val="00604151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AD8"/>
    <w:rsid w:val="00750F2F"/>
    <w:rsid w:val="00766BF8"/>
    <w:rsid w:val="00777484"/>
    <w:rsid w:val="007810D0"/>
    <w:rsid w:val="007852FA"/>
    <w:rsid w:val="007A012E"/>
    <w:rsid w:val="007A14DD"/>
    <w:rsid w:val="007A52F1"/>
    <w:rsid w:val="007C45A7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D1D3F"/>
    <w:rsid w:val="008D285C"/>
    <w:rsid w:val="008E5040"/>
    <w:rsid w:val="008E6D4D"/>
    <w:rsid w:val="008F7A70"/>
    <w:rsid w:val="009033E6"/>
    <w:rsid w:val="009136FA"/>
    <w:rsid w:val="00914585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02D0"/>
    <w:rsid w:val="009C3D65"/>
    <w:rsid w:val="009D1405"/>
    <w:rsid w:val="009D3F16"/>
    <w:rsid w:val="009E10E1"/>
    <w:rsid w:val="009E1C1C"/>
    <w:rsid w:val="009E65F9"/>
    <w:rsid w:val="009F4F62"/>
    <w:rsid w:val="009F7C77"/>
    <w:rsid w:val="00A0601D"/>
    <w:rsid w:val="00A06D8F"/>
    <w:rsid w:val="00A10318"/>
    <w:rsid w:val="00A15942"/>
    <w:rsid w:val="00A31ADA"/>
    <w:rsid w:val="00A36632"/>
    <w:rsid w:val="00A42FA6"/>
    <w:rsid w:val="00A43061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0BC2"/>
    <w:rsid w:val="00AC23FD"/>
    <w:rsid w:val="00AC552A"/>
    <w:rsid w:val="00AC7440"/>
    <w:rsid w:val="00AD296A"/>
    <w:rsid w:val="00AD6161"/>
    <w:rsid w:val="00AE1474"/>
    <w:rsid w:val="00B147A0"/>
    <w:rsid w:val="00B310A0"/>
    <w:rsid w:val="00B52C9E"/>
    <w:rsid w:val="00B535A2"/>
    <w:rsid w:val="00B665E0"/>
    <w:rsid w:val="00B676C5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C722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717"/>
    <w:rsid w:val="00D72ECD"/>
    <w:rsid w:val="00D84080"/>
    <w:rsid w:val="00D959B4"/>
    <w:rsid w:val="00D967F1"/>
    <w:rsid w:val="00DA73DF"/>
    <w:rsid w:val="00DB0381"/>
    <w:rsid w:val="00DB3249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86051"/>
    <w:rsid w:val="00E9757A"/>
    <w:rsid w:val="00EA2AE4"/>
    <w:rsid w:val="00EA2C1F"/>
    <w:rsid w:val="00EB16BD"/>
    <w:rsid w:val="00EB3E4D"/>
    <w:rsid w:val="00EB59C2"/>
    <w:rsid w:val="00EB5CE3"/>
    <w:rsid w:val="00EB759D"/>
    <w:rsid w:val="00EC1AA0"/>
    <w:rsid w:val="00EF2457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3;&#1082;&#1091;&#1090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zo@yakadm.ru" TargetMode="External"/><Relationship Id="rId2" Type="http://schemas.openxmlformats.org/officeDocument/2006/relationships/hyperlink" Target="http://www.&#1103;&#1082;&#1091;&#1090;&#1089;&#1082;.&#1088;&#1092;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zo@yakadm.ru" TargetMode="External"/><Relationship Id="rId4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C5CC-3D82-4A50-AB01-A57442A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Яна Д. Осипова</cp:lastModifiedBy>
  <cp:revision>2</cp:revision>
  <cp:lastPrinted>2018-03-15T08:17:00Z</cp:lastPrinted>
  <dcterms:created xsi:type="dcterms:W3CDTF">2020-09-25T03:05:00Z</dcterms:created>
  <dcterms:modified xsi:type="dcterms:W3CDTF">2020-09-25T03:05:00Z</dcterms:modified>
</cp:coreProperties>
</file>