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1473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F3431C" w:rsidP="00462EDD">
            <w:pPr>
              <w:jc w:val="both"/>
              <w:rPr>
                <w:sz w:val="28"/>
                <w:szCs w:val="28"/>
              </w:rPr>
            </w:pPr>
            <w:r w:rsidRPr="00F3431C">
              <w:rPr>
                <w:sz w:val="28"/>
                <w:szCs w:val="28"/>
              </w:rPr>
              <w:t xml:space="preserve">Способ подачи заявлений: </w:t>
            </w:r>
            <w:r w:rsidRPr="00D02116">
              <w:rPr>
                <w:b/>
                <w:sz w:val="28"/>
                <w:szCs w:val="28"/>
              </w:rPr>
              <w:t>почтовым отправлением</w:t>
            </w:r>
            <w:r w:rsidRPr="00F3431C">
              <w:rPr>
                <w:sz w:val="28"/>
                <w:szCs w:val="28"/>
              </w:rPr>
              <w:t xml:space="preserve"> в адрес Департамента имущественных и земельных отношений Окружной администрации города Якутск по адресу: г. Якутск, </w:t>
            </w:r>
            <w:r w:rsidR="00AF7359">
              <w:rPr>
                <w:sz w:val="28"/>
                <w:szCs w:val="28"/>
              </w:rPr>
              <w:t>пр. Ленина, д. 15, каб. 612.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D02116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 г. (10:00 по местному времени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147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147363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7905C6" w:rsidP="002A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Кадастровый номер земельного участка </w:t>
            </w:r>
            <w:r w:rsidR="0073755D" w:rsidRPr="0073755D">
              <w:rPr>
                <w:sz w:val="28"/>
                <w:szCs w:val="28"/>
              </w:rPr>
              <w:t>14:35:106004:6714</w:t>
            </w:r>
            <w:r w:rsidR="00147363">
              <w:rPr>
                <w:sz w:val="28"/>
                <w:szCs w:val="28"/>
              </w:rPr>
              <w:t>, площадь 1000 кв.м.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FF5190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Pr="00BD516F" w:rsidRDefault="00FF5190" w:rsidP="0073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9C03A0" w:rsidRPr="009A1D91">
              <w:rPr>
                <w:sz w:val="28"/>
                <w:szCs w:val="28"/>
              </w:rPr>
              <w:t>необходимо</w:t>
            </w:r>
            <w:r w:rsidR="009C03A0"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>по адресу: г. Якутск, ул. Октябрьская, д. 20/1, каб. 311 по понедельникам с 15.00 ч. до 18.00 ч., в 302 каб. по вторникам с 17.00 ч. до 19.00 ч. (после отмены режима повышенной готовности) ли</w:t>
            </w:r>
            <w:r w:rsidR="00DC2FD7"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79" w:rsidRDefault="00E51379" w:rsidP="00455CBF">
      <w:r>
        <w:separator/>
      </w:r>
    </w:p>
  </w:endnote>
  <w:endnote w:type="continuationSeparator" w:id="0">
    <w:p w:rsidR="00E51379" w:rsidRDefault="00E5137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79" w:rsidRDefault="00E51379" w:rsidP="00455CBF">
      <w:r>
        <w:separator/>
      </w:r>
    </w:p>
  </w:footnote>
  <w:footnote w:type="continuationSeparator" w:id="0">
    <w:p w:rsidR="00E51379" w:rsidRDefault="00E51379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2EB4"/>
    <w:rsid w:val="002B34B2"/>
    <w:rsid w:val="002B686E"/>
    <w:rsid w:val="002C692B"/>
    <w:rsid w:val="002E3A5D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CD2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3755D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20E4"/>
    <w:rsid w:val="00957D92"/>
    <w:rsid w:val="00967EEF"/>
    <w:rsid w:val="00987B1D"/>
    <w:rsid w:val="0099181C"/>
    <w:rsid w:val="0099287F"/>
    <w:rsid w:val="00992F86"/>
    <w:rsid w:val="009A0BEB"/>
    <w:rsid w:val="009A1707"/>
    <w:rsid w:val="009A2612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D619A"/>
    <w:rsid w:val="00AF7359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47D99"/>
    <w:rsid w:val="00C75AC4"/>
    <w:rsid w:val="00C77A30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2116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E00894"/>
    <w:rsid w:val="00E0561D"/>
    <w:rsid w:val="00E20C11"/>
    <w:rsid w:val="00E24068"/>
    <w:rsid w:val="00E27A44"/>
    <w:rsid w:val="00E330B7"/>
    <w:rsid w:val="00E37A6B"/>
    <w:rsid w:val="00E40244"/>
    <w:rsid w:val="00E41187"/>
    <w:rsid w:val="00E51379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31C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519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7C51-57A0-4F56-936D-F6D1B50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8</cp:revision>
  <cp:lastPrinted>2018-12-21T00:56:00Z</cp:lastPrinted>
  <dcterms:created xsi:type="dcterms:W3CDTF">2021-03-17T03:54:00Z</dcterms:created>
  <dcterms:modified xsi:type="dcterms:W3CDTF">2021-03-25T00:17:00Z</dcterms:modified>
</cp:coreProperties>
</file>