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80" w:rsidRDefault="00D84080" w:rsidP="00D16AD1">
      <w:pPr>
        <w:jc w:val="both"/>
        <w:rPr>
          <w:sz w:val="28"/>
          <w:szCs w:val="28"/>
        </w:rPr>
      </w:pPr>
      <w:bookmarkStart w:id="0" w:name="_GoBack"/>
      <w:bookmarkEnd w:id="0"/>
    </w:p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D84080" w:rsidRDefault="00B535A2" w:rsidP="00B535A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F15AF7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="001B10F5">
              <w:rPr>
                <w:sz w:val="28"/>
                <w:szCs w:val="28"/>
              </w:rPr>
              <w:t xml:space="preserve"> Якутска</w:t>
            </w:r>
            <w:r w:rsidRPr="009A1D91">
              <w:rPr>
                <w:sz w:val="28"/>
                <w:szCs w:val="28"/>
              </w:rPr>
              <w:t xml:space="preserve"> в соответствии со статьями 11 и 39.18 Земельно</w:t>
            </w:r>
            <w:r w:rsidR="001B10F5">
              <w:rPr>
                <w:sz w:val="28"/>
                <w:szCs w:val="28"/>
              </w:rPr>
              <w:t>го кодекса Российской Федерации</w:t>
            </w:r>
            <w:r w:rsidRPr="009A1D91">
              <w:rPr>
                <w:sz w:val="28"/>
                <w:szCs w:val="28"/>
              </w:rPr>
              <w:t xml:space="preserve">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</w:t>
            </w:r>
            <w:r w:rsidR="009D6345">
              <w:rPr>
                <w:sz w:val="28"/>
                <w:szCs w:val="28"/>
              </w:rPr>
              <w:t xml:space="preserve">можном предоставлении на праве </w:t>
            </w:r>
            <w:r w:rsidR="00F15AF7">
              <w:rPr>
                <w:sz w:val="28"/>
                <w:szCs w:val="28"/>
              </w:rPr>
              <w:t>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F15AF7">
              <w:rPr>
                <w:sz w:val="28"/>
                <w:szCs w:val="28"/>
              </w:rPr>
              <w:t>населенных пунктов</w:t>
            </w:r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 xml:space="preserve">для использования под </w:t>
            </w:r>
            <w:r w:rsidR="00F15AF7">
              <w:rPr>
                <w:sz w:val="28"/>
                <w:szCs w:val="28"/>
              </w:rPr>
              <w:t>ведение садоводства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</w:tcPr>
          <w:p w:rsidR="00D84080" w:rsidRDefault="00D84080" w:rsidP="00F15AF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граждане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 w:rsidR="001B10F5"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</w:t>
            </w:r>
            <w:r w:rsidRPr="009A1D91">
              <w:rPr>
                <w:sz w:val="28"/>
                <w:szCs w:val="28"/>
              </w:rPr>
              <w:t xml:space="preserve">использования под </w:t>
            </w:r>
            <w:r w:rsidR="00F15AF7">
              <w:rPr>
                <w:sz w:val="28"/>
                <w:szCs w:val="28"/>
              </w:rPr>
              <w:t>ведение садоводства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 w:rsidR="003E6975">
              <w:rPr>
                <w:sz w:val="28"/>
                <w:szCs w:val="28"/>
              </w:rPr>
              <w:t xml:space="preserve">е по </w:t>
            </w:r>
            <w:r w:rsidR="00652E41">
              <w:rPr>
                <w:sz w:val="28"/>
                <w:szCs w:val="28"/>
              </w:rPr>
              <w:t xml:space="preserve">заключению договора </w:t>
            </w:r>
            <w:r w:rsidR="00F15AF7">
              <w:rPr>
                <w:sz w:val="28"/>
                <w:szCs w:val="28"/>
              </w:rPr>
              <w:t xml:space="preserve">купли-продажи </w:t>
            </w:r>
            <w:r w:rsidR="00652E41">
              <w:rPr>
                <w:sz w:val="28"/>
                <w:szCs w:val="28"/>
              </w:rPr>
              <w:t>земельного участка</w:t>
            </w:r>
            <w:r w:rsidR="003E6975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113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4080">
              <w:rPr>
                <w:sz w:val="28"/>
                <w:szCs w:val="28"/>
              </w:rPr>
              <w:t>дрес приема заявлений:</w:t>
            </w:r>
            <w:r w:rsidR="00D84080"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>
              <w:rPr>
                <w:sz w:val="28"/>
                <w:szCs w:val="28"/>
              </w:rPr>
              <w:t>. Способ подачи заявлений</w:t>
            </w:r>
            <w:r w:rsidR="001135B1">
              <w:rPr>
                <w:sz w:val="28"/>
                <w:szCs w:val="28"/>
              </w:rPr>
              <w:t>: лично, почтовым отправлением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дата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окончания приема заявлений;</w:t>
            </w:r>
          </w:p>
        </w:tc>
        <w:tc>
          <w:tcPr>
            <w:tcW w:w="4536" w:type="dxa"/>
          </w:tcPr>
          <w:p w:rsidR="00D84080" w:rsidRDefault="00D16AD1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07.10.2019 в 18:00 (по местному времени)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F15AF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 расположен по адресу: РС (Я), г. Якутск, </w:t>
            </w:r>
            <w:proofErr w:type="spellStart"/>
            <w:r w:rsidR="00F15AF7">
              <w:rPr>
                <w:sz w:val="28"/>
                <w:szCs w:val="28"/>
              </w:rPr>
              <w:t>мкр</w:t>
            </w:r>
            <w:proofErr w:type="spellEnd"/>
            <w:r w:rsidR="00F15AF7">
              <w:rPr>
                <w:sz w:val="28"/>
                <w:szCs w:val="28"/>
              </w:rPr>
              <w:t xml:space="preserve">. </w:t>
            </w:r>
            <w:proofErr w:type="spellStart"/>
            <w:r w:rsidR="00F15AF7">
              <w:rPr>
                <w:sz w:val="28"/>
                <w:szCs w:val="28"/>
              </w:rPr>
              <w:t>Марха</w:t>
            </w:r>
            <w:proofErr w:type="spellEnd"/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кадастровый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номер и площадь земельного участка в соответствии с данными государственного кадастра недвижимости, за исключением случаев, если испрашиваемый </w:t>
            </w:r>
            <w:r>
              <w:rPr>
                <w:rFonts w:eastAsia="Calibri"/>
                <w:sz w:val="28"/>
                <w:szCs w:val="28"/>
              </w:rPr>
              <w:lastRenderedPageBreak/>
              <w:t>земельный участок предстоит образовать;</w:t>
            </w:r>
          </w:p>
        </w:tc>
        <w:tc>
          <w:tcPr>
            <w:tcW w:w="4536" w:type="dxa"/>
          </w:tcPr>
          <w:p w:rsidR="00D84080" w:rsidRDefault="00C32C34" w:rsidP="00C3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площадь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B535A2" w:rsidP="00F15AF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площадь</w:t>
            </w:r>
            <w:proofErr w:type="gramEnd"/>
            <w:r w:rsidR="000E5D17">
              <w:rPr>
                <w:sz w:val="28"/>
                <w:szCs w:val="28"/>
              </w:rPr>
              <w:t xml:space="preserve"> зе</w:t>
            </w:r>
            <w:r w:rsidR="001B10F5">
              <w:rPr>
                <w:sz w:val="28"/>
                <w:szCs w:val="28"/>
              </w:rPr>
              <w:t xml:space="preserve">мельного участка </w:t>
            </w:r>
            <w:r w:rsidR="00D84080">
              <w:rPr>
                <w:sz w:val="28"/>
                <w:szCs w:val="28"/>
              </w:rPr>
              <w:t>составляет</w:t>
            </w:r>
            <w:r w:rsidR="00652E41">
              <w:rPr>
                <w:sz w:val="28"/>
                <w:szCs w:val="28"/>
              </w:rPr>
              <w:t xml:space="preserve"> </w:t>
            </w:r>
            <w:r w:rsidR="00F15AF7">
              <w:rPr>
                <w:sz w:val="28"/>
                <w:szCs w:val="28"/>
              </w:rPr>
              <w:t>1150</w:t>
            </w:r>
            <w:r w:rsidR="00D84080">
              <w:rPr>
                <w:sz w:val="28"/>
                <w:szCs w:val="28"/>
              </w:rPr>
              <w:t xml:space="preserve"> </w:t>
            </w:r>
            <w:proofErr w:type="spellStart"/>
            <w:r w:rsidR="00D84080">
              <w:rPr>
                <w:sz w:val="28"/>
                <w:szCs w:val="28"/>
              </w:rPr>
              <w:t>кв.м</w:t>
            </w:r>
            <w:proofErr w:type="spellEnd"/>
            <w:r w:rsidR="00D84080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реквизиты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0E5D17" w:rsidRPr="000E5D17" w:rsidRDefault="000E5D17" w:rsidP="00E24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  <w:proofErr w:type="gramStart"/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>сованным</w:t>
            </w:r>
            <w:proofErr w:type="gramEnd"/>
            <w:r w:rsidR="009B7D5E">
              <w:rPr>
                <w:sz w:val="28"/>
                <w:szCs w:val="28"/>
              </w:rPr>
              <w:t xml:space="preserve">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</w:t>
            </w:r>
            <w:proofErr w:type="spellStart"/>
            <w:r w:rsidRPr="009A1D91">
              <w:rPr>
                <w:sz w:val="28"/>
                <w:szCs w:val="28"/>
              </w:rPr>
              <w:t>каб</w:t>
            </w:r>
            <w:proofErr w:type="spellEnd"/>
            <w:r w:rsidRPr="009A1D91">
              <w:rPr>
                <w:sz w:val="28"/>
                <w:szCs w:val="28"/>
              </w:rPr>
              <w:t>. 309, по понедельникам</w:t>
            </w:r>
            <w:r w:rsidR="009B7D5E">
              <w:rPr>
                <w:sz w:val="28"/>
                <w:szCs w:val="28"/>
              </w:rPr>
              <w:t xml:space="preserve"> в часы приема с 15-00 до 18-00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D16AD1" w:rsidRDefault="00D16AD1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D16AD1" w:rsidRDefault="00D16AD1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D16AD1" w:rsidRDefault="00D16AD1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D16AD1" w:rsidRDefault="00D16AD1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D16AD1" w:rsidRDefault="00D16AD1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D16AD1" w:rsidRPr="00250C7C" w:rsidRDefault="00D16AD1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D16AD1" w:rsidRPr="00250C7C" w:rsidSect="00D16AD1">
      <w:headerReference w:type="first" r:id="rId9"/>
      <w:pgSz w:w="11906" w:h="16838"/>
      <w:pgMar w:top="0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A7" w:rsidRDefault="001D10A7" w:rsidP="00455CBF">
      <w:r>
        <w:separator/>
      </w:r>
    </w:p>
  </w:endnote>
  <w:endnote w:type="continuationSeparator" w:id="0">
    <w:p w:rsidR="001D10A7" w:rsidRDefault="001D10A7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A7" w:rsidRDefault="001D10A7" w:rsidP="00455CBF">
      <w:r>
        <w:separator/>
      </w:r>
    </w:p>
  </w:footnote>
  <w:footnote w:type="continuationSeparator" w:id="0">
    <w:p w:rsidR="001D10A7" w:rsidRDefault="001D10A7" w:rsidP="0045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50" w:rsidRPr="00EC1AA0" w:rsidRDefault="00F74050" w:rsidP="00FD0263">
    <w:pPr>
      <w:pStyle w:val="a3"/>
    </w:pPr>
  </w:p>
  <w:p w:rsidR="00F74050" w:rsidRDefault="00F740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7F6B"/>
    <w:rsid w:val="000A60E3"/>
    <w:rsid w:val="000A6C80"/>
    <w:rsid w:val="000B2D17"/>
    <w:rsid w:val="000B489F"/>
    <w:rsid w:val="000D1705"/>
    <w:rsid w:val="000D6482"/>
    <w:rsid w:val="000E301C"/>
    <w:rsid w:val="000E4FC9"/>
    <w:rsid w:val="000E5D17"/>
    <w:rsid w:val="000F00AB"/>
    <w:rsid w:val="000F156A"/>
    <w:rsid w:val="000F1CEB"/>
    <w:rsid w:val="0010434A"/>
    <w:rsid w:val="00110586"/>
    <w:rsid w:val="001135B1"/>
    <w:rsid w:val="00120DED"/>
    <w:rsid w:val="0012122C"/>
    <w:rsid w:val="001414FC"/>
    <w:rsid w:val="001729AF"/>
    <w:rsid w:val="00174F28"/>
    <w:rsid w:val="00175A91"/>
    <w:rsid w:val="00176F54"/>
    <w:rsid w:val="00180C3C"/>
    <w:rsid w:val="00186092"/>
    <w:rsid w:val="00196816"/>
    <w:rsid w:val="001B10F5"/>
    <w:rsid w:val="001B7DDE"/>
    <w:rsid w:val="001C6DFE"/>
    <w:rsid w:val="001C74A4"/>
    <w:rsid w:val="001D10A7"/>
    <w:rsid w:val="001D3197"/>
    <w:rsid w:val="001E34CF"/>
    <w:rsid w:val="001E495E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82E11"/>
    <w:rsid w:val="002A112C"/>
    <w:rsid w:val="002B34B2"/>
    <w:rsid w:val="002B686E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703D"/>
    <w:rsid w:val="00372C47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E697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2802"/>
    <w:rsid w:val="00466CA2"/>
    <w:rsid w:val="00472146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D280B"/>
    <w:rsid w:val="005D46C4"/>
    <w:rsid w:val="005F3D40"/>
    <w:rsid w:val="005F4BE9"/>
    <w:rsid w:val="00603D29"/>
    <w:rsid w:val="00606FF1"/>
    <w:rsid w:val="00616B03"/>
    <w:rsid w:val="00620546"/>
    <w:rsid w:val="00622721"/>
    <w:rsid w:val="006267EF"/>
    <w:rsid w:val="0063361F"/>
    <w:rsid w:val="00641845"/>
    <w:rsid w:val="006431F4"/>
    <w:rsid w:val="0064775E"/>
    <w:rsid w:val="00650976"/>
    <w:rsid w:val="00652E41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D0DCC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6BF8"/>
    <w:rsid w:val="00777484"/>
    <w:rsid w:val="007810D0"/>
    <w:rsid w:val="007852FA"/>
    <w:rsid w:val="007A012E"/>
    <w:rsid w:val="007A14DD"/>
    <w:rsid w:val="007A52F1"/>
    <w:rsid w:val="007C68C2"/>
    <w:rsid w:val="007D3DE1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2D30"/>
    <w:rsid w:val="008749B3"/>
    <w:rsid w:val="00883CFD"/>
    <w:rsid w:val="008A1389"/>
    <w:rsid w:val="008D1D3F"/>
    <w:rsid w:val="008D285C"/>
    <w:rsid w:val="008E5040"/>
    <w:rsid w:val="008E5F13"/>
    <w:rsid w:val="008E6D4D"/>
    <w:rsid w:val="008F7A70"/>
    <w:rsid w:val="009136FA"/>
    <w:rsid w:val="00924A28"/>
    <w:rsid w:val="00934CBF"/>
    <w:rsid w:val="00937F25"/>
    <w:rsid w:val="00943C7D"/>
    <w:rsid w:val="009452A8"/>
    <w:rsid w:val="00946C0B"/>
    <w:rsid w:val="00950608"/>
    <w:rsid w:val="00957D92"/>
    <w:rsid w:val="00967EEF"/>
    <w:rsid w:val="0097511A"/>
    <w:rsid w:val="00987B1D"/>
    <w:rsid w:val="0099181C"/>
    <w:rsid w:val="0099287F"/>
    <w:rsid w:val="009A0BEB"/>
    <w:rsid w:val="009A1707"/>
    <w:rsid w:val="009A3994"/>
    <w:rsid w:val="009A4882"/>
    <w:rsid w:val="009A6982"/>
    <w:rsid w:val="009B5CF5"/>
    <w:rsid w:val="009B7D5E"/>
    <w:rsid w:val="009C3D65"/>
    <w:rsid w:val="009D1405"/>
    <w:rsid w:val="009D3F16"/>
    <w:rsid w:val="009D6345"/>
    <w:rsid w:val="009E10E1"/>
    <w:rsid w:val="009E1C1C"/>
    <w:rsid w:val="009E65F9"/>
    <w:rsid w:val="009F2154"/>
    <w:rsid w:val="009F7C77"/>
    <w:rsid w:val="00A0601D"/>
    <w:rsid w:val="00A06D8F"/>
    <w:rsid w:val="00A10318"/>
    <w:rsid w:val="00A15942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52C9E"/>
    <w:rsid w:val="00B535A2"/>
    <w:rsid w:val="00B665E0"/>
    <w:rsid w:val="00B9335B"/>
    <w:rsid w:val="00B93621"/>
    <w:rsid w:val="00B97976"/>
    <w:rsid w:val="00BA5599"/>
    <w:rsid w:val="00BB4C8F"/>
    <w:rsid w:val="00BD1ACB"/>
    <w:rsid w:val="00BE0116"/>
    <w:rsid w:val="00BE313D"/>
    <w:rsid w:val="00BE3E15"/>
    <w:rsid w:val="00BE6B47"/>
    <w:rsid w:val="00BF1527"/>
    <w:rsid w:val="00C21B17"/>
    <w:rsid w:val="00C25EC3"/>
    <w:rsid w:val="00C32C34"/>
    <w:rsid w:val="00C34793"/>
    <w:rsid w:val="00C432DE"/>
    <w:rsid w:val="00C448C8"/>
    <w:rsid w:val="00C75AC4"/>
    <w:rsid w:val="00C77C56"/>
    <w:rsid w:val="00C82F17"/>
    <w:rsid w:val="00C9048B"/>
    <w:rsid w:val="00C9689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2ED"/>
    <w:rsid w:val="00D1381E"/>
    <w:rsid w:val="00D16AD1"/>
    <w:rsid w:val="00D22AD4"/>
    <w:rsid w:val="00D36E3D"/>
    <w:rsid w:val="00D3703A"/>
    <w:rsid w:val="00D443F7"/>
    <w:rsid w:val="00D44740"/>
    <w:rsid w:val="00D46467"/>
    <w:rsid w:val="00D55B54"/>
    <w:rsid w:val="00D67B5B"/>
    <w:rsid w:val="00D72ECD"/>
    <w:rsid w:val="00D84080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2215"/>
    <w:rsid w:val="00DD7FAF"/>
    <w:rsid w:val="00E0561D"/>
    <w:rsid w:val="00E24068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90D"/>
    <w:rsid w:val="00F12681"/>
    <w:rsid w:val="00F15AF7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399B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5028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1EA99-3084-4964-BFF4-B5328C71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Айыына Куо И. Кривошапкина</cp:lastModifiedBy>
  <cp:revision>3</cp:revision>
  <cp:lastPrinted>2018-12-21T00:56:00Z</cp:lastPrinted>
  <dcterms:created xsi:type="dcterms:W3CDTF">2019-09-03T05:34:00Z</dcterms:created>
  <dcterms:modified xsi:type="dcterms:W3CDTF">2019-09-04T06:23:00Z</dcterms:modified>
</cp:coreProperties>
</file>