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4"/>
        <w:gridCol w:w="1779"/>
        <w:gridCol w:w="1848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2C3D0D" w:rsidP="001631E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КВАРТАЛА </w:t>
            </w:r>
            <w:r w:rsidR="004331C9">
              <w:rPr>
                <w:rFonts w:ascii="Times New Roman" w:hAnsi="Times New Roman"/>
                <w:b/>
                <w:sz w:val="18"/>
                <w:szCs w:val="18"/>
              </w:rPr>
              <w:t xml:space="preserve">МКР.МАРХА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1631E7">
              <w:rPr>
                <w:rFonts w:ascii="Times New Roman" w:hAnsi="Times New Roman"/>
                <w:b/>
                <w:sz w:val="18"/>
                <w:szCs w:val="18"/>
              </w:rPr>
              <w:t>1959Р ОТ 21.11.2016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4331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ConditionalNo"/>
            <w:r w:rsidR="004331C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End w:id="0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 </w:t>
            </w:r>
            <w:bookmarkStart w:id="1" w:name="square_value"/>
            <w:r w:rsidR="004331C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bookmarkEnd w:id="1"/>
            <w:r w:rsidR="004331C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4331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4331C9">
              <w:rPr>
                <w:rFonts w:ascii="Times New Roman" w:hAnsi="Times New Roman"/>
                <w:sz w:val="20"/>
                <w:szCs w:val="20"/>
              </w:rPr>
              <w:t>14:35:108001</w:t>
            </w:r>
            <w:bookmarkEnd w:id="2"/>
          </w:p>
        </w:tc>
      </w:tr>
      <w:tr w:rsidR="009A4D6A" w:rsidRPr="004331C9" w:rsidTr="004331C9">
        <w:trPr>
          <w:trHeight w:val="8682"/>
        </w:trPr>
        <w:tc>
          <w:tcPr>
            <w:tcW w:w="11061" w:type="dxa"/>
            <w:gridSpan w:val="4"/>
            <w:shd w:val="clear" w:color="auto" w:fill="auto"/>
          </w:tcPr>
          <w:p w:rsidR="009A4D6A" w:rsidRPr="004331C9" w:rsidRDefault="001631E7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067300"/>
                  <wp:effectExtent l="0" t="0" r="0" b="0"/>
                  <wp:docPr id="86" name="Рисунок 86" descr="C:\Users\VASILI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VASILI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4331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4331C9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МКУ «АЗО»</w:t>
            </w:r>
          </w:p>
        </w:tc>
        <w:tc>
          <w:tcPr>
            <w:tcW w:w="1777" w:type="dxa"/>
            <w:shd w:val="clear" w:color="auto" w:fill="auto"/>
          </w:tcPr>
          <w:p w:rsidR="004331C9" w:rsidRPr="001631E7" w:rsidRDefault="004331C9" w:rsidP="004331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3D0D" w:rsidRPr="001631E7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1631E7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4331C9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Якутск, ул. Совхозная</w:t>
            </w:r>
            <w:bookmarkEnd w:id="4"/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4331C9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date"/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  <w:bookmarkEnd w:id="5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4331C9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EB6D90" w:rsidP="00163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нитель:</w:t>
            </w:r>
            <w:r w:rsidR="004604D4" w:rsidRPr="00D8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7" w:name="_GoBack"/>
            <w:bookmarkEnd w:id="7"/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4331C9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891327,54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539233,2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891310,79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539272,02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891300,42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539267,78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891288,28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539251,73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539245,51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539223,93</w:t>
            </w:r>
          </w:p>
        </w:tc>
      </w:tr>
      <w:tr w:rsidR="004331C9" w:rsidTr="000019A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891309,43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9" w:rsidRPr="000954A5" w:rsidRDefault="004331C9" w:rsidP="000019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539225,54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9"/>
    <w:rsid w:val="00044998"/>
    <w:rsid w:val="000954A5"/>
    <w:rsid w:val="000F19B9"/>
    <w:rsid w:val="000F3A94"/>
    <w:rsid w:val="001631E7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331C9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3552-0241-4CA9-A761-44CA6CA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Васильева</dc:creator>
  <cp:keywords/>
  <dc:description/>
  <cp:lastModifiedBy>Лилия М. Васильева</cp:lastModifiedBy>
  <cp:revision>1</cp:revision>
  <dcterms:created xsi:type="dcterms:W3CDTF">2021-02-02T05:24:00Z</dcterms:created>
  <dcterms:modified xsi:type="dcterms:W3CDTF">2021-02-02T05:38:00Z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000166647CD7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