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56" w:rsidRDefault="002E485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2C3D0D" w:rsidRDefault="002C3D0D" w:rsidP="009466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 w:rsidR="009466BF">
              <w:rPr>
                <w:rFonts w:ascii="Times New Roman" w:hAnsi="Times New Roman"/>
                <w:b/>
                <w:sz w:val="18"/>
                <w:szCs w:val="18"/>
              </w:rPr>
              <w:t>И МКР. МАРХА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 «ГОРОД ЯКУТСК», №</w:t>
            </w:r>
            <w:r w:rsidR="009466BF">
              <w:rPr>
                <w:rFonts w:ascii="Times New Roman" w:hAnsi="Times New Roman"/>
                <w:b/>
                <w:sz w:val="18"/>
                <w:szCs w:val="18"/>
              </w:rPr>
              <w:t>1959 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9466BF">
              <w:rPr>
                <w:rFonts w:ascii="Times New Roman" w:hAnsi="Times New Roman"/>
                <w:b/>
                <w:sz w:val="18"/>
                <w:szCs w:val="18"/>
              </w:rPr>
              <w:t>21.11.2016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82487B" w:rsidRDefault="002C3D0D" w:rsidP="009466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r w:rsidR="005C046E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bookmarkStart w:id="0" w:name="ConditionalNo"/>
            <w:r w:rsidR="009466B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End w:id="0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9466BF">
              <w:rPr>
                <w:rFonts w:ascii="Times New Roman" w:hAnsi="Times New Roman"/>
                <w:b/>
                <w:sz w:val="18"/>
                <w:szCs w:val="18"/>
              </w:rPr>
              <w:t xml:space="preserve"> 221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с </w:t>
            </w:r>
            <w:proofErr w:type="gram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площадью  </w:t>
            </w:r>
            <w:bookmarkStart w:id="1" w:name="square_value"/>
            <w:r w:rsidR="009466BF">
              <w:rPr>
                <w:rFonts w:ascii="Times New Roman" w:hAnsi="Times New Roman"/>
                <w:b/>
                <w:sz w:val="18"/>
                <w:szCs w:val="18"/>
              </w:rPr>
              <w:t>1185</w:t>
            </w:r>
            <w:bookmarkEnd w:id="1"/>
            <w:proofErr w:type="gramEnd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E035B4" w:rsidRPr="0082487B" w:rsidRDefault="009A4D6A" w:rsidP="009466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9466BF">
              <w:rPr>
                <w:rFonts w:ascii="Times New Roman" w:hAnsi="Times New Roman"/>
                <w:sz w:val="20"/>
                <w:szCs w:val="20"/>
              </w:rPr>
              <w:t>14:35:108001</w:t>
            </w:r>
            <w:bookmarkEnd w:id="2"/>
          </w:p>
        </w:tc>
      </w:tr>
      <w:tr w:rsidR="009A4D6A" w:rsidRPr="009466BF" w:rsidTr="009466BF">
        <w:trPr>
          <w:trHeight w:val="8965"/>
        </w:trPr>
        <w:tc>
          <w:tcPr>
            <w:tcW w:w="11061" w:type="dxa"/>
            <w:shd w:val="clear" w:color="auto" w:fill="auto"/>
          </w:tcPr>
          <w:p w:rsidR="009A4D6A" w:rsidRPr="009466BF" w:rsidRDefault="009466BF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42760" cy="5699760"/>
                  <wp:effectExtent l="0" t="0" r="0" b="0"/>
                  <wp:docPr id="58" name="Рисунок 58" descr="C:\Users\SIVCEV~1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SIVCEV~1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760" cy="569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shd w:val="clear" w:color="auto" w:fill="auto"/>
          </w:tcPr>
          <w:p w:rsidR="009A4D6A" w:rsidRPr="0082487B" w:rsidRDefault="009A4D6A" w:rsidP="009466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9466BF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bookmarkEnd w:id="3"/>
          </w:p>
        </w:tc>
      </w:tr>
    </w:tbl>
    <w:p w:rsidR="00D11F9D" w:rsidRDefault="00D11F9D" w:rsidP="00412ACE">
      <w:pPr>
        <w:spacing w:after="0"/>
        <w:rPr>
          <w:vanish/>
        </w:rPr>
      </w:pPr>
      <w:bookmarkStart w:id="4" w:name="_GoBack"/>
      <w:bookmarkEnd w:id="4"/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867"/>
        <w:gridCol w:w="2126"/>
      </w:tblGrid>
      <w:tr w:rsidR="00770A27" w:rsidTr="001C25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9466BF" w:rsidTr="0066436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891292,71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538700,9</w:t>
            </w:r>
          </w:p>
        </w:tc>
      </w:tr>
      <w:tr w:rsidR="009466BF" w:rsidTr="0066436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891294,48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538690,77</w:t>
            </w:r>
          </w:p>
        </w:tc>
      </w:tr>
      <w:tr w:rsidR="009466BF" w:rsidTr="0066436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538682,8</w:t>
            </w:r>
          </w:p>
        </w:tc>
      </w:tr>
      <w:tr w:rsidR="009466BF" w:rsidTr="0066436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538695,5</w:t>
            </w:r>
          </w:p>
        </w:tc>
      </w:tr>
      <w:tr w:rsidR="009466BF" w:rsidTr="0066436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891262,68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538695,81</w:t>
            </w:r>
          </w:p>
        </w:tc>
      </w:tr>
      <w:tr w:rsidR="009466BF" w:rsidTr="0066436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891257,88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538724,49</w:t>
            </w:r>
          </w:p>
        </w:tc>
      </w:tr>
      <w:tr w:rsidR="009466BF" w:rsidTr="0066436A">
        <w:trPr>
          <w:trHeight w:val="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891291,92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BF" w:rsidRPr="000954A5" w:rsidRDefault="009466BF" w:rsidP="006643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538722,64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BF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2E4856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C7493"/>
    <w:rsid w:val="00906C81"/>
    <w:rsid w:val="009071B1"/>
    <w:rsid w:val="009466BF"/>
    <w:rsid w:val="0097703B"/>
    <w:rsid w:val="009850A5"/>
    <w:rsid w:val="009A4D6A"/>
    <w:rsid w:val="009C4526"/>
    <w:rsid w:val="00A213D8"/>
    <w:rsid w:val="00AA4C69"/>
    <w:rsid w:val="00B62DB7"/>
    <w:rsid w:val="00C26FAA"/>
    <w:rsid w:val="00C512EF"/>
    <w:rsid w:val="00C854F7"/>
    <w:rsid w:val="00C9430D"/>
    <w:rsid w:val="00D11F9D"/>
    <w:rsid w:val="00D2517C"/>
    <w:rsid w:val="00D56D69"/>
    <w:rsid w:val="00D84370"/>
    <w:rsid w:val="00D94BC4"/>
    <w:rsid w:val="00DE31E5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3D8D-4CDB-41FF-99F0-243074E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CEV~1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В. Сивцева</dc:creator>
  <cp:keywords/>
  <dc:description/>
  <cp:lastModifiedBy>Евдокия В. Сивцева</cp:lastModifiedBy>
  <cp:revision>2</cp:revision>
  <dcterms:created xsi:type="dcterms:W3CDTF">2021-02-10T00:36:00Z</dcterms:created>
  <dcterms:modified xsi:type="dcterms:W3CDTF">2021-02-10T00:36:00Z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000159C6662B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