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AC" w:rsidRPr="004A7D90" w:rsidRDefault="00064BAC" w:rsidP="004A7D90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  <w:r w:rsidR="004A7D90">
        <w:rPr>
          <w:sz w:val="16"/>
          <w:szCs w:val="16"/>
        </w:rPr>
        <w:t xml:space="preserve"> </w:t>
      </w: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информация</w:t>
            </w:r>
            <w:proofErr w:type="gramEnd"/>
            <w:r w:rsidRPr="00064BAC">
              <w:rPr>
                <w:sz w:val="28"/>
                <w:szCs w:val="28"/>
              </w:rPr>
              <w:t xml:space="preserve">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</w:t>
            </w:r>
            <w:r w:rsidR="008276F3">
              <w:rPr>
                <w:sz w:val="28"/>
                <w:szCs w:val="28"/>
              </w:rPr>
              <w:t xml:space="preserve">собственности </w:t>
            </w:r>
            <w:r w:rsidRPr="00064BAC">
              <w:rPr>
                <w:sz w:val="28"/>
                <w:szCs w:val="28"/>
              </w:rPr>
              <w:t>земельного учас</w:t>
            </w:r>
            <w:r w:rsidR="009E554A">
              <w:rPr>
                <w:sz w:val="28"/>
                <w:szCs w:val="28"/>
              </w:rPr>
              <w:t>тка из земель</w:t>
            </w:r>
            <w:r w:rsidR="008276F3">
              <w:rPr>
                <w:sz w:val="28"/>
                <w:szCs w:val="28"/>
              </w:rPr>
              <w:t xml:space="preserve"> населенных пунктов</w:t>
            </w:r>
            <w:r w:rsidRPr="00064BAC">
              <w:rPr>
                <w:sz w:val="28"/>
                <w:szCs w:val="28"/>
              </w:rPr>
              <w:t xml:space="preserve">, </w:t>
            </w:r>
            <w:r w:rsidR="008276F3">
              <w:rPr>
                <w:sz w:val="28"/>
                <w:szCs w:val="28"/>
              </w:rPr>
              <w:t>для индивидуального жилищного строительства.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граждане</w:t>
            </w:r>
            <w:proofErr w:type="gramEnd"/>
            <w:r w:rsidRPr="00064BAC">
              <w:rPr>
                <w:sz w:val="28"/>
                <w:szCs w:val="28"/>
              </w:rPr>
              <w:t xml:space="preserve">, заинтересованные в предоставлении земельного участка, </w:t>
            </w:r>
            <w:r w:rsidR="009E554A" w:rsidRPr="009E554A">
              <w:rPr>
                <w:sz w:val="28"/>
                <w:szCs w:val="28"/>
              </w:rPr>
              <w:t>для</w:t>
            </w:r>
            <w:r w:rsidR="008276F3">
              <w:rPr>
                <w:sz w:val="28"/>
                <w:szCs w:val="28"/>
              </w:rPr>
              <w:t xml:space="preserve"> индивидуального жилищного строительства</w:t>
            </w:r>
            <w:r w:rsidR="009E554A" w:rsidRPr="009E554A">
              <w:rPr>
                <w:sz w:val="28"/>
                <w:szCs w:val="28"/>
              </w:rPr>
              <w:t xml:space="preserve">, </w:t>
            </w:r>
            <w:r w:rsidRPr="00064BAC">
              <w:rPr>
                <w:sz w:val="28"/>
                <w:szCs w:val="28"/>
              </w:rPr>
              <w:t>вправе обратиться с заявлением о намерении участвовать в аукцион</w:t>
            </w:r>
            <w:r w:rsidR="008276F3">
              <w:rPr>
                <w:sz w:val="28"/>
                <w:szCs w:val="28"/>
              </w:rPr>
              <w:t xml:space="preserve">е на право заключения договора купли-продажи </w:t>
            </w:r>
            <w:r w:rsidRPr="00064BAC">
              <w:rPr>
                <w:sz w:val="28"/>
                <w:szCs w:val="28"/>
              </w:rPr>
              <w:t>земельного участка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 xml:space="preserve"> и способ подачи заявлений</w:t>
            </w:r>
          </w:p>
        </w:tc>
        <w:tc>
          <w:tcPr>
            <w:tcW w:w="4536" w:type="dxa"/>
          </w:tcPr>
          <w:p w:rsidR="00064BAC" w:rsidRPr="00064BAC" w:rsidRDefault="005C2031" w:rsidP="00D44F9E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 xml:space="preserve">Способ подачи заявлений: на период действия ограничительных мер, </w:t>
            </w:r>
            <w:r w:rsidRPr="004A7D90">
              <w:rPr>
                <w:b/>
                <w:sz w:val="28"/>
                <w:szCs w:val="28"/>
              </w:rPr>
              <w:t>почтовым отправлением</w:t>
            </w:r>
            <w:r w:rsidRPr="005C2031">
              <w:rPr>
                <w:sz w:val="28"/>
                <w:szCs w:val="28"/>
              </w:rPr>
              <w:t xml:space="preserve"> в адрес Департамента имущественных и земельных отношений Окружной администрации города Якутск по адрес</w:t>
            </w:r>
            <w:r w:rsidR="004A7D90">
              <w:rPr>
                <w:sz w:val="28"/>
                <w:szCs w:val="28"/>
              </w:rPr>
              <w:t xml:space="preserve">у: г. Якутск, пр. Ленина, д. 15, </w:t>
            </w:r>
            <w:proofErr w:type="spellStart"/>
            <w:r w:rsidR="004A7D90">
              <w:rPr>
                <w:sz w:val="28"/>
                <w:szCs w:val="28"/>
              </w:rPr>
              <w:t>каб</w:t>
            </w:r>
            <w:proofErr w:type="spellEnd"/>
            <w:r w:rsidR="004A7D90">
              <w:rPr>
                <w:sz w:val="28"/>
                <w:szCs w:val="28"/>
              </w:rPr>
              <w:t>. 612.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дата</w:t>
            </w:r>
            <w:proofErr w:type="gramEnd"/>
            <w:r w:rsidRPr="00064BAC">
              <w:rPr>
                <w:sz w:val="28"/>
                <w:szCs w:val="28"/>
              </w:rPr>
              <w:t xml:space="preserve"> окончания приема заявлений</w:t>
            </w:r>
          </w:p>
        </w:tc>
        <w:tc>
          <w:tcPr>
            <w:tcW w:w="4536" w:type="dxa"/>
          </w:tcPr>
          <w:p w:rsidR="005C2031" w:rsidRPr="00064BAC" w:rsidRDefault="00891850" w:rsidP="00891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>
              <w:rPr>
                <w:sz w:val="28"/>
                <w:szCs w:val="28"/>
              </w:rPr>
              <w:t>.2021 г. (10:00 по местному времени)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или иное описание ме</w:t>
            </w:r>
            <w:r w:rsidR="000F04AF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земельный</w:t>
            </w:r>
            <w:proofErr w:type="gramEnd"/>
            <w:r w:rsidRPr="00064BAC">
              <w:rPr>
                <w:sz w:val="28"/>
                <w:szCs w:val="28"/>
              </w:rPr>
              <w:t xml:space="preserve"> участок расположе</w:t>
            </w:r>
            <w:r w:rsidR="005C2031">
              <w:rPr>
                <w:sz w:val="28"/>
                <w:szCs w:val="28"/>
              </w:rPr>
              <w:t xml:space="preserve">н по адресу: РС (Я), г. Якутск, </w:t>
            </w:r>
            <w:r w:rsidR="008276F3">
              <w:rPr>
                <w:sz w:val="28"/>
                <w:szCs w:val="28"/>
              </w:rPr>
              <w:t xml:space="preserve">квартал «Северный», </w:t>
            </w:r>
            <w:proofErr w:type="spellStart"/>
            <w:r w:rsidR="008276F3">
              <w:rPr>
                <w:sz w:val="28"/>
                <w:szCs w:val="28"/>
              </w:rPr>
              <w:t>Намский</w:t>
            </w:r>
            <w:proofErr w:type="spellEnd"/>
            <w:r w:rsidR="008276F3">
              <w:rPr>
                <w:sz w:val="28"/>
                <w:szCs w:val="28"/>
              </w:rPr>
              <w:t xml:space="preserve"> тракт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AD445D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площадь</w:t>
            </w:r>
            <w:proofErr w:type="gramEnd"/>
            <w:r w:rsidRPr="00064BAC">
              <w:rPr>
                <w:sz w:val="28"/>
                <w:szCs w:val="28"/>
              </w:rPr>
              <w:t xml:space="preserve"> земе</w:t>
            </w:r>
            <w:r w:rsidR="009E554A">
              <w:rPr>
                <w:sz w:val="28"/>
                <w:szCs w:val="28"/>
              </w:rPr>
              <w:t xml:space="preserve">льного участка в соответствии со сведениями из Единого государственного реестра недвижимости </w:t>
            </w:r>
            <w:r w:rsidR="00AD445D">
              <w:rPr>
                <w:sz w:val="28"/>
                <w:szCs w:val="28"/>
              </w:rPr>
              <w:t xml:space="preserve">от 23 </w:t>
            </w:r>
            <w:r w:rsidR="00AD445D">
              <w:rPr>
                <w:sz w:val="28"/>
                <w:szCs w:val="28"/>
              </w:rPr>
              <w:lastRenderedPageBreak/>
              <w:t>марта 2021 №</w:t>
            </w:r>
            <w:r w:rsidR="00AD445D" w:rsidRPr="00AD445D">
              <w:rPr>
                <w:sz w:val="28"/>
                <w:szCs w:val="28"/>
              </w:rPr>
              <w:t>КУВИ-002/2021-26270970</w:t>
            </w:r>
          </w:p>
        </w:tc>
        <w:tc>
          <w:tcPr>
            <w:tcW w:w="4536" w:type="dxa"/>
          </w:tcPr>
          <w:p w:rsidR="00064BAC" w:rsidRPr="00064BAC" w:rsidRDefault="00271781" w:rsidP="009E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Площадь </w:t>
            </w:r>
            <w:bookmarkStart w:id="0" w:name="_GoBack"/>
            <w:bookmarkEnd w:id="0"/>
            <w:r w:rsidR="005C2031" w:rsidRPr="005C2031">
              <w:rPr>
                <w:sz w:val="28"/>
                <w:szCs w:val="28"/>
              </w:rPr>
              <w:t>земельного участка,</w:t>
            </w:r>
            <w:r w:rsidR="005C2031">
              <w:rPr>
                <w:sz w:val="28"/>
                <w:szCs w:val="28"/>
              </w:rPr>
              <w:t xml:space="preserve"> </w:t>
            </w:r>
            <w:r w:rsidR="009E554A">
              <w:rPr>
                <w:sz w:val="28"/>
                <w:szCs w:val="28"/>
              </w:rPr>
              <w:t xml:space="preserve">составляет </w:t>
            </w:r>
            <w:r w:rsidR="008276F3">
              <w:rPr>
                <w:sz w:val="28"/>
                <w:szCs w:val="28"/>
              </w:rPr>
              <w:t>1000</w:t>
            </w:r>
            <w:r w:rsidR="009E554A">
              <w:rPr>
                <w:sz w:val="28"/>
                <w:szCs w:val="28"/>
              </w:rPr>
              <w:t xml:space="preserve"> </w:t>
            </w:r>
            <w:proofErr w:type="spellStart"/>
            <w:r w:rsidR="005C2031" w:rsidRPr="005C2031">
              <w:rPr>
                <w:sz w:val="28"/>
                <w:szCs w:val="28"/>
              </w:rPr>
              <w:t>кв.м</w:t>
            </w:r>
            <w:proofErr w:type="spellEnd"/>
            <w:r w:rsidR="005C2031" w:rsidRPr="005C2031">
              <w:rPr>
                <w:sz w:val="28"/>
                <w:szCs w:val="28"/>
              </w:rPr>
              <w:t>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9E554A" w:rsidP="00064B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кадастровый</w:t>
            </w:r>
            <w:proofErr w:type="gramEnd"/>
            <w:r>
              <w:rPr>
                <w:sz w:val="28"/>
                <w:szCs w:val="28"/>
              </w:rPr>
              <w:t xml:space="preserve"> номер земельного участка</w:t>
            </w:r>
            <w:r w:rsidR="00064BAC" w:rsidRPr="00064BAC">
              <w:rPr>
                <w:sz w:val="28"/>
                <w:szCs w:val="28"/>
              </w:rPr>
              <w:t>, а также адрес сайта в информационно-телекоммуникационной сети "Интернет", на котор</w:t>
            </w:r>
            <w:r w:rsidR="000F04AF"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064BAC" w:rsidRDefault="00AD445D" w:rsidP="009E5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14:35:106004:6712</w:t>
            </w:r>
          </w:p>
          <w:p w:rsidR="00891850" w:rsidRPr="00064BAC" w:rsidRDefault="00E172B5" w:rsidP="00E172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якутск.рф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9" w:history="1"/>
            <w:r w:rsidR="00891850">
              <w:rPr>
                <w:sz w:val="28"/>
                <w:szCs w:val="28"/>
              </w:rPr>
              <w:t xml:space="preserve"> 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891850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AD445D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 время приема граждан для ознакомления </w:t>
            </w:r>
            <w:r w:rsidR="00AD445D">
              <w:rPr>
                <w:sz w:val="28"/>
                <w:szCs w:val="28"/>
              </w:rPr>
              <w:t>расположением земельного участка</w:t>
            </w:r>
          </w:p>
        </w:tc>
        <w:tc>
          <w:tcPr>
            <w:tcW w:w="4536" w:type="dxa"/>
          </w:tcPr>
          <w:p w:rsidR="00D44F9E" w:rsidRPr="00064BAC" w:rsidRDefault="005C2031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</w:t>
            </w:r>
            <w:r w:rsidR="00D44F9E">
              <w:rPr>
                <w:sz w:val="28"/>
                <w:szCs w:val="28"/>
              </w:rPr>
              <w:t xml:space="preserve">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 w:rsidR="00D44F9E">
              <w:t xml:space="preserve"> </w:t>
            </w:r>
            <w:r w:rsidR="00D44F9E">
              <w:rPr>
                <w:sz w:val="28"/>
                <w:szCs w:val="28"/>
              </w:rPr>
              <w:t>+7 (914)</w:t>
            </w:r>
            <w:r w:rsidR="00D44F9E" w:rsidRPr="00D44F9E">
              <w:rPr>
                <w:sz w:val="28"/>
                <w:szCs w:val="28"/>
              </w:rPr>
              <w:t>239-49-26</w:t>
            </w:r>
            <w:r w:rsidR="00D44F9E"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0D" w:rsidRDefault="000B250D" w:rsidP="00455CBF">
      <w:r>
        <w:separator/>
      </w:r>
    </w:p>
  </w:endnote>
  <w:endnote w:type="continuationSeparator" w:id="0">
    <w:p w:rsidR="000B250D" w:rsidRDefault="000B250D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0D" w:rsidRDefault="000B250D" w:rsidP="00455CBF">
      <w:r>
        <w:separator/>
      </w:r>
    </w:p>
  </w:footnote>
  <w:footnote w:type="continuationSeparator" w:id="0">
    <w:p w:rsidR="000B250D" w:rsidRDefault="000B250D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F6B"/>
    <w:rsid w:val="000A60E3"/>
    <w:rsid w:val="000A6C80"/>
    <w:rsid w:val="000B250D"/>
    <w:rsid w:val="000B2D17"/>
    <w:rsid w:val="000B489F"/>
    <w:rsid w:val="000D1705"/>
    <w:rsid w:val="000D6482"/>
    <w:rsid w:val="000E301C"/>
    <w:rsid w:val="000E4FC9"/>
    <w:rsid w:val="000F00AB"/>
    <w:rsid w:val="000F04AF"/>
    <w:rsid w:val="000F1CEB"/>
    <w:rsid w:val="0010434A"/>
    <w:rsid w:val="00110586"/>
    <w:rsid w:val="00120DED"/>
    <w:rsid w:val="0012122C"/>
    <w:rsid w:val="001414FC"/>
    <w:rsid w:val="00165506"/>
    <w:rsid w:val="001729AF"/>
    <w:rsid w:val="00174F28"/>
    <w:rsid w:val="00175A91"/>
    <w:rsid w:val="00176F54"/>
    <w:rsid w:val="00180C3C"/>
    <w:rsid w:val="00186092"/>
    <w:rsid w:val="00196816"/>
    <w:rsid w:val="001B41B6"/>
    <w:rsid w:val="001B55BF"/>
    <w:rsid w:val="001C6DFE"/>
    <w:rsid w:val="001C74A4"/>
    <w:rsid w:val="001D0729"/>
    <w:rsid w:val="001D3197"/>
    <w:rsid w:val="001E06F2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6377C"/>
    <w:rsid w:val="00271781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834B8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D90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2031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33C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C4ED1"/>
    <w:rsid w:val="006C6482"/>
    <w:rsid w:val="006C6B98"/>
    <w:rsid w:val="006D4B8D"/>
    <w:rsid w:val="006E33A0"/>
    <w:rsid w:val="006E60E7"/>
    <w:rsid w:val="006E69D1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276F3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3CFD"/>
    <w:rsid w:val="00891850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661E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554A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36A7E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445D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4F87"/>
    <w:rsid w:val="00BE6B47"/>
    <w:rsid w:val="00BF1527"/>
    <w:rsid w:val="00BF647F"/>
    <w:rsid w:val="00C063D3"/>
    <w:rsid w:val="00C21B17"/>
    <w:rsid w:val="00C25EC3"/>
    <w:rsid w:val="00C34793"/>
    <w:rsid w:val="00C4242B"/>
    <w:rsid w:val="00C448C8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4F9E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172B5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3D10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kutskcit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B40E-FA37-4FBF-9EBC-C0707BC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6</cp:revision>
  <cp:lastPrinted>2018-09-13T02:35:00Z</cp:lastPrinted>
  <dcterms:created xsi:type="dcterms:W3CDTF">2021-04-06T06:13:00Z</dcterms:created>
  <dcterms:modified xsi:type="dcterms:W3CDTF">2021-04-12T00:55:00Z</dcterms:modified>
</cp:coreProperties>
</file>