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Заместителя Главы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2C3D0D" w:rsidRDefault="002C3D0D" w:rsidP="00C145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 w:rsidR="00C14513">
              <w:rPr>
                <w:rFonts w:ascii="Times New Roman" w:hAnsi="Times New Roman"/>
                <w:b/>
                <w:sz w:val="18"/>
                <w:szCs w:val="18"/>
              </w:rPr>
              <w:t>И С. ТУЛАГИНО-СЫРДАХ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 «ГОРОД ЯКУТСК», №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4513">
              <w:rPr>
                <w:rFonts w:ascii="Times New Roman" w:hAnsi="Times New Roman"/>
                <w:b/>
                <w:sz w:val="18"/>
                <w:szCs w:val="18"/>
              </w:rPr>
              <w:t>853Р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C1451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14513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="00C1451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82487B" w:rsidRDefault="002C3D0D" w:rsidP="00C14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bookmarkStart w:id="0" w:name="ConditionalNo"/>
            <w:r w:rsidR="00C14513">
              <w:rPr>
                <w:rFonts w:ascii="Times New Roman" w:hAnsi="Times New Roman"/>
                <w:b/>
                <w:sz w:val="18"/>
                <w:szCs w:val="18"/>
              </w:rPr>
              <w:t xml:space="preserve"> 5.370 </w:t>
            </w:r>
            <w:bookmarkEnd w:id="0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 </w:t>
            </w:r>
            <w:proofErr w:type="gram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площадью  </w:t>
            </w:r>
            <w:bookmarkStart w:id="1" w:name="square_value"/>
            <w:r w:rsidR="00C14513">
              <w:rPr>
                <w:rFonts w:ascii="Times New Roman" w:hAnsi="Times New Roman"/>
                <w:b/>
                <w:sz w:val="18"/>
                <w:szCs w:val="18"/>
              </w:rPr>
              <w:t>1183</w:t>
            </w:r>
            <w:bookmarkEnd w:id="1"/>
            <w:proofErr w:type="gramEnd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E035B4" w:rsidRPr="0082487B" w:rsidRDefault="009A4D6A" w:rsidP="00C14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C14513">
              <w:rPr>
                <w:rFonts w:ascii="Times New Roman" w:hAnsi="Times New Roman"/>
                <w:sz w:val="20"/>
                <w:szCs w:val="20"/>
              </w:rPr>
              <w:t>14:35:106002</w:t>
            </w:r>
            <w:bookmarkEnd w:id="2"/>
          </w:p>
        </w:tc>
      </w:tr>
      <w:tr w:rsidR="009A4D6A" w:rsidRPr="00C14513" w:rsidTr="00C14513">
        <w:trPr>
          <w:trHeight w:val="9028"/>
        </w:trPr>
        <w:tc>
          <w:tcPr>
            <w:tcW w:w="11061" w:type="dxa"/>
            <w:shd w:val="clear" w:color="auto" w:fill="auto"/>
          </w:tcPr>
          <w:p w:rsidR="009A4D6A" w:rsidRPr="00C14513" w:rsidRDefault="00C14513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48475" cy="5743575"/>
                  <wp:effectExtent l="0" t="0" r="9525" b="9525"/>
                  <wp:docPr id="50" name="Рисунок 50" descr="C:\Users\SERGEE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SERGEE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574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shd w:val="clear" w:color="auto" w:fill="auto"/>
          </w:tcPr>
          <w:p w:rsidR="009A4D6A" w:rsidRPr="0082487B" w:rsidRDefault="009A4D6A" w:rsidP="00C145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C14513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3"/>
          </w:p>
        </w:tc>
      </w:tr>
    </w:tbl>
    <w:p w:rsidR="00D11F9D" w:rsidRDefault="00D11F9D" w:rsidP="00412ACE">
      <w:pPr>
        <w:spacing w:after="0"/>
        <w:rPr>
          <w:vanish/>
        </w:rPr>
      </w:pPr>
      <w:bookmarkStart w:id="4" w:name="_GoBack"/>
      <w:bookmarkEnd w:id="4"/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C14513" w:rsidTr="00BE6D2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904159,49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543915,02</w:t>
            </w:r>
          </w:p>
        </w:tc>
      </w:tr>
      <w:tr w:rsidR="00C14513" w:rsidTr="00BE6D2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904173,13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543952,62</w:t>
            </w:r>
          </w:p>
        </w:tc>
      </w:tr>
      <w:tr w:rsidR="00C14513" w:rsidTr="00BE6D2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904145,24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543962,74</w:t>
            </w:r>
          </w:p>
        </w:tc>
      </w:tr>
      <w:tr w:rsidR="00C14513" w:rsidTr="00BE6D2F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904131,73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13" w:rsidRPr="000954A5" w:rsidRDefault="00C14513" w:rsidP="00BE6D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543925,09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13"/>
    <w:rsid w:val="00044998"/>
    <w:rsid w:val="000954A5"/>
    <w:rsid w:val="000F19B9"/>
    <w:rsid w:val="000F3A94"/>
    <w:rsid w:val="001C258F"/>
    <w:rsid w:val="001D1B6F"/>
    <w:rsid w:val="001D4D9A"/>
    <w:rsid w:val="00221C46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7703B"/>
    <w:rsid w:val="009850A5"/>
    <w:rsid w:val="009A4D6A"/>
    <w:rsid w:val="009C4526"/>
    <w:rsid w:val="00A213D8"/>
    <w:rsid w:val="00AA4C69"/>
    <w:rsid w:val="00B62DB7"/>
    <w:rsid w:val="00C14513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8973-0AE4-4870-A1B3-AC67487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E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Сергеева</dc:creator>
  <cp:keywords/>
  <dc:description/>
  <cp:lastModifiedBy>Татьяна Г. Сергеева</cp:lastModifiedBy>
  <cp:revision>2</cp:revision>
  <dcterms:created xsi:type="dcterms:W3CDTF">2019-08-02T02:49:00Z</dcterms:created>
  <dcterms:modified xsi:type="dcterms:W3CDTF">2019-08-02T02:49:00Z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00014C99ABD3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