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802172" w:rsidRDefault="00802172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D84080" w:rsidRDefault="00D84080" w:rsidP="00442447">
      <w:pPr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1B670D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5E320E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5E320E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</w:t>
            </w:r>
            <w:r w:rsidR="001B670D">
              <w:rPr>
                <w:sz w:val="28"/>
                <w:szCs w:val="28"/>
              </w:rPr>
              <w:t>размещения пашни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1B6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="001B670D">
              <w:rPr>
                <w:sz w:val="28"/>
                <w:szCs w:val="28"/>
              </w:rPr>
              <w:t>размещения пашни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5E320E">
              <w:rPr>
                <w:sz w:val="28"/>
                <w:szCs w:val="28"/>
              </w:rPr>
              <w:t>аренды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442447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 года 17:00 (по местному времени)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1B6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1B670D">
              <w:rPr>
                <w:sz w:val="28"/>
                <w:szCs w:val="28"/>
              </w:rPr>
              <w:t>урочище «Жуковское правое»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1B670D" w:rsidRDefault="001B670D" w:rsidP="001B6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14:35:204001</w:t>
            </w:r>
            <w:r w:rsidR="005E320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2266</w:t>
            </w:r>
            <w:r w:rsidR="005E320E">
              <w:rPr>
                <w:sz w:val="28"/>
                <w:szCs w:val="28"/>
              </w:rPr>
              <w:t xml:space="preserve">, </w:t>
            </w:r>
          </w:p>
          <w:p w:rsidR="00D84080" w:rsidRDefault="005E320E" w:rsidP="001B6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1B670D">
              <w:rPr>
                <w:sz w:val="28"/>
                <w:szCs w:val="28"/>
              </w:rPr>
              <w:t>198 955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5E320E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536" w:type="dxa"/>
          </w:tcPr>
          <w:p w:rsidR="000E5D17" w:rsidRPr="000E5D17" w:rsidRDefault="000E5D17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2B7D"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20" w:rsidRDefault="00616920" w:rsidP="00455CBF">
      <w:r>
        <w:separator/>
      </w:r>
    </w:p>
  </w:endnote>
  <w:endnote w:type="continuationSeparator" w:id="0">
    <w:p w:rsidR="00616920" w:rsidRDefault="00616920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20" w:rsidRDefault="00616920" w:rsidP="00455CBF">
      <w:r>
        <w:separator/>
      </w:r>
    </w:p>
  </w:footnote>
  <w:footnote w:type="continuationSeparator" w:id="0">
    <w:p w:rsidR="00616920" w:rsidRDefault="00616920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B670D"/>
    <w:rsid w:val="001C6DFE"/>
    <w:rsid w:val="001C74A4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2447"/>
    <w:rsid w:val="004441ED"/>
    <w:rsid w:val="00455CBF"/>
    <w:rsid w:val="00462802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920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32FB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2B7D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2BB8"/>
    <w:rsid w:val="00BA5599"/>
    <w:rsid w:val="00BB4C8F"/>
    <w:rsid w:val="00BD1ACB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0894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42BA-6D83-4174-A297-AC22A8CE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4</cp:revision>
  <cp:lastPrinted>2018-12-21T00:56:00Z</cp:lastPrinted>
  <dcterms:created xsi:type="dcterms:W3CDTF">2020-02-11T00:40:00Z</dcterms:created>
  <dcterms:modified xsi:type="dcterms:W3CDTF">2020-02-13T01:51:00Z</dcterms:modified>
</cp:coreProperties>
</file>