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  <w:proofErr w:type="gramEnd"/>
    </w:p>
    <w:p w:rsidR="0078632D" w:rsidRDefault="00E371C8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з</w:t>
      </w:r>
      <w:r w:rsidR="008828EA">
        <w:rPr>
          <w:rFonts w:ascii="Times New Roman" w:hAnsi="Times New Roman"/>
          <w:sz w:val="24"/>
          <w:szCs w:val="24"/>
        </w:rPr>
        <w:t>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3"/>
        <w:gridCol w:w="1779"/>
        <w:gridCol w:w="1849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371C8" w:rsidRDefault="002C3D0D" w:rsidP="00E371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E371C8">
              <w:rPr>
                <w:rFonts w:ascii="Times New Roman" w:hAnsi="Times New Roman"/>
                <w:b/>
                <w:sz w:val="18"/>
                <w:szCs w:val="18"/>
              </w:rPr>
              <w:t xml:space="preserve">И СЕЛА КИЛЬДЯМЦЫ ТУЛАГИНО-КИЛЬДЯМСКОГО НАСЛЕГА </w:t>
            </w:r>
          </w:p>
          <w:p w:rsidR="002C3D0D" w:rsidRPr="002C3D0D" w:rsidRDefault="002C3D0D" w:rsidP="00E371C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E371C8">
              <w:rPr>
                <w:rFonts w:ascii="Times New Roman" w:hAnsi="Times New Roman"/>
                <w:b/>
                <w:sz w:val="18"/>
                <w:szCs w:val="18"/>
              </w:rPr>
              <w:t xml:space="preserve">1960Р ОТ </w:t>
            </w:r>
            <w:proofErr w:type="gramStart"/>
            <w:r w:rsidR="00E371C8">
              <w:rPr>
                <w:rFonts w:ascii="Times New Roman" w:hAnsi="Times New Roman"/>
                <w:b/>
                <w:sz w:val="18"/>
                <w:szCs w:val="18"/>
              </w:rPr>
              <w:t xml:space="preserve">22.11.2017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  <w:proofErr w:type="gramEnd"/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E37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</w:t>
            </w:r>
            <w:proofErr w:type="gram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ConditionalNo"/>
            <w:r w:rsidR="00E371C8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proofErr w:type="gramEnd"/>
            <w:r w:rsidR="00E371C8">
              <w:rPr>
                <w:rFonts w:ascii="Times New Roman" w:hAnsi="Times New Roman"/>
                <w:b/>
                <w:sz w:val="18"/>
                <w:szCs w:val="18"/>
              </w:rPr>
              <w:t>:128</w:t>
            </w:r>
            <w:bookmarkEnd w:id="0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371C8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1423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E37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1" w:name="cadBlockNo"/>
            <w:r w:rsidR="00E371C8">
              <w:rPr>
                <w:rFonts w:ascii="Times New Roman" w:hAnsi="Times New Roman"/>
                <w:sz w:val="20"/>
                <w:szCs w:val="20"/>
              </w:rPr>
              <w:t>14:35:106001</w:t>
            </w:r>
            <w:bookmarkEnd w:id="1"/>
          </w:p>
        </w:tc>
      </w:tr>
      <w:tr w:rsidR="009A4D6A" w:rsidRPr="00E371C8" w:rsidTr="00E371C8">
        <w:trPr>
          <w:trHeight w:val="9479"/>
        </w:trPr>
        <w:tc>
          <w:tcPr>
            <w:tcW w:w="11061" w:type="dxa"/>
            <w:gridSpan w:val="4"/>
            <w:shd w:val="clear" w:color="auto" w:fill="auto"/>
          </w:tcPr>
          <w:p w:rsidR="009A4D6A" w:rsidRPr="00E371C8" w:rsidRDefault="00E371C8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838825"/>
                  <wp:effectExtent l="0" t="0" r="0" b="9525"/>
                  <wp:docPr id="18" name="Рисунок 18" descr="C:\Users\VASILI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ASILI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83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E371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2" w:name="zoom"/>
            <w:r w:rsidR="00E371C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2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777" w:type="dxa"/>
            <w:shd w:val="clear" w:color="auto" w:fill="auto"/>
          </w:tcPr>
          <w:p w:rsidR="002C3D0D" w:rsidRPr="002C3D0D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2C3D0D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E371C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object_post_addr"/>
            <w:r>
              <w:rPr>
                <w:rFonts w:ascii="Times New Roman" w:hAnsi="Times New Roman"/>
                <w:sz w:val="20"/>
                <w:szCs w:val="20"/>
              </w:rPr>
              <w:t xml:space="preserve">г. Якутск,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Кильдямцы</w:t>
            </w:r>
            <w:bookmarkEnd w:id="4"/>
            <w:proofErr w:type="spellEnd"/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E371C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date"/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  <w:bookmarkEnd w:id="5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E371C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EB6D90" w:rsidP="00E37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нитель:</w:t>
            </w:r>
            <w:r w:rsidR="004604D4" w:rsidRPr="00D8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7" w:name="employee"/>
            <w:r w:rsidR="00E371C8">
              <w:rPr>
                <w:rFonts w:ascii="Times New Roman" w:hAnsi="Times New Roman"/>
                <w:sz w:val="20"/>
                <w:szCs w:val="20"/>
              </w:rPr>
              <w:t>Васильева Лилия Михайловна</w:t>
            </w:r>
            <w:bookmarkEnd w:id="7"/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E371C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E371C8" w:rsidTr="009B0D7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908810,39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542260,53</w:t>
            </w:r>
          </w:p>
        </w:tc>
      </w:tr>
      <w:tr w:rsidR="00E371C8" w:rsidTr="009B0D7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908815,74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542307,66</w:t>
            </w:r>
          </w:p>
        </w:tc>
      </w:tr>
      <w:tr w:rsidR="00E371C8" w:rsidTr="009B0D7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908845,55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542304,27</w:t>
            </w:r>
          </w:p>
        </w:tc>
      </w:tr>
      <w:tr w:rsidR="00E371C8" w:rsidTr="009B0D7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908840,2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0954A5" w:rsidRDefault="00E371C8" w:rsidP="009B0D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542257,15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8"/>
    <w:rsid w:val="00044998"/>
    <w:rsid w:val="000954A5"/>
    <w:rsid w:val="000F19B9"/>
    <w:rsid w:val="000F3A94"/>
    <w:rsid w:val="00111283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60086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45E8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371C8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7C97-D4E3-48FB-9E35-A5850EC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Васильева</dc:creator>
  <cp:keywords/>
  <dc:description/>
  <cp:lastModifiedBy>Лилия М. Васильева</cp:lastModifiedBy>
  <cp:revision>5</cp:revision>
  <dcterms:created xsi:type="dcterms:W3CDTF">2020-03-20T05:41:00Z</dcterms:created>
  <dcterms:modified xsi:type="dcterms:W3CDTF">2020-03-24T03:20:00Z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00015BE82591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