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631D31">
      <w:pPr>
        <w:jc w:val="both"/>
        <w:rPr>
          <w:sz w:val="28"/>
          <w:szCs w:val="28"/>
        </w:rPr>
      </w:pPr>
    </w:p>
    <w:p w:rsidR="00D84080" w:rsidRDefault="00D84080" w:rsidP="00D84080">
      <w:pPr>
        <w:ind w:firstLine="709"/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8F2724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8F2724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8F2724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>,</w:t>
            </w:r>
            <w:r w:rsidR="002D63EC">
              <w:rPr>
                <w:sz w:val="28"/>
                <w:szCs w:val="28"/>
              </w:rPr>
              <w:t xml:space="preserve"> с видом разрешенного использования</w:t>
            </w:r>
            <w:r>
              <w:rPr>
                <w:sz w:val="28"/>
                <w:szCs w:val="28"/>
              </w:rPr>
              <w:t xml:space="preserve"> </w:t>
            </w:r>
            <w:r w:rsidR="008F2724">
              <w:rPr>
                <w:sz w:val="28"/>
                <w:szCs w:val="28"/>
              </w:rPr>
              <w:t>сенокошение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2D63E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>е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D84080" w:rsidRDefault="00631D31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 года в 17:00 ч (по местному времени)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8F272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9E7B52">
              <w:rPr>
                <w:sz w:val="28"/>
                <w:szCs w:val="28"/>
              </w:rPr>
              <w:t xml:space="preserve">, </w:t>
            </w:r>
            <w:r w:rsidR="008F2724">
              <w:rPr>
                <w:sz w:val="28"/>
                <w:szCs w:val="28"/>
              </w:rPr>
              <w:t>Вилюйский тракт, 16 км.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</w:t>
            </w:r>
            <w:r>
              <w:rPr>
                <w:rFonts w:eastAsia="Calibri"/>
                <w:sz w:val="28"/>
                <w:szCs w:val="28"/>
              </w:rPr>
              <w:lastRenderedPageBreak/>
              <w:t>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C32C34" w:rsidP="00C3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7F2B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 w:rsidR="000E5D17">
              <w:rPr>
                <w:sz w:val="28"/>
                <w:szCs w:val="28"/>
              </w:rPr>
              <w:t xml:space="preserve"> зе</w:t>
            </w:r>
            <w:r w:rsidR="001B10F5">
              <w:rPr>
                <w:sz w:val="28"/>
                <w:szCs w:val="28"/>
              </w:rPr>
              <w:t xml:space="preserve">мельного участка </w:t>
            </w:r>
            <w:r w:rsidR="00D84080">
              <w:rPr>
                <w:sz w:val="28"/>
                <w:szCs w:val="28"/>
              </w:rPr>
              <w:t>составляет</w:t>
            </w:r>
            <w:r w:rsidR="00652E41">
              <w:rPr>
                <w:sz w:val="28"/>
                <w:szCs w:val="28"/>
              </w:rPr>
              <w:t xml:space="preserve"> </w:t>
            </w:r>
            <w:r w:rsidR="008F2724">
              <w:rPr>
                <w:sz w:val="28"/>
                <w:szCs w:val="28"/>
              </w:rPr>
              <w:t>30 844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536" w:type="dxa"/>
          </w:tcPr>
          <w:p w:rsidR="000E5D17" w:rsidRPr="000E5D17" w:rsidRDefault="00B37059" w:rsidP="001B0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099F">
              <w:rPr>
                <w:sz w:val="28"/>
                <w:szCs w:val="28"/>
              </w:rPr>
              <w:t xml:space="preserve">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8415BA" w:rsidP="009B7D5E">
            <w:pPr>
              <w:jc w:val="both"/>
              <w:rPr>
                <w:sz w:val="28"/>
                <w:szCs w:val="28"/>
              </w:rPr>
            </w:pPr>
            <w:proofErr w:type="gramStart"/>
            <w:r w:rsidRPr="008415BA">
              <w:rPr>
                <w:sz w:val="28"/>
                <w:szCs w:val="28"/>
              </w:rPr>
              <w:t>заинтересованным</w:t>
            </w:r>
            <w:proofErr w:type="gramEnd"/>
            <w:r w:rsidRPr="008415BA">
              <w:rPr>
                <w:sz w:val="28"/>
                <w:szCs w:val="28"/>
              </w:rPr>
              <w:t xml:space="preserve"> лицам для ознакомления с месторасположением границ земельного участка необходимо позвонить по номеру</w:t>
            </w:r>
            <w:r>
              <w:rPr>
                <w:sz w:val="28"/>
                <w:szCs w:val="28"/>
              </w:rPr>
              <w:t xml:space="preserve"> +79142695058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D4" w:rsidRDefault="00916BD4" w:rsidP="00455CBF">
      <w:r>
        <w:separator/>
      </w:r>
    </w:p>
  </w:endnote>
  <w:endnote w:type="continuationSeparator" w:id="0">
    <w:p w:rsidR="00916BD4" w:rsidRDefault="00916BD4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D4" w:rsidRDefault="00916BD4" w:rsidP="00455CBF">
      <w:r>
        <w:separator/>
      </w:r>
    </w:p>
  </w:footnote>
  <w:footnote w:type="continuationSeparator" w:id="0">
    <w:p w:rsidR="00916BD4" w:rsidRDefault="00916BD4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35B9E"/>
    <w:rsid w:val="001414FC"/>
    <w:rsid w:val="001729AF"/>
    <w:rsid w:val="00174F28"/>
    <w:rsid w:val="00175A91"/>
    <w:rsid w:val="00176F54"/>
    <w:rsid w:val="00180C3C"/>
    <w:rsid w:val="00186092"/>
    <w:rsid w:val="00196816"/>
    <w:rsid w:val="001B099F"/>
    <w:rsid w:val="001B10F5"/>
    <w:rsid w:val="001C6DFE"/>
    <w:rsid w:val="001C74A4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D63EC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352F"/>
    <w:rsid w:val="0035703D"/>
    <w:rsid w:val="00372C47"/>
    <w:rsid w:val="00381142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2802"/>
    <w:rsid w:val="00466CA2"/>
    <w:rsid w:val="00472146"/>
    <w:rsid w:val="00480ACC"/>
    <w:rsid w:val="00490DAC"/>
    <w:rsid w:val="00494C73"/>
    <w:rsid w:val="00496B8D"/>
    <w:rsid w:val="004A176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10B2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F3D40"/>
    <w:rsid w:val="005F4BE9"/>
    <w:rsid w:val="00603D29"/>
    <w:rsid w:val="00606FF1"/>
    <w:rsid w:val="00616B03"/>
    <w:rsid w:val="00620546"/>
    <w:rsid w:val="00622721"/>
    <w:rsid w:val="006267EF"/>
    <w:rsid w:val="00631D31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32FB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2B7D"/>
    <w:rsid w:val="007F6C56"/>
    <w:rsid w:val="00802172"/>
    <w:rsid w:val="008054EC"/>
    <w:rsid w:val="00805996"/>
    <w:rsid w:val="008168B1"/>
    <w:rsid w:val="008214E4"/>
    <w:rsid w:val="00821629"/>
    <w:rsid w:val="008259D1"/>
    <w:rsid w:val="00833782"/>
    <w:rsid w:val="00833BE9"/>
    <w:rsid w:val="008415BA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2724"/>
    <w:rsid w:val="008F7A70"/>
    <w:rsid w:val="009136FA"/>
    <w:rsid w:val="00916BD4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E7B52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37059"/>
    <w:rsid w:val="00B52C9E"/>
    <w:rsid w:val="00B535A2"/>
    <w:rsid w:val="00B665E0"/>
    <w:rsid w:val="00B9335B"/>
    <w:rsid w:val="00B93621"/>
    <w:rsid w:val="00B97976"/>
    <w:rsid w:val="00BA2BB8"/>
    <w:rsid w:val="00BA5599"/>
    <w:rsid w:val="00BB4C8F"/>
    <w:rsid w:val="00BD1ACB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56865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0894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E2DD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613C-8391-4B6A-82EC-A3DCB69A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4</cp:revision>
  <cp:lastPrinted>2020-04-20T04:21:00Z</cp:lastPrinted>
  <dcterms:created xsi:type="dcterms:W3CDTF">2020-04-06T02:07:00Z</dcterms:created>
  <dcterms:modified xsi:type="dcterms:W3CDTF">2020-04-20T04:21:00Z</dcterms:modified>
</cp:coreProperties>
</file>