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3A2EC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з</w:t>
      </w:r>
      <w:r w:rsidR="008828EA">
        <w:rPr>
          <w:rFonts w:ascii="Times New Roman" w:hAnsi="Times New Roman"/>
          <w:sz w:val="24"/>
          <w:szCs w:val="24"/>
        </w:rPr>
        <w:t xml:space="preserve">аместителя </w:t>
      </w:r>
      <w:r>
        <w:rPr>
          <w:rFonts w:ascii="Times New Roman" w:hAnsi="Times New Roman"/>
          <w:sz w:val="24"/>
          <w:szCs w:val="24"/>
        </w:rPr>
        <w:t>г</w:t>
      </w:r>
      <w:r w:rsidR="008828EA">
        <w:rPr>
          <w:rFonts w:ascii="Times New Roman" w:hAnsi="Times New Roman"/>
          <w:sz w:val="24"/>
          <w:szCs w:val="24"/>
        </w:rPr>
        <w:t>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3"/>
        <w:gridCol w:w="1779"/>
        <w:gridCol w:w="1849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604D1C" w:rsidP="003A2E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="002C3D0D"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3A2ECA">
              <w:rPr>
                <w:rFonts w:ascii="Times New Roman" w:hAnsi="Times New Roman"/>
                <w:b/>
                <w:sz w:val="18"/>
                <w:szCs w:val="18"/>
              </w:rPr>
              <w:t xml:space="preserve">с. КИЛЬДЯМЦЫ ТУЛАГИНО-КИЛЬДЯМСКОГО НАСЛЕГА 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>ГО «ГОРОД ЯКУТСК», №</w:t>
            </w:r>
            <w:r w:rsidR="003A2ECA">
              <w:rPr>
                <w:rFonts w:ascii="Times New Roman" w:hAnsi="Times New Roman"/>
                <w:b/>
                <w:sz w:val="18"/>
                <w:szCs w:val="18"/>
              </w:rPr>
              <w:t xml:space="preserve"> 1960 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3A2EC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A2EC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3A2E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C3D0D" w:rsidP="003A2E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3A2ECA">
              <w:rPr>
                <w:rFonts w:ascii="Times New Roman" w:hAnsi="Times New Roman"/>
                <w:b/>
                <w:sz w:val="18"/>
                <w:szCs w:val="18"/>
              </w:rPr>
              <w:t xml:space="preserve"> 2.1:131,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  <w:bookmarkStart w:id="1" w:name="square_value"/>
            <w:r w:rsidR="003A2ECA"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  <w:bookmarkEnd w:id="1"/>
            <w:r w:rsidR="003A2EC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кв.м</w:t>
            </w:r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3A2E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3A2ECA">
              <w:rPr>
                <w:rFonts w:ascii="Times New Roman" w:hAnsi="Times New Roman"/>
                <w:sz w:val="20"/>
                <w:szCs w:val="20"/>
              </w:rPr>
              <w:t>14:35:106001</w:t>
            </w:r>
            <w:bookmarkEnd w:id="2"/>
          </w:p>
        </w:tc>
      </w:tr>
      <w:tr w:rsidR="009A4D6A" w:rsidRPr="003A2ECA" w:rsidTr="003A2ECA">
        <w:trPr>
          <w:trHeight w:val="9621"/>
        </w:trPr>
        <w:tc>
          <w:tcPr>
            <w:tcW w:w="11061" w:type="dxa"/>
            <w:gridSpan w:val="4"/>
            <w:shd w:val="clear" w:color="auto" w:fill="auto"/>
          </w:tcPr>
          <w:p w:rsidR="009A4D6A" w:rsidRPr="003A2ECA" w:rsidRDefault="003A2ECA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91325" cy="5838825"/>
                  <wp:effectExtent l="0" t="0" r="9525" b="9525"/>
                  <wp:docPr id="42" name="Рисунок 42" descr="C:\Users\KARPOV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KARPOV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583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3A2E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3A2EC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3A2EC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Александр Ильич</w:t>
            </w:r>
          </w:p>
        </w:tc>
        <w:tc>
          <w:tcPr>
            <w:tcW w:w="1777" w:type="dxa"/>
            <w:shd w:val="clear" w:color="auto" w:fill="auto"/>
          </w:tcPr>
          <w:p w:rsidR="002C3D0D" w:rsidRPr="003A2ECA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3A2ECA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3A2EC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Якутск, с. Кильдямцы</w:t>
            </w:r>
            <w:bookmarkEnd w:id="4"/>
          </w:p>
        </w:tc>
        <w:tc>
          <w:tcPr>
            <w:tcW w:w="1779" w:type="dxa"/>
            <w:shd w:val="clear" w:color="auto" w:fill="auto"/>
          </w:tcPr>
          <w:p w:rsidR="009A4D6A" w:rsidRPr="0082487B" w:rsidRDefault="0097703B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shd w:val="clear" w:color="auto" w:fill="auto"/>
          </w:tcPr>
          <w:p w:rsidR="009A4D6A" w:rsidRPr="00D84370" w:rsidRDefault="003A2EC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date"/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  <w:bookmarkEnd w:id="5"/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3A2EC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6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EB6D90" w:rsidP="003A2E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нитель:</w:t>
            </w:r>
            <w:r w:rsidR="004604D4" w:rsidRPr="00D8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7" w:name="employee"/>
            <w:r w:rsidR="003A2ECA">
              <w:rPr>
                <w:rFonts w:ascii="Times New Roman" w:hAnsi="Times New Roman"/>
                <w:sz w:val="20"/>
                <w:szCs w:val="20"/>
              </w:rPr>
              <w:t>Карпова Айталина Анатольевна</w:t>
            </w:r>
            <w:bookmarkEnd w:id="7"/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3A2ECA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8" w:name="category"/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  <w:bookmarkEnd w:id="8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3A2ECA" w:rsidTr="004C4C4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908720,97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542270,68</w:t>
            </w:r>
          </w:p>
        </w:tc>
      </w:tr>
      <w:tr w:rsidR="003A2ECA" w:rsidTr="004C4C4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908726,31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542317,8</w:t>
            </w:r>
          </w:p>
        </w:tc>
      </w:tr>
      <w:tr w:rsidR="003A2ECA" w:rsidTr="004C4C4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908756,12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542314,42</w:t>
            </w:r>
          </w:p>
        </w:tc>
      </w:tr>
      <w:tr w:rsidR="003A2ECA" w:rsidTr="004C4C4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908750,78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CA" w:rsidRPr="000954A5" w:rsidRDefault="003A2ECA" w:rsidP="004C4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542267,29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A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2ECA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0728C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96EC-4A57-468A-A05F-878C7CD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POV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А. Карпова</dc:creator>
  <cp:keywords/>
  <dc:description/>
  <cp:lastModifiedBy>Яна Д. Осипова</cp:lastModifiedBy>
  <cp:revision>2</cp:revision>
  <dcterms:created xsi:type="dcterms:W3CDTF">2020-06-23T08:00:00Z</dcterms:created>
  <dcterms:modified xsi:type="dcterms:W3CDTF">2020-06-23T08:00:00Z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00016173EA52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