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A25" w:rsidRPr="009C4526" w:rsidRDefault="009C4526" w:rsidP="00770A27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C4526">
        <w:rPr>
          <w:rFonts w:ascii="Times New Roman" w:hAnsi="Times New Roman"/>
          <w:sz w:val="24"/>
          <w:szCs w:val="24"/>
        </w:rPr>
        <w:t>УТВЕРЖД</w:t>
      </w:r>
      <w:r>
        <w:rPr>
          <w:rFonts w:ascii="Times New Roman" w:hAnsi="Times New Roman"/>
          <w:sz w:val="24"/>
          <w:szCs w:val="24"/>
        </w:rPr>
        <w:t>ЕНО</w:t>
      </w:r>
    </w:p>
    <w:p w:rsidR="008828EA" w:rsidRDefault="009C4526" w:rsidP="00770A2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8828EA">
        <w:rPr>
          <w:rFonts w:ascii="Times New Roman" w:hAnsi="Times New Roman"/>
          <w:sz w:val="24"/>
          <w:szCs w:val="24"/>
        </w:rPr>
        <w:t>аспоряжением</w:t>
      </w:r>
    </w:p>
    <w:p w:rsidR="0078632D" w:rsidRDefault="00C254B8" w:rsidP="00770A2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Первого з</w:t>
      </w:r>
      <w:r w:rsidR="008828EA">
        <w:rPr>
          <w:rFonts w:ascii="Times New Roman" w:hAnsi="Times New Roman"/>
          <w:sz w:val="24"/>
          <w:szCs w:val="24"/>
        </w:rPr>
        <w:t>аместителя Главы городского округа «город Якутск»</w:t>
      </w:r>
      <w:r w:rsidR="0078632D" w:rsidRPr="0078632D">
        <w:rPr>
          <w:rFonts w:ascii="Times New Roman" w:hAnsi="Times New Roman"/>
          <w:sz w:val="24"/>
          <w:szCs w:val="24"/>
        </w:rPr>
        <w:t xml:space="preserve"> </w:t>
      </w:r>
    </w:p>
    <w:p w:rsidR="001D4D9A" w:rsidRDefault="008828EA" w:rsidP="00770A2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1D4D9A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</w:t>
      </w:r>
      <w:r w:rsidR="001D4D9A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№</w:t>
      </w:r>
      <w:r w:rsidR="001D4D9A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1D4D9A" w:rsidRPr="00C854F7" w:rsidRDefault="001D4D9A" w:rsidP="00770A2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854F7">
        <w:rPr>
          <w:rFonts w:ascii="Times New Roman" w:hAnsi="Times New Roman"/>
          <w:sz w:val="24"/>
          <w:szCs w:val="24"/>
        </w:rPr>
        <w:t>.</w:t>
      </w:r>
    </w:p>
    <w:p w:rsidR="00B62DB7" w:rsidRPr="00770A27" w:rsidRDefault="009C4526" w:rsidP="00B62DB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СВЕДЕНИЯ О ЗЕМЕЛЬНОМ УЧАСТКЕ</w:t>
      </w:r>
    </w:p>
    <w:tbl>
      <w:tblPr>
        <w:tblW w:w="110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0"/>
        <w:gridCol w:w="3959"/>
        <w:gridCol w:w="2066"/>
        <w:gridCol w:w="1891"/>
      </w:tblGrid>
      <w:tr w:rsidR="002C3D0D" w:rsidRPr="0082487B" w:rsidTr="00471259">
        <w:trPr>
          <w:trHeight w:val="253"/>
        </w:trPr>
        <w:tc>
          <w:tcPr>
            <w:tcW w:w="11061" w:type="dxa"/>
            <w:gridSpan w:val="4"/>
            <w:shd w:val="clear" w:color="auto" w:fill="auto"/>
          </w:tcPr>
          <w:p w:rsidR="002C3D0D" w:rsidRPr="002C3D0D" w:rsidRDefault="002C3D0D" w:rsidP="008828E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0A27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="00604D1C">
              <w:rPr>
                <w:rFonts w:ascii="Times New Roman" w:hAnsi="Times New Roman"/>
                <w:b/>
                <w:sz w:val="18"/>
                <w:szCs w:val="18"/>
              </w:rPr>
              <w:t xml:space="preserve">ПРОЕКТ </w:t>
            </w:r>
            <w:r w:rsidRPr="00770A27">
              <w:rPr>
                <w:rFonts w:ascii="Times New Roman" w:hAnsi="Times New Roman"/>
                <w:b/>
                <w:sz w:val="18"/>
                <w:szCs w:val="18"/>
              </w:rPr>
              <w:t>МЕЖЕВАНИЯ ТЕРРИТОРИ</w:t>
            </w:r>
            <w:r w:rsidR="00C254B8">
              <w:rPr>
                <w:rFonts w:ascii="Times New Roman" w:hAnsi="Times New Roman"/>
                <w:b/>
                <w:sz w:val="18"/>
                <w:szCs w:val="18"/>
              </w:rPr>
              <w:t>И СЕЛА КАПИТОНОВКА ТУЛАГИНО-КИЛЬДЯМСКОГО НАСЛЕГА</w:t>
            </w:r>
            <w:r w:rsidR="00721E4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ГО «ГОРОД ЯКУТСК», №</w:t>
            </w:r>
            <w:r w:rsidR="008828EA">
              <w:rPr>
                <w:rFonts w:ascii="Times New Roman" w:hAnsi="Times New Roman"/>
                <w:b/>
                <w:sz w:val="18"/>
                <w:szCs w:val="18"/>
              </w:rPr>
              <w:t>1578 ОТ 18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8828EA">
              <w:rPr>
                <w:rFonts w:ascii="Times New Roman" w:hAnsi="Times New Roman"/>
                <w:b/>
                <w:sz w:val="18"/>
                <w:szCs w:val="18"/>
              </w:rPr>
              <w:t>09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.2014 Г.</w:t>
            </w:r>
          </w:p>
        </w:tc>
      </w:tr>
      <w:tr w:rsidR="002C3D0D" w:rsidRPr="0082487B" w:rsidTr="00471259">
        <w:trPr>
          <w:trHeight w:val="253"/>
        </w:trPr>
        <w:tc>
          <w:tcPr>
            <w:tcW w:w="11061" w:type="dxa"/>
            <w:gridSpan w:val="4"/>
            <w:shd w:val="clear" w:color="auto" w:fill="auto"/>
          </w:tcPr>
          <w:p w:rsidR="002C3D0D" w:rsidRPr="0082487B" w:rsidRDefault="002C3D0D" w:rsidP="00C254B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70A27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СЛОВНЫЙ</w:t>
            </w:r>
            <w:r w:rsidRPr="00770A27">
              <w:rPr>
                <w:rFonts w:ascii="Times New Roman" w:hAnsi="Times New Roman"/>
                <w:b/>
                <w:sz w:val="18"/>
                <w:szCs w:val="18"/>
              </w:rPr>
              <w:t xml:space="preserve"> НОМЕР УЧАСТКА</w:t>
            </w:r>
            <w:r w:rsidR="005C046E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bookmarkStart w:id="1" w:name="ConditionalNo"/>
            <w:r w:rsidR="00C254B8">
              <w:rPr>
                <w:rFonts w:ascii="Times New Roman" w:hAnsi="Times New Roman"/>
                <w:b/>
                <w:sz w:val="18"/>
                <w:szCs w:val="18"/>
              </w:rPr>
              <w:t>2.1:19</w:t>
            </w:r>
            <w:bookmarkEnd w:id="1"/>
            <w:r w:rsidR="00327A25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770A27">
              <w:rPr>
                <w:rFonts w:ascii="Times New Roman" w:hAnsi="Times New Roman"/>
                <w:b/>
                <w:sz w:val="18"/>
                <w:szCs w:val="18"/>
              </w:rPr>
              <w:t xml:space="preserve"> с площадью  </w:t>
            </w:r>
            <w:bookmarkStart w:id="2" w:name="square_value"/>
            <w:r w:rsidR="00C254B8">
              <w:rPr>
                <w:rFonts w:ascii="Times New Roman" w:hAnsi="Times New Roman"/>
                <w:b/>
                <w:sz w:val="18"/>
                <w:szCs w:val="18"/>
              </w:rPr>
              <w:t>1907</w:t>
            </w:r>
            <w:bookmarkEnd w:id="2"/>
            <w:r w:rsidRPr="00770A27">
              <w:rPr>
                <w:rFonts w:ascii="Times New Roman" w:hAnsi="Times New Roman"/>
                <w:b/>
                <w:sz w:val="18"/>
                <w:szCs w:val="18"/>
              </w:rPr>
              <w:t xml:space="preserve"> кв.м</w:t>
            </w:r>
          </w:p>
        </w:tc>
      </w:tr>
      <w:tr w:rsidR="00E035B4" w:rsidRPr="0082487B" w:rsidTr="00471259">
        <w:trPr>
          <w:trHeight w:val="253"/>
        </w:trPr>
        <w:tc>
          <w:tcPr>
            <w:tcW w:w="11061" w:type="dxa"/>
            <w:gridSpan w:val="4"/>
            <w:shd w:val="clear" w:color="auto" w:fill="auto"/>
          </w:tcPr>
          <w:p w:rsidR="00E035B4" w:rsidRPr="0082487B" w:rsidRDefault="009A4D6A" w:rsidP="00C254B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2487B">
              <w:rPr>
                <w:rFonts w:ascii="Times New Roman" w:hAnsi="Times New Roman"/>
                <w:sz w:val="20"/>
                <w:szCs w:val="20"/>
              </w:rPr>
              <w:t xml:space="preserve">Кадастровый квартал: </w:t>
            </w:r>
            <w:bookmarkStart w:id="3" w:name="cadBlockNo"/>
            <w:r w:rsidR="00C254B8">
              <w:rPr>
                <w:rFonts w:ascii="Times New Roman" w:hAnsi="Times New Roman"/>
                <w:sz w:val="20"/>
                <w:szCs w:val="20"/>
              </w:rPr>
              <w:t>14:35:102001</w:t>
            </w:r>
            <w:bookmarkEnd w:id="3"/>
          </w:p>
        </w:tc>
      </w:tr>
      <w:tr w:rsidR="009A4D6A" w:rsidRPr="008076DE" w:rsidTr="00721E48">
        <w:trPr>
          <w:trHeight w:val="6706"/>
        </w:trPr>
        <w:tc>
          <w:tcPr>
            <w:tcW w:w="11061" w:type="dxa"/>
            <w:gridSpan w:val="4"/>
            <w:shd w:val="clear" w:color="auto" w:fill="auto"/>
          </w:tcPr>
          <w:p w:rsidR="009A4D6A" w:rsidRPr="008076DE" w:rsidRDefault="00721E48" w:rsidP="007D603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886575" cy="4295775"/>
                  <wp:effectExtent l="0" t="0" r="9525" b="9525"/>
                  <wp:docPr id="88" name="Рисунок 88" descr="C:\Users\VASILI~1\AppData\Local\Temp\ZC_images\FragmentLot\0.bmp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C:\Users\VASILI~1\AppData\Local\Temp\ZC_images\FragmentLot\0.bmp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6575" cy="429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D6A" w:rsidRPr="0082487B" w:rsidTr="0082487B">
        <w:trPr>
          <w:trHeight w:val="365"/>
        </w:trPr>
        <w:tc>
          <w:tcPr>
            <w:tcW w:w="11061" w:type="dxa"/>
            <w:gridSpan w:val="4"/>
            <w:shd w:val="clear" w:color="auto" w:fill="auto"/>
          </w:tcPr>
          <w:p w:rsidR="009A4D6A" w:rsidRPr="0082487B" w:rsidRDefault="009A4D6A" w:rsidP="00C254B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487B">
              <w:rPr>
                <w:rFonts w:ascii="Times New Roman" w:hAnsi="Times New Roman"/>
                <w:b/>
                <w:sz w:val="20"/>
                <w:szCs w:val="20"/>
              </w:rPr>
              <w:t xml:space="preserve">Масштаб 1: </w:t>
            </w:r>
            <w:bookmarkStart w:id="4" w:name="zoom"/>
            <w:r w:rsidR="00C254B8">
              <w:rPr>
                <w:rFonts w:ascii="Times New Roman" w:hAnsi="Times New Roman"/>
                <w:b/>
                <w:sz w:val="20"/>
                <w:szCs w:val="20"/>
              </w:rPr>
              <w:t>500</w:t>
            </w:r>
            <w:bookmarkEnd w:id="4"/>
          </w:p>
        </w:tc>
      </w:tr>
      <w:tr w:rsidR="002C3D0D" w:rsidRPr="0082487B" w:rsidTr="002C3D0D">
        <w:trPr>
          <w:trHeight w:val="474"/>
        </w:trPr>
        <w:tc>
          <w:tcPr>
            <w:tcW w:w="2940" w:type="dxa"/>
            <w:shd w:val="clear" w:color="auto" w:fill="auto"/>
          </w:tcPr>
          <w:p w:rsidR="002C3D0D" w:rsidRPr="00263B30" w:rsidRDefault="002C3D0D" w:rsidP="00263B30">
            <w:pPr>
              <w:spacing w:after="0"/>
              <w:rPr>
                <w:rFonts w:ascii="Times New Roman" w:hAnsi="Times New Roman"/>
                <w:b/>
              </w:rPr>
            </w:pPr>
            <w:r w:rsidRPr="00263B30">
              <w:rPr>
                <w:rFonts w:ascii="Times New Roman" w:hAnsi="Times New Roman"/>
                <w:b/>
              </w:rPr>
              <w:t>Заявитель</w:t>
            </w:r>
          </w:p>
        </w:tc>
        <w:tc>
          <w:tcPr>
            <w:tcW w:w="4495" w:type="dxa"/>
            <w:shd w:val="clear" w:color="auto" w:fill="auto"/>
          </w:tcPr>
          <w:p w:rsidR="002C3D0D" w:rsidRPr="0082487B" w:rsidRDefault="002C3D0D" w:rsidP="00263B3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</w:tcPr>
          <w:p w:rsidR="002C3D0D" w:rsidRPr="002C3D0D" w:rsidRDefault="002C3D0D" w:rsidP="002C3D0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9" w:type="dxa"/>
            <w:shd w:val="clear" w:color="auto" w:fill="auto"/>
          </w:tcPr>
          <w:p w:rsidR="00D2517C" w:rsidRPr="002C3D0D" w:rsidRDefault="00D2517C" w:rsidP="002C3D0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A4D6A" w:rsidRPr="0082487B" w:rsidTr="00263B30">
        <w:trPr>
          <w:trHeight w:val="430"/>
        </w:trPr>
        <w:tc>
          <w:tcPr>
            <w:tcW w:w="2940" w:type="dxa"/>
            <w:shd w:val="clear" w:color="auto" w:fill="auto"/>
          </w:tcPr>
          <w:p w:rsidR="009A4D6A" w:rsidRPr="00263B30" w:rsidRDefault="009A4D6A" w:rsidP="00263B30">
            <w:pPr>
              <w:spacing w:after="0"/>
              <w:rPr>
                <w:rFonts w:ascii="Times New Roman" w:hAnsi="Times New Roman"/>
                <w:b/>
              </w:rPr>
            </w:pPr>
            <w:r w:rsidRPr="00263B30">
              <w:rPr>
                <w:rFonts w:ascii="Times New Roman" w:hAnsi="Times New Roman"/>
                <w:b/>
              </w:rPr>
              <w:t>Местонахождение</w:t>
            </w:r>
          </w:p>
        </w:tc>
        <w:tc>
          <w:tcPr>
            <w:tcW w:w="4495" w:type="dxa"/>
            <w:shd w:val="clear" w:color="auto" w:fill="auto"/>
          </w:tcPr>
          <w:p w:rsidR="009A4D6A" w:rsidRPr="0082487B" w:rsidRDefault="00C254B8" w:rsidP="00263B3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bookmarkStart w:id="5" w:name="object_post_addr"/>
            <w:r>
              <w:rPr>
                <w:rFonts w:ascii="Times New Roman" w:hAnsi="Times New Roman"/>
                <w:sz w:val="20"/>
                <w:szCs w:val="20"/>
              </w:rPr>
              <w:t>г. Якутск, с. Капитоновка, ул. Капитонова, д. 12</w:t>
            </w:r>
            <w:bookmarkEnd w:id="5"/>
          </w:p>
        </w:tc>
        <w:tc>
          <w:tcPr>
            <w:tcW w:w="1779" w:type="dxa"/>
            <w:shd w:val="clear" w:color="auto" w:fill="auto"/>
          </w:tcPr>
          <w:p w:rsidR="009A4D6A" w:rsidRPr="0082487B" w:rsidRDefault="0097703B" w:rsidP="00263B3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Сформирован</w:t>
            </w:r>
            <w:r w:rsidR="009A4D6A" w:rsidRPr="0082487B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847" w:type="dxa"/>
            <w:shd w:val="clear" w:color="auto" w:fill="auto"/>
          </w:tcPr>
          <w:p w:rsidR="009A4D6A" w:rsidRPr="00D84370" w:rsidRDefault="00C254B8" w:rsidP="00263B3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bookmarkStart w:id="6" w:name="date"/>
            <w:r>
              <w:rPr>
                <w:rFonts w:ascii="Times New Roman" w:hAnsi="Times New Roman"/>
                <w:sz w:val="20"/>
                <w:szCs w:val="20"/>
              </w:rPr>
              <w:t>13.03.2020</w:t>
            </w:r>
            <w:bookmarkEnd w:id="6"/>
          </w:p>
        </w:tc>
      </w:tr>
      <w:tr w:rsidR="009A4D6A" w:rsidRPr="0082487B" w:rsidTr="00263B30">
        <w:trPr>
          <w:trHeight w:val="488"/>
        </w:trPr>
        <w:tc>
          <w:tcPr>
            <w:tcW w:w="2940" w:type="dxa"/>
            <w:shd w:val="clear" w:color="auto" w:fill="auto"/>
          </w:tcPr>
          <w:p w:rsidR="009A4D6A" w:rsidRPr="00263B30" w:rsidRDefault="009A4D6A" w:rsidP="00263B30">
            <w:pPr>
              <w:spacing w:after="0"/>
              <w:rPr>
                <w:rFonts w:ascii="Times New Roman" w:hAnsi="Times New Roman"/>
                <w:b/>
              </w:rPr>
            </w:pPr>
            <w:r w:rsidRPr="00263B30">
              <w:rPr>
                <w:rFonts w:ascii="Times New Roman" w:hAnsi="Times New Roman"/>
                <w:b/>
              </w:rPr>
              <w:t>Вид разрешенного использования</w:t>
            </w:r>
          </w:p>
        </w:tc>
        <w:tc>
          <w:tcPr>
            <w:tcW w:w="4495" w:type="dxa"/>
            <w:shd w:val="clear" w:color="auto" w:fill="auto"/>
          </w:tcPr>
          <w:p w:rsidR="009A4D6A" w:rsidRPr="00D84370" w:rsidRDefault="00C254B8" w:rsidP="00263B3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bookmarkStart w:id="7" w:name="usingKind"/>
            <w:r>
              <w:rPr>
                <w:rFonts w:ascii="Times New Roman" w:hAnsi="Times New Roman"/>
                <w:sz w:val="20"/>
                <w:szCs w:val="20"/>
              </w:rPr>
              <w:t>Для индивидуального жилищного строительства</w:t>
            </w:r>
            <w:bookmarkEnd w:id="7"/>
          </w:p>
        </w:tc>
        <w:tc>
          <w:tcPr>
            <w:tcW w:w="3626" w:type="dxa"/>
            <w:gridSpan w:val="2"/>
            <w:shd w:val="clear" w:color="auto" w:fill="auto"/>
          </w:tcPr>
          <w:p w:rsidR="009A4D6A" w:rsidRPr="00D84370" w:rsidRDefault="00EB6D90" w:rsidP="003E5C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2487B">
              <w:rPr>
                <w:rFonts w:ascii="Times New Roman" w:hAnsi="Times New Roman"/>
                <w:sz w:val="20"/>
                <w:szCs w:val="20"/>
              </w:rPr>
              <w:t>Испол</w:t>
            </w:r>
            <w:r w:rsidR="009A4D6A" w:rsidRPr="0082487B">
              <w:rPr>
                <w:rFonts w:ascii="Times New Roman" w:hAnsi="Times New Roman"/>
                <w:sz w:val="20"/>
                <w:szCs w:val="20"/>
              </w:rPr>
              <w:t>нитель:</w:t>
            </w:r>
            <w:r w:rsidR="004604D4" w:rsidRPr="00D8437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2785F" w:rsidRPr="0082487B" w:rsidTr="00F2785F">
        <w:trPr>
          <w:trHeight w:val="85"/>
        </w:trPr>
        <w:tc>
          <w:tcPr>
            <w:tcW w:w="2940" w:type="dxa"/>
            <w:shd w:val="clear" w:color="auto" w:fill="auto"/>
          </w:tcPr>
          <w:p w:rsidR="00F2785F" w:rsidRPr="00263B30" w:rsidRDefault="00F2785F" w:rsidP="00263B30">
            <w:pPr>
              <w:spacing w:after="0"/>
              <w:rPr>
                <w:rFonts w:ascii="Times New Roman" w:hAnsi="Times New Roman"/>
                <w:b/>
              </w:rPr>
            </w:pPr>
            <w:r w:rsidRPr="00263B30">
              <w:rPr>
                <w:rFonts w:ascii="Times New Roman" w:hAnsi="Times New Roman"/>
                <w:b/>
              </w:rPr>
              <w:t>Категория земель</w:t>
            </w:r>
          </w:p>
        </w:tc>
        <w:tc>
          <w:tcPr>
            <w:tcW w:w="4495" w:type="dxa"/>
            <w:shd w:val="clear" w:color="auto" w:fill="auto"/>
          </w:tcPr>
          <w:p w:rsidR="00F2785F" w:rsidRPr="0082487B" w:rsidRDefault="00C254B8" w:rsidP="00263B3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bookmarkStart w:id="8" w:name="category"/>
            <w:r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  <w:bookmarkEnd w:id="8"/>
          </w:p>
        </w:tc>
        <w:tc>
          <w:tcPr>
            <w:tcW w:w="3626" w:type="dxa"/>
            <w:gridSpan w:val="2"/>
            <w:shd w:val="clear" w:color="auto" w:fill="auto"/>
          </w:tcPr>
          <w:p w:rsidR="00F2785F" w:rsidRPr="00263B30" w:rsidRDefault="00F2785F" w:rsidP="00D94B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11F9D" w:rsidRDefault="00D11F9D" w:rsidP="00412ACE">
      <w:pPr>
        <w:spacing w:after="0"/>
        <w:rPr>
          <w:vanish/>
        </w:rPr>
      </w:pPr>
    </w:p>
    <w:p w:rsidR="00DE31E5" w:rsidRPr="00412ACE" w:rsidRDefault="00DE31E5" w:rsidP="00412ACE">
      <w:pPr>
        <w:spacing w:after="0"/>
        <w:rPr>
          <w:vanish/>
        </w:rPr>
      </w:pPr>
    </w:p>
    <w:tbl>
      <w:tblPr>
        <w:tblpPr w:leftFromText="180" w:rightFromText="180" w:vertAnchor="text" w:horzAnchor="page" w:tblpX="659" w:tblpY="110"/>
        <w:tblOverlap w:val="never"/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1867"/>
        <w:gridCol w:w="2126"/>
      </w:tblGrid>
      <w:tr w:rsidR="00770A27" w:rsidTr="001C258F">
        <w:trPr>
          <w:trHeight w:val="2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27" w:rsidRDefault="00770A27" w:rsidP="00770A2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27" w:rsidRDefault="00770A27" w:rsidP="00770A2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27" w:rsidRDefault="00770A27" w:rsidP="00770A2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</w:t>
            </w:r>
          </w:p>
        </w:tc>
      </w:tr>
      <w:tr w:rsidR="00C254B8" w:rsidTr="000F3011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B8" w:rsidRPr="000954A5" w:rsidRDefault="00C254B8" w:rsidP="000F30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B8" w:rsidRPr="000954A5" w:rsidRDefault="00C254B8" w:rsidP="000F30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913574,49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B8" w:rsidRPr="000954A5" w:rsidRDefault="00C254B8" w:rsidP="000F30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548570,83</w:t>
            </w:r>
          </w:p>
        </w:tc>
      </w:tr>
      <w:tr w:rsidR="00C254B8" w:rsidTr="000F3011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B8" w:rsidRPr="000954A5" w:rsidRDefault="00C254B8" w:rsidP="000F30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B8" w:rsidRPr="000954A5" w:rsidRDefault="00C254B8" w:rsidP="000F30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913580,79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B8" w:rsidRPr="000954A5" w:rsidRDefault="00C254B8" w:rsidP="000F30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548559,8</w:t>
            </w:r>
          </w:p>
        </w:tc>
      </w:tr>
      <w:tr w:rsidR="00C254B8" w:rsidTr="000F3011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B8" w:rsidRPr="000954A5" w:rsidRDefault="00C254B8" w:rsidP="000F30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B8" w:rsidRPr="000954A5" w:rsidRDefault="00C254B8" w:rsidP="000F30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913588,67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B8" w:rsidRPr="000954A5" w:rsidRDefault="00C254B8" w:rsidP="000F30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548560,81</w:t>
            </w:r>
          </w:p>
        </w:tc>
      </w:tr>
      <w:tr w:rsidR="00C254B8" w:rsidTr="000F3011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B8" w:rsidRPr="000954A5" w:rsidRDefault="00C254B8" w:rsidP="000F30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B8" w:rsidRPr="000954A5" w:rsidRDefault="00C254B8" w:rsidP="000F30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913601,17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B8" w:rsidRPr="000954A5" w:rsidRDefault="00C254B8" w:rsidP="000F30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548536,21</w:t>
            </w:r>
          </w:p>
        </w:tc>
      </w:tr>
      <w:tr w:rsidR="00C254B8" w:rsidTr="000F3011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B8" w:rsidRPr="000954A5" w:rsidRDefault="00C254B8" w:rsidP="000F30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B8" w:rsidRPr="000954A5" w:rsidRDefault="00C254B8" w:rsidP="000F30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913598,87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B8" w:rsidRPr="000954A5" w:rsidRDefault="00C254B8" w:rsidP="000F30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548526,6</w:t>
            </w:r>
          </w:p>
        </w:tc>
      </w:tr>
      <w:tr w:rsidR="00C254B8" w:rsidTr="000F3011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B8" w:rsidRPr="000954A5" w:rsidRDefault="00C254B8" w:rsidP="000F30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B8" w:rsidRPr="000954A5" w:rsidRDefault="00C254B8" w:rsidP="000F30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913594,67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B8" w:rsidRPr="000954A5" w:rsidRDefault="00C254B8" w:rsidP="000F30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548525,61</w:t>
            </w:r>
          </w:p>
        </w:tc>
      </w:tr>
      <w:tr w:rsidR="00C254B8" w:rsidTr="000F3011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B8" w:rsidRPr="000954A5" w:rsidRDefault="00C254B8" w:rsidP="000F30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B8" w:rsidRPr="000954A5" w:rsidRDefault="00C254B8" w:rsidP="000F30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913585,74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B8" w:rsidRPr="000954A5" w:rsidRDefault="00C254B8" w:rsidP="000F30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548521,66</w:t>
            </w:r>
          </w:p>
        </w:tc>
      </w:tr>
      <w:tr w:rsidR="00C254B8" w:rsidTr="000F3011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B8" w:rsidRPr="000954A5" w:rsidRDefault="00C254B8" w:rsidP="000F30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B8" w:rsidRPr="000954A5" w:rsidRDefault="00C254B8" w:rsidP="000F30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913581,82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B8" w:rsidRPr="000954A5" w:rsidRDefault="00C254B8" w:rsidP="000F30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548514,34</w:t>
            </w:r>
          </w:p>
        </w:tc>
      </w:tr>
      <w:tr w:rsidR="00C254B8" w:rsidTr="000F3011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B8" w:rsidRPr="000954A5" w:rsidRDefault="00C254B8" w:rsidP="000F30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B8" w:rsidRPr="000954A5" w:rsidRDefault="00C254B8" w:rsidP="000F30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913563,85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B8" w:rsidRPr="000954A5" w:rsidRDefault="00C254B8" w:rsidP="000F30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548509,57</w:t>
            </w:r>
          </w:p>
        </w:tc>
      </w:tr>
      <w:tr w:rsidR="00C254B8" w:rsidTr="000F3011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B8" w:rsidRPr="000954A5" w:rsidRDefault="00C254B8" w:rsidP="000F30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B8" w:rsidRPr="000954A5" w:rsidRDefault="00C254B8" w:rsidP="000F30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913561,46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B8" w:rsidRPr="000954A5" w:rsidRDefault="00C254B8" w:rsidP="000F30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548508,68</w:t>
            </w:r>
          </w:p>
        </w:tc>
      </w:tr>
      <w:tr w:rsidR="00C254B8" w:rsidTr="000F3011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B8" w:rsidRPr="000954A5" w:rsidRDefault="00C254B8" w:rsidP="000F30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B8" w:rsidRPr="000954A5" w:rsidRDefault="00C254B8" w:rsidP="000F30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913557,7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B8" w:rsidRPr="000954A5" w:rsidRDefault="00C254B8" w:rsidP="000F30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548520,62</w:t>
            </w:r>
          </w:p>
        </w:tc>
      </w:tr>
      <w:tr w:rsidR="00C254B8" w:rsidTr="000F3011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B8" w:rsidRPr="000954A5" w:rsidRDefault="00C254B8" w:rsidP="000F30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B8" w:rsidRPr="000954A5" w:rsidRDefault="00C254B8" w:rsidP="000F30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913551,65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B8" w:rsidRPr="000954A5" w:rsidRDefault="00C254B8" w:rsidP="000F30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548544,1</w:t>
            </w:r>
          </w:p>
        </w:tc>
      </w:tr>
      <w:tr w:rsidR="00C254B8" w:rsidTr="000F3011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B8" w:rsidRPr="000954A5" w:rsidRDefault="00C254B8" w:rsidP="000F30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B8" w:rsidRPr="000954A5" w:rsidRDefault="00C254B8" w:rsidP="000F30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913561,54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B8" w:rsidRPr="000954A5" w:rsidRDefault="00C254B8" w:rsidP="000F30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548560,29</w:t>
            </w:r>
          </w:p>
        </w:tc>
      </w:tr>
    </w:tbl>
    <w:p w:rsidR="00412ACE" w:rsidRDefault="00412ACE" w:rsidP="00C26FAA">
      <w:pPr>
        <w:rPr>
          <w:rFonts w:ascii="Times New Roman" w:hAnsi="Times New Roman"/>
          <w:b/>
          <w:sz w:val="24"/>
          <w:szCs w:val="24"/>
        </w:rPr>
      </w:pPr>
    </w:p>
    <w:sectPr w:rsidR="00412ACE" w:rsidSect="00E035B4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4B8"/>
    <w:rsid w:val="00044998"/>
    <w:rsid w:val="000954A5"/>
    <w:rsid w:val="000F19B9"/>
    <w:rsid w:val="000F3A94"/>
    <w:rsid w:val="001C258F"/>
    <w:rsid w:val="001D1B6F"/>
    <w:rsid w:val="001D4D9A"/>
    <w:rsid w:val="00263B30"/>
    <w:rsid w:val="002C3D0D"/>
    <w:rsid w:val="002C63B7"/>
    <w:rsid w:val="00327A25"/>
    <w:rsid w:val="0035751F"/>
    <w:rsid w:val="003644EB"/>
    <w:rsid w:val="00371F96"/>
    <w:rsid w:val="003A34CE"/>
    <w:rsid w:val="003A7F97"/>
    <w:rsid w:val="003B179D"/>
    <w:rsid w:val="003E5C19"/>
    <w:rsid w:val="003E5D60"/>
    <w:rsid w:val="00412ACE"/>
    <w:rsid w:val="004604D4"/>
    <w:rsid w:val="00471259"/>
    <w:rsid w:val="004D1C51"/>
    <w:rsid w:val="005132C5"/>
    <w:rsid w:val="0052054D"/>
    <w:rsid w:val="005C046E"/>
    <w:rsid w:val="006041BB"/>
    <w:rsid w:val="00604D1C"/>
    <w:rsid w:val="00721E48"/>
    <w:rsid w:val="00765A25"/>
    <w:rsid w:val="00770A27"/>
    <w:rsid w:val="0078632D"/>
    <w:rsid w:val="007D6031"/>
    <w:rsid w:val="008076DE"/>
    <w:rsid w:val="0082487B"/>
    <w:rsid w:val="008771D8"/>
    <w:rsid w:val="008828EA"/>
    <w:rsid w:val="00891E99"/>
    <w:rsid w:val="008A621F"/>
    <w:rsid w:val="008C7493"/>
    <w:rsid w:val="00906C81"/>
    <w:rsid w:val="009071B1"/>
    <w:rsid w:val="0097703B"/>
    <w:rsid w:val="009850A5"/>
    <w:rsid w:val="009A4D6A"/>
    <w:rsid w:val="009C4526"/>
    <w:rsid w:val="00A213D8"/>
    <w:rsid w:val="00AA4C69"/>
    <w:rsid w:val="00AC7948"/>
    <w:rsid w:val="00AF60B2"/>
    <w:rsid w:val="00B62DB7"/>
    <w:rsid w:val="00C254B8"/>
    <w:rsid w:val="00C26FAA"/>
    <w:rsid w:val="00C512EF"/>
    <w:rsid w:val="00C854F7"/>
    <w:rsid w:val="00C9430D"/>
    <w:rsid w:val="00D11F9D"/>
    <w:rsid w:val="00D2517C"/>
    <w:rsid w:val="00D56D69"/>
    <w:rsid w:val="00D84370"/>
    <w:rsid w:val="00D94BC4"/>
    <w:rsid w:val="00DE31E5"/>
    <w:rsid w:val="00E035B4"/>
    <w:rsid w:val="00EB6D90"/>
    <w:rsid w:val="00F2785F"/>
    <w:rsid w:val="00F51297"/>
    <w:rsid w:val="00FA3574"/>
    <w:rsid w:val="00FA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70A31-5CA2-4719-A150-6EDA491A6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ement-name">
    <w:name w:val="element-name"/>
    <w:rsid w:val="005C046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5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SILI~1\AppData\Local\Temp\inmeta_cache\http___10_20_9_5_estategrad_gen_docs_FragmentLot2\templ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М. Васильева</dc:creator>
  <cp:keywords/>
  <dc:description/>
  <cp:lastModifiedBy>Яна Д. Осипова</cp:lastModifiedBy>
  <cp:revision>2</cp:revision>
  <dcterms:created xsi:type="dcterms:W3CDTF">2020-04-21T11:21:00Z</dcterms:created>
  <dcterms:modified xsi:type="dcterms:W3CDTF">2020-04-21T11:21:00Z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00015B791E10</vt:lpwstr>
  </property>
  <property fmtid="{D5CDD505-2E9C-101B-9397-08002B2CF9AE}" pid="3" name="class">
    <vt:lpwstr>Land/Lot</vt:lpwstr>
  </property>
  <property fmtid="{D5CDD505-2E9C-101B-9397-08002B2CF9AE}" pid="4" name="ServerURL">
    <vt:lpwstr>http://10.20.9.5/estategrad</vt:lpwstr>
  </property>
  <property fmtid="{D5CDD505-2E9C-101B-9397-08002B2CF9AE}" pid="5" name="DocCaption">
    <vt:lpwstr>Акт выбора.doc</vt:lpwstr>
  </property>
</Properties>
</file>