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Pr="005F06BA" w:rsidRDefault="005F06BA" w:rsidP="00064BAC">
      <w:pPr>
        <w:jc w:val="both"/>
        <w:rPr>
          <w:sz w:val="16"/>
          <w:szCs w:val="16"/>
        </w:rPr>
      </w:pPr>
    </w:p>
    <w:p w:rsidR="00064BAC" w:rsidRPr="005F06BA" w:rsidRDefault="00064BAC" w:rsidP="00FF7365">
      <w:pPr>
        <w:ind w:left="708" w:firstLine="708"/>
        <w:jc w:val="both"/>
        <w:rPr>
          <w:sz w:val="16"/>
          <w:szCs w:val="16"/>
        </w:rPr>
      </w:pPr>
      <w:r w:rsidRPr="00064BAC">
        <w:rPr>
          <w:sz w:val="28"/>
          <w:szCs w:val="28"/>
        </w:rPr>
        <w:t xml:space="preserve">Извещение о </w:t>
      </w:r>
      <w:r w:rsidR="005F06BA">
        <w:rPr>
          <w:sz w:val="28"/>
          <w:szCs w:val="28"/>
        </w:rPr>
        <w:t xml:space="preserve">предоставлении </w:t>
      </w:r>
      <w:r w:rsidRPr="00064BAC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.</w:t>
      </w:r>
    </w:p>
    <w:p w:rsidR="00064BAC" w:rsidRPr="00064BAC" w:rsidRDefault="00064BAC" w:rsidP="00064BAC">
      <w:pPr>
        <w:jc w:val="both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информация о возможности предоставления земельного участка с указа</w:t>
            </w:r>
            <w:r>
              <w:rPr>
                <w:sz w:val="28"/>
                <w:szCs w:val="28"/>
              </w:rPr>
              <w:t>нием целей этого предоставления</w:t>
            </w:r>
          </w:p>
        </w:tc>
        <w:tc>
          <w:tcPr>
            <w:tcW w:w="4536" w:type="dxa"/>
          </w:tcPr>
          <w:p w:rsidR="00064BAC" w:rsidRPr="00064BAC" w:rsidRDefault="00064BAC" w:rsidP="005F06BA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Окружная администрация города Якутска, в соответствии со статьями 11 и 39.18 Земельного кодекса Российской Федерации, извещает о приеме заявлений о возможном предоставлении на праве аренды земельного участка</w:t>
            </w:r>
            <w:r w:rsidR="005F06BA">
              <w:rPr>
                <w:sz w:val="28"/>
                <w:szCs w:val="28"/>
              </w:rPr>
              <w:t xml:space="preserve"> </w:t>
            </w:r>
            <w:r w:rsidRPr="00064BAC">
              <w:rPr>
                <w:sz w:val="28"/>
                <w:szCs w:val="28"/>
              </w:rPr>
              <w:t>из земель</w:t>
            </w:r>
            <w:r w:rsidR="005F06BA">
              <w:rPr>
                <w:sz w:val="28"/>
                <w:szCs w:val="28"/>
              </w:rPr>
              <w:t xml:space="preserve"> сельскохозяйственного назначения</w:t>
            </w:r>
            <w:r w:rsidRPr="00064BAC">
              <w:rPr>
                <w:sz w:val="28"/>
                <w:szCs w:val="28"/>
              </w:rPr>
              <w:t xml:space="preserve">, для </w:t>
            </w:r>
            <w:r w:rsidR="005F06BA">
              <w:rPr>
                <w:sz w:val="28"/>
                <w:szCs w:val="28"/>
              </w:rPr>
              <w:t>овощеводства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 w:rsidRPr="00064BAC">
                <w:rPr>
                  <w:rStyle w:val="ab"/>
                  <w:sz w:val="28"/>
                  <w:szCs w:val="28"/>
                </w:rPr>
                <w:t>пункте 1</w:t>
              </w:r>
            </w:hyperlink>
            <w:r w:rsidRPr="00064BAC">
              <w:rPr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купли-продажи, либо договора аренды земельного участка</w:t>
            </w:r>
          </w:p>
        </w:tc>
        <w:tc>
          <w:tcPr>
            <w:tcW w:w="4536" w:type="dxa"/>
          </w:tcPr>
          <w:p w:rsidR="00064BAC" w:rsidRPr="00064BAC" w:rsidRDefault="00064BAC" w:rsidP="005F06BA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граждане, заинтересованные в пр</w:t>
            </w:r>
            <w:r w:rsidR="005F06BA">
              <w:rPr>
                <w:sz w:val="28"/>
                <w:szCs w:val="28"/>
              </w:rPr>
              <w:t>едоставлении земельного участка</w:t>
            </w:r>
            <w:r w:rsidRPr="00064BAC">
              <w:rPr>
                <w:sz w:val="28"/>
                <w:szCs w:val="28"/>
              </w:rPr>
              <w:t xml:space="preserve"> для</w:t>
            </w:r>
            <w:r w:rsidR="005F06BA">
              <w:rPr>
                <w:sz w:val="28"/>
                <w:szCs w:val="28"/>
              </w:rPr>
              <w:t xml:space="preserve"> овощеводства</w:t>
            </w:r>
            <w:r w:rsidRPr="00064BAC">
              <w:rPr>
                <w:sz w:val="28"/>
                <w:szCs w:val="28"/>
              </w:rPr>
              <w:t>, вправе обратиться с заявлением о намерении участвовать в аукционе на право заключения договора аренды земельного участка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приема заявлений: РС (Я), г. Якутск, ул. Октябрьская, 20/1, 1 этаж, окно № 2. Способ подачи заявлений: лично, почтовым отправлением.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дата окончания приема заявлений</w:t>
            </w:r>
          </w:p>
        </w:tc>
        <w:tc>
          <w:tcPr>
            <w:tcW w:w="4536" w:type="dxa"/>
          </w:tcPr>
          <w:p w:rsidR="00064BAC" w:rsidRPr="00064BAC" w:rsidRDefault="0054223F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="00FF7365">
              <w:rPr>
                <w:sz w:val="28"/>
                <w:szCs w:val="28"/>
              </w:rPr>
              <w:t>.02.2020 года 17:00 ч. (по местному времени)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064BAC" w:rsidRPr="00064BAC" w:rsidRDefault="00064BAC" w:rsidP="005F06BA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5F06BA">
              <w:rPr>
                <w:sz w:val="28"/>
                <w:szCs w:val="28"/>
              </w:rPr>
              <w:t>урочище Пашня Обрывистая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5F06BA" w:rsidRDefault="005F06BA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  <w:r w:rsidRPr="005F06BA">
              <w:rPr>
                <w:sz w:val="28"/>
                <w:szCs w:val="28"/>
              </w:rPr>
              <w:t xml:space="preserve"> 14:35:208002:2670</w:t>
            </w:r>
            <w:r>
              <w:rPr>
                <w:sz w:val="28"/>
                <w:szCs w:val="28"/>
              </w:rPr>
              <w:t>,</w:t>
            </w:r>
          </w:p>
          <w:p w:rsidR="00064BAC" w:rsidRPr="00064BAC" w:rsidRDefault="005F06BA" w:rsidP="00E61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 составляет </w:t>
            </w:r>
            <w:r w:rsidR="00E6129A">
              <w:rPr>
                <w:sz w:val="28"/>
                <w:szCs w:val="28"/>
              </w:rPr>
              <w:t>91346</w:t>
            </w:r>
            <w:r w:rsidR="00064BAC" w:rsidRPr="00064BAC">
              <w:rPr>
                <w:sz w:val="28"/>
                <w:szCs w:val="28"/>
              </w:rPr>
              <w:t xml:space="preserve"> кв.м.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 xml:space="preserve">площадь земельного участка в соответствии с проектом </w:t>
            </w:r>
            <w:r w:rsidRPr="00064BAC">
              <w:rPr>
                <w:sz w:val="28"/>
                <w:szCs w:val="28"/>
              </w:rPr>
              <w:lastRenderedPageBreak/>
              <w:t>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</w:tc>
        <w:tc>
          <w:tcPr>
            <w:tcW w:w="4536" w:type="dxa"/>
          </w:tcPr>
          <w:p w:rsidR="00064BAC" w:rsidRPr="00064BAC" w:rsidRDefault="00FF7365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064BAC" w:rsidRPr="00064BAC" w:rsidRDefault="00FF7365" w:rsidP="00064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4BAC" w:rsidRPr="00064BAC" w:rsidTr="00CF1B54">
        <w:tc>
          <w:tcPr>
            <w:tcW w:w="562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064BAC" w:rsidRPr="00064BAC" w:rsidRDefault="00064BAC" w:rsidP="00064BAC">
            <w:pPr>
              <w:jc w:val="both"/>
              <w:rPr>
                <w:sz w:val="28"/>
                <w:szCs w:val="28"/>
              </w:rPr>
            </w:pPr>
            <w:r w:rsidRPr="00064BAC">
              <w:rPr>
                <w:sz w:val="28"/>
                <w:szCs w:val="28"/>
              </w:rPr>
              <w:t>заинтересованным лицам для ознакомления с месторасположением границ земельного участка необходимо уведомить либо подойти по адресу: РС (Я), г. Якутск, ул. Октябрьская, 20/1, 3 этаж, каб. 309, по понедельникам в часы приема с 15-00 до 18-00.</w:t>
            </w:r>
          </w:p>
        </w:tc>
      </w:tr>
    </w:tbl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064BAC" w:rsidRPr="00064BAC" w:rsidRDefault="00064BAC" w:rsidP="00064BAC">
      <w:pPr>
        <w:jc w:val="both"/>
        <w:rPr>
          <w:sz w:val="28"/>
          <w:szCs w:val="28"/>
        </w:rPr>
      </w:pPr>
    </w:p>
    <w:p w:rsidR="00E605FE" w:rsidRPr="006A257D" w:rsidRDefault="00E605FE" w:rsidP="005861FC">
      <w:pPr>
        <w:jc w:val="both"/>
        <w:rPr>
          <w:sz w:val="28"/>
          <w:szCs w:val="28"/>
        </w:rPr>
      </w:pPr>
    </w:p>
    <w:p w:rsidR="00D84080" w:rsidRDefault="00D84080" w:rsidP="00B147A0">
      <w:pPr>
        <w:jc w:val="both"/>
        <w:rPr>
          <w:sz w:val="28"/>
          <w:szCs w:val="28"/>
        </w:rPr>
      </w:pPr>
    </w:p>
    <w:p w:rsidR="00F357D3" w:rsidRDefault="00F357D3" w:rsidP="00641845">
      <w:pPr>
        <w:rPr>
          <w:i/>
          <w:sz w:val="20"/>
          <w:szCs w:val="20"/>
        </w:rPr>
      </w:pPr>
    </w:p>
    <w:p w:rsidR="00D84080" w:rsidRDefault="00D84080" w:rsidP="00A2225A">
      <w:pPr>
        <w:jc w:val="center"/>
        <w:rPr>
          <w:i/>
          <w:sz w:val="20"/>
          <w:szCs w:val="20"/>
        </w:rPr>
      </w:pPr>
    </w:p>
    <w:p w:rsidR="00D84080" w:rsidRDefault="00D84080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p w:rsidR="00064BAC" w:rsidRDefault="00064BAC" w:rsidP="00D84080">
      <w:pPr>
        <w:rPr>
          <w:i/>
          <w:sz w:val="20"/>
          <w:szCs w:val="20"/>
        </w:rPr>
      </w:pPr>
    </w:p>
    <w:sectPr w:rsidR="00064BA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B5" w:rsidRDefault="001647B5" w:rsidP="00455CBF">
      <w:r>
        <w:separator/>
      </w:r>
    </w:p>
  </w:endnote>
  <w:endnote w:type="continuationSeparator" w:id="0">
    <w:p w:rsidR="001647B5" w:rsidRDefault="001647B5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B5" w:rsidRDefault="001647B5" w:rsidP="00455CBF">
      <w:r>
        <w:separator/>
      </w:r>
    </w:p>
  </w:footnote>
  <w:footnote w:type="continuationSeparator" w:id="0">
    <w:p w:rsidR="001647B5" w:rsidRDefault="001647B5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0D5D"/>
    <w:rsid w:val="0000133F"/>
    <w:rsid w:val="000021EC"/>
    <w:rsid w:val="00003943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BAC"/>
    <w:rsid w:val="00064DAE"/>
    <w:rsid w:val="000729D6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647B5"/>
    <w:rsid w:val="00165506"/>
    <w:rsid w:val="001729AF"/>
    <w:rsid w:val="00174F28"/>
    <w:rsid w:val="00175A91"/>
    <w:rsid w:val="00176F54"/>
    <w:rsid w:val="00180C3C"/>
    <w:rsid w:val="00186092"/>
    <w:rsid w:val="00196816"/>
    <w:rsid w:val="001B41B6"/>
    <w:rsid w:val="001B55BF"/>
    <w:rsid w:val="001C6DFE"/>
    <w:rsid w:val="001C74A4"/>
    <w:rsid w:val="001D0729"/>
    <w:rsid w:val="001D3197"/>
    <w:rsid w:val="001E495E"/>
    <w:rsid w:val="001F6E16"/>
    <w:rsid w:val="00200D6D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75D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223F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022A"/>
    <w:rsid w:val="005F06B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33CE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C6482"/>
    <w:rsid w:val="006C6B98"/>
    <w:rsid w:val="006D4B8D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1029"/>
    <w:rsid w:val="00766BF8"/>
    <w:rsid w:val="00777484"/>
    <w:rsid w:val="007810D0"/>
    <w:rsid w:val="007852FA"/>
    <w:rsid w:val="007857D5"/>
    <w:rsid w:val="007A012E"/>
    <w:rsid w:val="007A14DD"/>
    <w:rsid w:val="007A52F1"/>
    <w:rsid w:val="007C68C2"/>
    <w:rsid w:val="007D3DE1"/>
    <w:rsid w:val="007D4B40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2DED"/>
    <w:rsid w:val="008637D8"/>
    <w:rsid w:val="00863BD7"/>
    <w:rsid w:val="00865E42"/>
    <w:rsid w:val="00867332"/>
    <w:rsid w:val="008679CE"/>
    <w:rsid w:val="008749B3"/>
    <w:rsid w:val="00882CB4"/>
    <w:rsid w:val="00883CFD"/>
    <w:rsid w:val="008850E4"/>
    <w:rsid w:val="008A1389"/>
    <w:rsid w:val="008C4D97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75F39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36A7E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3603"/>
    <w:rsid w:val="00AA3BB9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4F87"/>
    <w:rsid w:val="00BE6B47"/>
    <w:rsid w:val="00BF1527"/>
    <w:rsid w:val="00BF647F"/>
    <w:rsid w:val="00C21B17"/>
    <w:rsid w:val="00C25EC3"/>
    <w:rsid w:val="00C34793"/>
    <w:rsid w:val="00C419EF"/>
    <w:rsid w:val="00C4368B"/>
    <w:rsid w:val="00C448C8"/>
    <w:rsid w:val="00C64747"/>
    <w:rsid w:val="00C75AC4"/>
    <w:rsid w:val="00C77C56"/>
    <w:rsid w:val="00C82F17"/>
    <w:rsid w:val="00C9048B"/>
    <w:rsid w:val="00C94F37"/>
    <w:rsid w:val="00C96895"/>
    <w:rsid w:val="00CA7368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129A"/>
    <w:rsid w:val="00E645D0"/>
    <w:rsid w:val="00E74F9F"/>
    <w:rsid w:val="00E76337"/>
    <w:rsid w:val="00E8078F"/>
    <w:rsid w:val="00E810D5"/>
    <w:rsid w:val="00E831D6"/>
    <w:rsid w:val="00E9757A"/>
    <w:rsid w:val="00EA0057"/>
    <w:rsid w:val="00EA2C1F"/>
    <w:rsid w:val="00EA3D10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1F8E"/>
    <w:rsid w:val="00FD2A64"/>
    <w:rsid w:val="00FD43FB"/>
    <w:rsid w:val="00FD4CE6"/>
    <w:rsid w:val="00FD6BE5"/>
    <w:rsid w:val="00FE5236"/>
    <w:rsid w:val="00FF3242"/>
    <w:rsid w:val="00FF7365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C488-F172-49C7-A71C-A4C7E019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Никифорова</dc:creator>
  <cp:lastModifiedBy>Эльмира Ш. Голышева</cp:lastModifiedBy>
  <cp:revision>5</cp:revision>
  <cp:lastPrinted>2018-09-13T02:35:00Z</cp:lastPrinted>
  <dcterms:created xsi:type="dcterms:W3CDTF">2020-01-20T00:43:00Z</dcterms:created>
  <dcterms:modified xsi:type="dcterms:W3CDTF">2020-01-21T01:22:00Z</dcterms:modified>
</cp:coreProperties>
</file>