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51" w:rsidRDefault="008E7B51" w:rsidP="00D84080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</w:t>
      </w:r>
      <w:r w:rsidR="00D92FF6">
        <w:rPr>
          <w:sz w:val="28"/>
          <w:szCs w:val="28"/>
        </w:rPr>
        <w:t xml:space="preserve"> предварительном согласовании</w:t>
      </w:r>
      <w:r>
        <w:rPr>
          <w:sz w:val="28"/>
          <w:szCs w:val="28"/>
        </w:rPr>
        <w:t xml:space="preserve"> предоставлени</w:t>
      </w:r>
      <w:r w:rsidR="00D92FF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8E7B51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</w:t>
            </w:r>
            <w:r w:rsidR="00CB1A75">
              <w:rPr>
                <w:sz w:val="28"/>
                <w:szCs w:val="28"/>
              </w:rPr>
              <w:t>зможном предо</w:t>
            </w:r>
            <w:r w:rsidR="00ED11C8">
              <w:rPr>
                <w:sz w:val="28"/>
                <w:szCs w:val="28"/>
              </w:rPr>
              <w:t xml:space="preserve">ставлении на праве </w:t>
            </w:r>
            <w:proofErr w:type="gramStart"/>
            <w:r w:rsidR="00ED11C8">
              <w:rPr>
                <w:sz w:val="28"/>
                <w:szCs w:val="28"/>
              </w:rPr>
              <w:t xml:space="preserve">аренды </w:t>
            </w:r>
            <w:r w:rsidRPr="009A1D91">
              <w:rPr>
                <w:sz w:val="28"/>
                <w:szCs w:val="28"/>
              </w:rPr>
              <w:t xml:space="preserve"> земельного</w:t>
            </w:r>
            <w:proofErr w:type="gramEnd"/>
            <w:r w:rsidRPr="009A1D91">
              <w:rPr>
                <w:sz w:val="28"/>
                <w:szCs w:val="28"/>
              </w:rPr>
              <w:t xml:space="preserve"> участка</w:t>
            </w:r>
            <w:r>
              <w:rPr>
                <w:sz w:val="28"/>
                <w:szCs w:val="28"/>
              </w:rPr>
              <w:t xml:space="preserve"> из земель </w:t>
            </w:r>
            <w:r w:rsidR="00CB1A75">
              <w:rPr>
                <w:sz w:val="28"/>
                <w:szCs w:val="28"/>
              </w:rPr>
              <w:t>населенных пунктов</w:t>
            </w:r>
            <w:r>
              <w:rPr>
                <w:sz w:val="28"/>
                <w:szCs w:val="28"/>
              </w:rPr>
              <w:t xml:space="preserve">, </w:t>
            </w:r>
            <w:r w:rsidR="00EA2CF5">
              <w:rPr>
                <w:sz w:val="28"/>
                <w:szCs w:val="28"/>
              </w:rPr>
              <w:t xml:space="preserve">для </w:t>
            </w:r>
            <w:r w:rsidR="008E7B51">
              <w:rPr>
                <w:sz w:val="28"/>
                <w:szCs w:val="28"/>
              </w:rPr>
              <w:t>индивидуального</w:t>
            </w:r>
            <w:r w:rsidR="00EA2CF5">
              <w:rPr>
                <w:sz w:val="28"/>
                <w:szCs w:val="28"/>
              </w:rPr>
              <w:t xml:space="preserve"> </w:t>
            </w:r>
            <w:r w:rsidR="008E7B51">
              <w:rPr>
                <w:sz w:val="28"/>
                <w:szCs w:val="28"/>
              </w:rPr>
              <w:t>жилищного строительства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9333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информация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</w:t>
            </w:r>
            <w:r w:rsidR="00ED11C8">
              <w:rPr>
                <w:rFonts w:eastAsia="Calibri"/>
                <w:sz w:val="28"/>
                <w:szCs w:val="28"/>
              </w:rPr>
              <w:t>частвовать в аукционе на заключение договора аренды</w:t>
            </w:r>
            <w:r>
              <w:rPr>
                <w:rFonts w:eastAsia="Calibri"/>
                <w:sz w:val="28"/>
                <w:szCs w:val="28"/>
              </w:rPr>
              <w:t xml:space="preserve"> такого земельного участка;</w:t>
            </w:r>
          </w:p>
        </w:tc>
        <w:tc>
          <w:tcPr>
            <w:tcW w:w="4536" w:type="dxa"/>
          </w:tcPr>
          <w:p w:rsidR="00D84080" w:rsidRDefault="00D84080" w:rsidP="00C756A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граждане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9A1D91">
              <w:rPr>
                <w:sz w:val="28"/>
                <w:szCs w:val="28"/>
              </w:rPr>
              <w:t xml:space="preserve">заинтересованные в предоставлении земельного участка, </w:t>
            </w:r>
            <w:r>
              <w:rPr>
                <w:sz w:val="28"/>
                <w:szCs w:val="28"/>
              </w:rPr>
              <w:t xml:space="preserve">для </w:t>
            </w:r>
            <w:r w:rsidR="008E7B51">
              <w:rPr>
                <w:sz w:val="28"/>
                <w:szCs w:val="28"/>
              </w:rPr>
              <w:t>индивидуального жилищного строительства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>обратиться с заявлением о намерении участвовать в аукционе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8679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</w:t>
            </w:r>
            <w:r w:rsidR="00C756A0">
              <w:rPr>
                <w:sz w:val="28"/>
                <w:szCs w:val="28"/>
              </w:rPr>
              <w:t>ябрьская, 20/1, 1 этаж</w:t>
            </w:r>
            <w:r w:rsidR="008679C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 подачи заявлений</w:t>
            </w:r>
            <w:r w:rsidR="008679CE">
              <w:rPr>
                <w:sz w:val="28"/>
                <w:szCs w:val="28"/>
              </w:rPr>
              <w:t>: лично, почтовым отправлением.</w:t>
            </w:r>
            <w:r w:rsidR="00ED11C8">
              <w:rPr>
                <w:sz w:val="28"/>
                <w:szCs w:val="28"/>
              </w:rPr>
              <w:t xml:space="preserve"> </w:t>
            </w:r>
            <w:r w:rsidR="00ED11C8" w:rsidRPr="00ED11C8">
              <w:rPr>
                <w:sz w:val="28"/>
                <w:szCs w:val="28"/>
              </w:rPr>
              <w:t>Дополнительно сообщаем, что прием граждан временно приостановлен.</w:t>
            </w:r>
            <w:r w:rsidR="00ED11C8">
              <w:rPr>
                <w:sz w:val="28"/>
                <w:szCs w:val="28"/>
              </w:rPr>
              <w:t xml:space="preserve"> </w:t>
            </w:r>
            <w:r w:rsidR="00B606F8">
              <w:rPr>
                <w:sz w:val="28"/>
                <w:szCs w:val="28"/>
              </w:rPr>
              <w:t xml:space="preserve">Также, уточнить информацию можно </w:t>
            </w:r>
            <w:r w:rsidR="00B606F8" w:rsidRPr="00B606F8">
              <w:rPr>
                <w:sz w:val="28"/>
                <w:szCs w:val="28"/>
              </w:rPr>
              <w:t>по телефону:42-81-83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2F6AA6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27.04.2020 года (17:00 по местному времени)</w:t>
            </w:r>
            <w:bookmarkStart w:id="0" w:name="_GoBack"/>
            <w:bookmarkEnd w:id="0"/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8E7B5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земельный</w:t>
            </w:r>
            <w:proofErr w:type="gramEnd"/>
            <w:r>
              <w:rPr>
                <w:sz w:val="28"/>
                <w:szCs w:val="28"/>
              </w:rPr>
              <w:t xml:space="preserve"> участок расположен по адресу: РС (Я), г. Якутск</w:t>
            </w:r>
            <w:r w:rsidR="005E7368">
              <w:rPr>
                <w:sz w:val="28"/>
                <w:szCs w:val="28"/>
              </w:rPr>
              <w:t xml:space="preserve">, </w:t>
            </w:r>
            <w:r w:rsidR="00ED11C8">
              <w:rPr>
                <w:sz w:val="28"/>
                <w:szCs w:val="28"/>
              </w:rPr>
              <w:t xml:space="preserve">с. </w:t>
            </w:r>
            <w:proofErr w:type="spellStart"/>
            <w:r w:rsidR="00ED11C8">
              <w:rPr>
                <w:sz w:val="28"/>
                <w:szCs w:val="28"/>
              </w:rPr>
              <w:t>Кильдямцы</w:t>
            </w:r>
            <w:proofErr w:type="spellEnd"/>
            <w:r w:rsidR="00ED11C8">
              <w:rPr>
                <w:sz w:val="28"/>
                <w:szCs w:val="28"/>
              </w:rPr>
              <w:t>, условный номер «2.1:128»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кадастровый номер и площадь земельного участка в соответствии с данными государственного кадастра </w:t>
            </w:r>
            <w:r>
              <w:rPr>
                <w:rFonts w:eastAsia="Calibri"/>
                <w:sz w:val="28"/>
                <w:szCs w:val="28"/>
              </w:rPr>
              <w:lastRenderedPageBreak/>
              <w:t>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95230B" w:rsidRDefault="00D92FF6" w:rsidP="005F02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площадь</w:t>
            </w:r>
            <w:proofErr w:type="gramEnd"/>
            <w:r>
              <w:rPr>
                <w:sz w:val="28"/>
                <w:szCs w:val="28"/>
              </w:rPr>
              <w:t xml:space="preserve"> земельного участка, который предстоит образовать, составляет </w:t>
            </w:r>
            <w:r w:rsidR="00ED11C8">
              <w:rPr>
                <w:sz w:val="28"/>
                <w:szCs w:val="28"/>
              </w:rPr>
              <w:t>1423</w:t>
            </w:r>
            <w:r w:rsidR="00EA2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2F6AA6" w:rsidP="00E810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EA2CF5" w:rsidP="00ED11C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соответствии со сведениями о земельном участке </w:t>
            </w:r>
            <w:r w:rsidR="00ED11C8">
              <w:rPr>
                <w:sz w:val="28"/>
                <w:szCs w:val="28"/>
              </w:rPr>
              <w:t>от 20</w:t>
            </w:r>
            <w:r w:rsidR="008E7B51" w:rsidRPr="008E7B51">
              <w:rPr>
                <w:sz w:val="28"/>
                <w:szCs w:val="28"/>
              </w:rPr>
              <w:t>.03.2020</w:t>
            </w:r>
            <w:r w:rsidR="008E7B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проекта межев</w:t>
            </w:r>
            <w:r w:rsidR="008E7B51">
              <w:rPr>
                <w:sz w:val="28"/>
                <w:szCs w:val="28"/>
              </w:rPr>
              <w:t xml:space="preserve">ания села </w:t>
            </w:r>
            <w:r w:rsidR="00ED11C8">
              <w:rPr>
                <w:sz w:val="28"/>
                <w:szCs w:val="28"/>
              </w:rPr>
              <w:t xml:space="preserve"> </w:t>
            </w:r>
            <w:proofErr w:type="spellStart"/>
            <w:r w:rsidR="00ED11C8">
              <w:rPr>
                <w:sz w:val="28"/>
                <w:szCs w:val="28"/>
              </w:rPr>
              <w:t>Кильдямцы</w:t>
            </w:r>
            <w:proofErr w:type="spellEnd"/>
            <w:r w:rsidR="00ED11C8">
              <w:rPr>
                <w:sz w:val="28"/>
                <w:szCs w:val="28"/>
              </w:rPr>
              <w:t xml:space="preserve"> </w:t>
            </w:r>
            <w:proofErr w:type="spellStart"/>
            <w:r w:rsidR="00ED11C8">
              <w:rPr>
                <w:sz w:val="28"/>
                <w:szCs w:val="28"/>
              </w:rPr>
              <w:t>Тулагино-Кильдямского</w:t>
            </w:r>
            <w:proofErr w:type="spellEnd"/>
            <w:r w:rsidR="00ED11C8">
              <w:rPr>
                <w:sz w:val="28"/>
                <w:szCs w:val="28"/>
              </w:rPr>
              <w:t xml:space="preserve"> наслега городского округа «город </w:t>
            </w:r>
            <w:proofErr w:type="spellStart"/>
            <w:r w:rsidR="00ED11C8">
              <w:rPr>
                <w:sz w:val="28"/>
                <w:szCs w:val="28"/>
              </w:rPr>
              <w:t>Якутск»,и</w:t>
            </w:r>
            <w:proofErr w:type="spellEnd"/>
            <w:r w:rsidR="00ED11C8">
              <w:rPr>
                <w:sz w:val="28"/>
                <w:szCs w:val="28"/>
              </w:rPr>
              <w:t xml:space="preserve"> утвержденного распоряжением Окружной администрации г. Якутск №1960р ОТ 22.11.2017 г</w:t>
            </w:r>
            <w:r w:rsidR="00ED11C8" w:rsidRPr="00ED11C8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C756A0">
            <w:pPr>
              <w:jc w:val="both"/>
              <w:rPr>
                <w:sz w:val="28"/>
                <w:szCs w:val="28"/>
              </w:rPr>
            </w:pPr>
            <w:proofErr w:type="gramStart"/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>сованным</w:t>
            </w:r>
            <w:proofErr w:type="gramEnd"/>
            <w:r w:rsidR="009B7D5E">
              <w:rPr>
                <w:sz w:val="28"/>
                <w:szCs w:val="28"/>
              </w:rPr>
              <w:t xml:space="preserve"> лицам для ознакомления с </w:t>
            </w:r>
            <w:r w:rsidRPr="009A1D91">
              <w:rPr>
                <w:sz w:val="28"/>
                <w:szCs w:val="28"/>
              </w:rPr>
              <w:t xml:space="preserve">месторасположением границ земельного участка </w:t>
            </w:r>
            <w:r w:rsidR="00C756A0">
              <w:rPr>
                <w:sz w:val="28"/>
                <w:szCs w:val="28"/>
              </w:rPr>
              <w:t>необходимо обратиться по телефону:42-81-83.</w:t>
            </w:r>
          </w:p>
          <w:p w:rsidR="00C756A0" w:rsidRDefault="00C756A0" w:rsidP="00C75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сообщаем, что прием граждан временно приостановлен.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7F0A3C">
      <w:headerReference w:type="firs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38" w:rsidRDefault="00E30738" w:rsidP="00455CBF">
      <w:r>
        <w:separator/>
      </w:r>
    </w:p>
  </w:endnote>
  <w:endnote w:type="continuationSeparator" w:id="0">
    <w:p w:rsidR="00E30738" w:rsidRDefault="00E30738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38" w:rsidRDefault="00E30738" w:rsidP="00455CBF">
      <w:r>
        <w:separator/>
      </w:r>
    </w:p>
  </w:footnote>
  <w:footnote w:type="continuationSeparator" w:id="0">
    <w:p w:rsidR="00E30738" w:rsidRDefault="00E30738" w:rsidP="0045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050" w:rsidRDefault="00F74050" w:rsidP="00FD0263">
    <w:pPr>
      <w:pStyle w:val="a3"/>
    </w:pPr>
  </w:p>
  <w:p w:rsidR="00F74050" w:rsidRDefault="00F740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822"/>
    <w:rsid w:val="00062735"/>
    <w:rsid w:val="00063C65"/>
    <w:rsid w:val="00064DAE"/>
    <w:rsid w:val="00065CD1"/>
    <w:rsid w:val="00086E62"/>
    <w:rsid w:val="00097F6B"/>
    <w:rsid w:val="000A60E3"/>
    <w:rsid w:val="000A6C80"/>
    <w:rsid w:val="000B2D17"/>
    <w:rsid w:val="000B489F"/>
    <w:rsid w:val="000D1705"/>
    <w:rsid w:val="000D6482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20B2"/>
    <w:rsid w:val="0023677B"/>
    <w:rsid w:val="002447B3"/>
    <w:rsid w:val="0024489E"/>
    <w:rsid w:val="00250C7C"/>
    <w:rsid w:val="0025197B"/>
    <w:rsid w:val="00282E11"/>
    <w:rsid w:val="002A112C"/>
    <w:rsid w:val="002B34B2"/>
    <w:rsid w:val="002B686E"/>
    <w:rsid w:val="002C692B"/>
    <w:rsid w:val="002F5387"/>
    <w:rsid w:val="002F5C7C"/>
    <w:rsid w:val="002F6AA6"/>
    <w:rsid w:val="00300D6E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36DE5"/>
    <w:rsid w:val="004441ED"/>
    <w:rsid w:val="00455CBF"/>
    <w:rsid w:val="00466CA2"/>
    <w:rsid w:val="00472146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D280B"/>
    <w:rsid w:val="005D3F99"/>
    <w:rsid w:val="005E7368"/>
    <w:rsid w:val="005F022A"/>
    <w:rsid w:val="005F3D40"/>
    <w:rsid w:val="005F4BE9"/>
    <w:rsid w:val="00603D29"/>
    <w:rsid w:val="00606FF1"/>
    <w:rsid w:val="00616B03"/>
    <w:rsid w:val="00622721"/>
    <w:rsid w:val="006267EF"/>
    <w:rsid w:val="0063361F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5053C"/>
    <w:rsid w:val="00750F2F"/>
    <w:rsid w:val="00766BF8"/>
    <w:rsid w:val="00777484"/>
    <w:rsid w:val="007810D0"/>
    <w:rsid w:val="007852FA"/>
    <w:rsid w:val="007A012E"/>
    <w:rsid w:val="007A14DD"/>
    <w:rsid w:val="007A52F1"/>
    <w:rsid w:val="007C68C2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679CE"/>
    <w:rsid w:val="008749B3"/>
    <w:rsid w:val="00883CFD"/>
    <w:rsid w:val="008A1389"/>
    <w:rsid w:val="008D1D3F"/>
    <w:rsid w:val="008D285C"/>
    <w:rsid w:val="008E5040"/>
    <w:rsid w:val="008E6D4D"/>
    <w:rsid w:val="008E7B51"/>
    <w:rsid w:val="008F7A70"/>
    <w:rsid w:val="009136FA"/>
    <w:rsid w:val="00924A28"/>
    <w:rsid w:val="009333F8"/>
    <w:rsid w:val="00934CBF"/>
    <w:rsid w:val="00937F25"/>
    <w:rsid w:val="00943C7D"/>
    <w:rsid w:val="009452A8"/>
    <w:rsid w:val="00946C0B"/>
    <w:rsid w:val="0095230B"/>
    <w:rsid w:val="00957D92"/>
    <w:rsid w:val="00967EEF"/>
    <w:rsid w:val="0099181C"/>
    <w:rsid w:val="0099287F"/>
    <w:rsid w:val="009A3994"/>
    <w:rsid w:val="009A4882"/>
    <w:rsid w:val="009A6982"/>
    <w:rsid w:val="009B3DD8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2225A"/>
    <w:rsid w:val="00A31ADA"/>
    <w:rsid w:val="00A36632"/>
    <w:rsid w:val="00A42FA6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B147A0"/>
    <w:rsid w:val="00B310A0"/>
    <w:rsid w:val="00B52C9E"/>
    <w:rsid w:val="00B535A2"/>
    <w:rsid w:val="00B606F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BF647F"/>
    <w:rsid w:val="00C21B17"/>
    <w:rsid w:val="00C25EC3"/>
    <w:rsid w:val="00C34793"/>
    <w:rsid w:val="00C448C8"/>
    <w:rsid w:val="00C64747"/>
    <w:rsid w:val="00C756A0"/>
    <w:rsid w:val="00C75AC4"/>
    <w:rsid w:val="00C77C56"/>
    <w:rsid w:val="00C82F17"/>
    <w:rsid w:val="00C9048B"/>
    <w:rsid w:val="00C94F37"/>
    <w:rsid w:val="00C96895"/>
    <w:rsid w:val="00CB1A7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2FF6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E0561D"/>
    <w:rsid w:val="00E27A44"/>
    <w:rsid w:val="00E30738"/>
    <w:rsid w:val="00E330B7"/>
    <w:rsid w:val="00E37A6B"/>
    <w:rsid w:val="00E40244"/>
    <w:rsid w:val="00E41187"/>
    <w:rsid w:val="00E46E1A"/>
    <w:rsid w:val="00E515E0"/>
    <w:rsid w:val="00E54EAB"/>
    <w:rsid w:val="00E55E56"/>
    <w:rsid w:val="00E563E2"/>
    <w:rsid w:val="00E605FE"/>
    <w:rsid w:val="00E645D0"/>
    <w:rsid w:val="00E74F9F"/>
    <w:rsid w:val="00E76337"/>
    <w:rsid w:val="00E8078F"/>
    <w:rsid w:val="00E810D5"/>
    <w:rsid w:val="00E831D6"/>
    <w:rsid w:val="00E9757A"/>
    <w:rsid w:val="00EA2C1F"/>
    <w:rsid w:val="00EA2CF5"/>
    <w:rsid w:val="00EB16BD"/>
    <w:rsid w:val="00EB3E4D"/>
    <w:rsid w:val="00EB59C2"/>
    <w:rsid w:val="00EB5CE3"/>
    <w:rsid w:val="00EB759D"/>
    <w:rsid w:val="00EC1AA0"/>
    <w:rsid w:val="00ED11C8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43FB"/>
    <w:rsid w:val="00FD4CE6"/>
    <w:rsid w:val="00FD6BE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0F35-E961-42A7-9FB0-63CC2102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4</cp:revision>
  <cp:lastPrinted>2018-09-13T02:35:00Z</cp:lastPrinted>
  <dcterms:created xsi:type="dcterms:W3CDTF">2020-03-24T03:18:00Z</dcterms:created>
  <dcterms:modified xsi:type="dcterms:W3CDTF">2020-03-25T15:19:00Z</dcterms:modified>
</cp:coreProperties>
</file>