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80" w:rsidRDefault="00D84080" w:rsidP="006B3031">
      <w:pPr>
        <w:jc w:val="both"/>
        <w:rPr>
          <w:sz w:val="28"/>
          <w:szCs w:val="28"/>
        </w:rPr>
      </w:pPr>
    </w:p>
    <w:p w:rsidR="00D84080" w:rsidRDefault="00D84080" w:rsidP="00D84080">
      <w:pPr>
        <w:ind w:firstLine="709"/>
        <w:jc w:val="both"/>
        <w:rPr>
          <w:sz w:val="28"/>
          <w:szCs w:val="28"/>
        </w:rPr>
      </w:pPr>
    </w:p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предварительном согласовании предоставления </w:t>
      </w:r>
    </w:p>
    <w:p w:rsidR="00D84080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0E5D17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="001B10F5">
              <w:rPr>
                <w:sz w:val="28"/>
                <w:szCs w:val="28"/>
              </w:rPr>
              <w:t xml:space="preserve"> Якутска</w:t>
            </w:r>
            <w:r w:rsidRPr="009A1D91">
              <w:rPr>
                <w:sz w:val="28"/>
                <w:szCs w:val="28"/>
              </w:rPr>
              <w:t xml:space="preserve"> в соответствии со статьями 11 и 39.18 Земельно</w:t>
            </w:r>
            <w:r w:rsidR="001B10F5">
              <w:rPr>
                <w:sz w:val="28"/>
                <w:szCs w:val="28"/>
              </w:rPr>
              <w:t>го кодекса Российской Федерации</w:t>
            </w:r>
            <w:r w:rsidRPr="009A1D91">
              <w:rPr>
                <w:sz w:val="28"/>
                <w:szCs w:val="28"/>
              </w:rPr>
              <w:t xml:space="preserve">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</w:t>
            </w:r>
            <w:r w:rsidR="009D6345">
              <w:rPr>
                <w:sz w:val="28"/>
                <w:szCs w:val="28"/>
              </w:rPr>
              <w:t xml:space="preserve">можном предоставлении на праве </w:t>
            </w:r>
            <w:r w:rsidR="000E5D17">
              <w:rPr>
                <w:sz w:val="28"/>
                <w:szCs w:val="28"/>
              </w:rPr>
              <w:t>собственности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</w:t>
            </w:r>
            <w:r w:rsidR="00462802">
              <w:rPr>
                <w:sz w:val="28"/>
                <w:szCs w:val="28"/>
              </w:rPr>
              <w:t>населенных пунктов</w:t>
            </w:r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 xml:space="preserve">для использования под </w:t>
            </w:r>
            <w:r w:rsidR="009D6345">
              <w:rPr>
                <w:sz w:val="28"/>
                <w:szCs w:val="28"/>
              </w:rPr>
              <w:t>индивидуальное жилищное строительство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536" w:type="dxa"/>
          </w:tcPr>
          <w:p w:rsidR="00D84080" w:rsidRDefault="00D84080" w:rsidP="000E5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>заинтересованные в пр</w:t>
            </w:r>
            <w:r w:rsidR="001B10F5">
              <w:rPr>
                <w:sz w:val="28"/>
                <w:szCs w:val="28"/>
              </w:rPr>
              <w:t>едоставлении земельного участка</w:t>
            </w:r>
            <w:r w:rsidRPr="009A1D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</w:t>
            </w:r>
            <w:r w:rsidRPr="009A1D91">
              <w:rPr>
                <w:sz w:val="28"/>
                <w:szCs w:val="28"/>
              </w:rPr>
              <w:t xml:space="preserve">использования под </w:t>
            </w:r>
            <w:r w:rsidR="009D6345">
              <w:rPr>
                <w:sz w:val="28"/>
                <w:szCs w:val="28"/>
              </w:rPr>
              <w:t>индивидуальное жилищное строительство</w:t>
            </w:r>
            <w:r w:rsidRPr="009A1D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 w:rsidR="003E6975">
              <w:rPr>
                <w:sz w:val="28"/>
                <w:szCs w:val="28"/>
              </w:rPr>
              <w:t xml:space="preserve">е по </w:t>
            </w:r>
            <w:r w:rsidR="000E5D17">
              <w:rPr>
                <w:sz w:val="28"/>
                <w:szCs w:val="28"/>
              </w:rPr>
              <w:t>продаже</w:t>
            </w:r>
            <w:r w:rsidR="003E6975">
              <w:rPr>
                <w:sz w:val="28"/>
                <w:szCs w:val="28"/>
              </w:rPr>
              <w:t xml:space="preserve"> земельного участка.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536" w:type="dxa"/>
          </w:tcPr>
          <w:p w:rsidR="00D84080" w:rsidRPr="00B9335B" w:rsidRDefault="00B9335B" w:rsidP="00113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84080">
              <w:rPr>
                <w:sz w:val="28"/>
                <w:szCs w:val="28"/>
              </w:rPr>
              <w:t>дрес приема заявлений:</w:t>
            </w:r>
            <w:r w:rsidR="00D84080"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>
              <w:rPr>
                <w:sz w:val="28"/>
                <w:szCs w:val="28"/>
              </w:rPr>
              <w:t>. Способ подачи заявлений</w:t>
            </w:r>
            <w:r w:rsidR="001135B1">
              <w:rPr>
                <w:sz w:val="28"/>
                <w:szCs w:val="28"/>
              </w:rPr>
              <w:t>: лично, почтовым отправлением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536" w:type="dxa"/>
          </w:tcPr>
          <w:p w:rsidR="00D84080" w:rsidRDefault="006B08FC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bookmarkStart w:id="0" w:name="_GoBack"/>
            <w:bookmarkEnd w:id="0"/>
            <w:r w:rsidR="006B3031">
              <w:rPr>
                <w:sz w:val="28"/>
                <w:szCs w:val="28"/>
              </w:rPr>
              <w:t>.09.2019 в 17:00 (по местному времени)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D84080" w:rsidP="00E24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расположен по адресу: РС (Я), г. Якутск, </w:t>
            </w:r>
            <w:r w:rsidR="00E24068">
              <w:rPr>
                <w:sz w:val="28"/>
                <w:szCs w:val="28"/>
              </w:rPr>
              <w:t>мкр. Марха, пер. Степной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кадастровый номер и площадь земельного участка в соответствии с данными государственного кадастра недвижимости, за исключением </w:t>
            </w:r>
            <w:r>
              <w:rPr>
                <w:rFonts w:eastAsia="Calibri"/>
                <w:sz w:val="28"/>
                <w:szCs w:val="28"/>
              </w:rPr>
              <w:lastRenderedPageBreak/>
              <w:t>случаев, если испрашиваемый земельный участок предстоит образовать;</w:t>
            </w:r>
          </w:p>
        </w:tc>
        <w:tc>
          <w:tcPr>
            <w:tcW w:w="4536" w:type="dxa"/>
          </w:tcPr>
          <w:p w:rsidR="00D84080" w:rsidRDefault="00C32C34" w:rsidP="00C3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B535A2" w:rsidP="000E5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  <w:r w:rsidR="000E5D17">
              <w:rPr>
                <w:sz w:val="28"/>
                <w:szCs w:val="28"/>
              </w:rPr>
              <w:t xml:space="preserve"> зе</w:t>
            </w:r>
            <w:r w:rsidR="001B10F5">
              <w:rPr>
                <w:sz w:val="28"/>
                <w:szCs w:val="28"/>
              </w:rPr>
              <w:t xml:space="preserve">мельного участка </w:t>
            </w:r>
            <w:r w:rsidR="00D84080">
              <w:rPr>
                <w:sz w:val="28"/>
                <w:szCs w:val="28"/>
              </w:rPr>
              <w:t>составляет</w:t>
            </w:r>
            <w:r w:rsidR="00462802">
              <w:rPr>
                <w:sz w:val="28"/>
                <w:szCs w:val="28"/>
              </w:rPr>
              <w:t xml:space="preserve"> 1</w:t>
            </w:r>
            <w:r w:rsidR="00E24068">
              <w:rPr>
                <w:sz w:val="28"/>
                <w:szCs w:val="28"/>
              </w:rPr>
              <w:t>018</w:t>
            </w:r>
            <w:r w:rsidR="00D84080">
              <w:rPr>
                <w:sz w:val="28"/>
                <w:szCs w:val="28"/>
              </w:rPr>
              <w:t xml:space="preserve"> кв.м.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E24068" w:rsidRDefault="000E5D17" w:rsidP="00E24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межевания территории </w:t>
            </w:r>
            <w:r w:rsidR="00E24068">
              <w:rPr>
                <w:sz w:val="28"/>
                <w:szCs w:val="28"/>
              </w:rPr>
              <w:t>мкр. Марха</w:t>
            </w:r>
            <w:r>
              <w:rPr>
                <w:sz w:val="28"/>
                <w:szCs w:val="28"/>
              </w:rPr>
              <w:t xml:space="preserve"> ГО «город Якутск», утвержденный распоряжением Окружной администрации города Якутска от 2</w:t>
            </w:r>
            <w:r w:rsidR="00E240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.11.201</w:t>
            </w:r>
            <w:r w:rsidR="00E2406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 № 19</w:t>
            </w:r>
            <w:r w:rsidR="00E24068">
              <w:rPr>
                <w:sz w:val="28"/>
                <w:szCs w:val="28"/>
              </w:rPr>
              <w:t>59 р.</w:t>
            </w:r>
          </w:p>
          <w:p w:rsidR="000E5D17" w:rsidRPr="000E5D17" w:rsidRDefault="000E5D17" w:rsidP="00E240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 размещено на официальном сайте Окружной администрации города Якутска </w:t>
            </w:r>
            <w:hyperlink r:id="rId9" w:history="1">
              <w:r w:rsidRPr="00C80EE8">
                <w:rPr>
                  <w:rStyle w:val="ab"/>
                  <w:sz w:val="28"/>
                  <w:szCs w:val="28"/>
                  <w:lang w:val="en-US"/>
                </w:rPr>
                <w:t>www</w:t>
              </w:r>
              <w:r w:rsidRPr="00C80EE8">
                <w:rPr>
                  <w:rStyle w:val="ab"/>
                  <w:sz w:val="28"/>
                  <w:szCs w:val="28"/>
                </w:rPr>
                <w:t>.якутск.рф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 xml:space="preserve">сованным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подойти по адресу: РС (Я), г. Якутск, ул. Октябрьская, 20/1, 3 этаж, каб. 309, по понедельникам</w:t>
            </w:r>
            <w:r w:rsidR="009B7D5E">
              <w:rPr>
                <w:sz w:val="28"/>
                <w:szCs w:val="28"/>
              </w:rPr>
              <w:t xml:space="preserve"> в часы приема с 15-00 до 18-00</w:t>
            </w: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7F0A3C">
      <w:headerReference w:type="first" r:id="rId1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AA" w:rsidRDefault="004B38AA" w:rsidP="00455CBF">
      <w:r>
        <w:separator/>
      </w:r>
    </w:p>
  </w:endnote>
  <w:endnote w:type="continuationSeparator" w:id="0">
    <w:p w:rsidR="004B38AA" w:rsidRDefault="004B38AA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AA" w:rsidRDefault="004B38AA" w:rsidP="00455CBF">
      <w:r>
        <w:separator/>
      </w:r>
    </w:p>
  </w:footnote>
  <w:footnote w:type="continuationSeparator" w:id="0">
    <w:p w:rsidR="004B38AA" w:rsidRDefault="004B38AA" w:rsidP="0045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50" w:rsidRDefault="00F74050" w:rsidP="00FD0263">
    <w:pPr>
      <w:pStyle w:val="a3"/>
    </w:pPr>
  </w:p>
  <w:p w:rsidR="00F74050" w:rsidRDefault="00F740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86E62"/>
    <w:rsid w:val="00097F6B"/>
    <w:rsid w:val="000A60E3"/>
    <w:rsid w:val="000A6C80"/>
    <w:rsid w:val="000B2D17"/>
    <w:rsid w:val="000B489F"/>
    <w:rsid w:val="000D1705"/>
    <w:rsid w:val="000D6482"/>
    <w:rsid w:val="000E301C"/>
    <w:rsid w:val="000E4FC9"/>
    <w:rsid w:val="000E5D17"/>
    <w:rsid w:val="000F00AB"/>
    <w:rsid w:val="000F156A"/>
    <w:rsid w:val="000F1CEB"/>
    <w:rsid w:val="0010434A"/>
    <w:rsid w:val="00110586"/>
    <w:rsid w:val="001135B1"/>
    <w:rsid w:val="00120DED"/>
    <w:rsid w:val="0012122C"/>
    <w:rsid w:val="001414FC"/>
    <w:rsid w:val="001729AF"/>
    <w:rsid w:val="00174F28"/>
    <w:rsid w:val="00175A91"/>
    <w:rsid w:val="00176F54"/>
    <w:rsid w:val="00180C3C"/>
    <w:rsid w:val="00186092"/>
    <w:rsid w:val="00196816"/>
    <w:rsid w:val="001B10F5"/>
    <w:rsid w:val="001C6DFE"/>
    <w:rsid w:val="001C74A4"/>
    <w:rsid w:val="001D3197"/>
    <w:rsid w:val="001E34CF"/>
    <w:rsid w:val="001E495E"/>
    <w:rsid w:val="001F6E16"/>
    <w:rsid w:val="00204849"/>
    <w:rsid w:val="00226311"/>
    <w:rsid w:val="002319BE"/>
    <w:rsid w:val="0023677B"/>
    <w:rsid w:val="002447B3"/>
    <w:rsid w:val="0024489E"/>
    <w:rsid w:val="00250C7C"/>
    <w:rsid w:val="0025197B"/>
    <w:rsid w:val="00282E11"/>
    <w:rsid w:val="002A112C"/>
    <w:rsid w:val="002B34B2"/>
    <w:rsid w:val="002B686E"/>
    <w:rsid w:val="002C692B"/>
    <w:rsid w:val="002F5387"/>
    <w:rsid w:val="002F5C7C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190A"/>
    <w:rsid w:val="0035703D"/>
    <w:rsid w:val="00372C47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E697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5CBF"/>
    <w:rsid w:val="00462802"/>
    <w:rsid w:val="00466CA2"/>
    <w:rsid w:val="00472146"/>
    <w:rsid w:val="00480ACC"/>
    <w:rsid w:val="00490DAC"/>
    <w:rsid w:val="00494C73"/>
    <w:rsid w:val="00496B8D"/>
    <w:rsid w:val="004A7F66"/>
    <w:rsid w:val="004B38AA"/>
    <w:rsid w:val="004B5AAF"/>
    <w:rsid w:val="004C6EBE"/>
    <w:rsid w:val="004D198A"/>
    <w:rsid w:val="004E053C"/>
    <w:rsid w:val="004F09DF"/>
    <w:rsid w:val="004F5223"/>
    <w:rsid w:val="004F6F5E"/>
    <w:rsid w:val="00510068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D280B"/>
    <w:rsid w:val="005D46C4"/>
    <w:rsid w:val="005F3D40"/>
    <w:rsid w:val="005F4BE9"/>
    <w:rsid w:val="00603D29"/>
    <w:rsid w:val="00606FF1"/>
    <w:rsid w:val="00616B03"/>
    <w:rsid w:val="00620546"/>
    <w:rsid w:val="00622721"/>
    <w:rsid w:val="006267EF"/>
    <w:rsid w:val="0063361F"/>
    <w:rsid w:val="00641845"/>
    <w:rsid w:val="006431F4"/>
    <w:rsid w:val="0064775E"/>
    <w:rsid w:val="00650976"/>
    <w:rsid w:val="00662549"/>
    <w:rsid w:val="00662F2B"/>
    <w:rsid w:val="00680C37"/>
    <w:rsid w:val="006832AB"/>
    <w:rsid w:val="00692157"/>
    <w:rsid w:val="006A0ED0"/>
    <w:rsid w:val="006A164E"/>
    <w:rsid w:val="006A1E96"/>
    <w:rsid w:val="006A257D"/>
    <w:rsid w:val="006B08FC"/>
    <w:rsid w:val="006B168F"/>
    <w:rsid w:val="006B23CA"/>
    <w:rsid w:val="006B3031"/>
    <w:rsid w:val="006C4849"/>
    <w:rsid w:val="006D0DCC"/>
    <w:rsid w:val="006E60E7"/>
    <w:rsid w:val="006F0CD8"/>
    <w:rsid w:val="006F7EA0"/>
    <w:rsid w:val="007045F1"/>
    <w:rsid w:val="00710B3F"/>
    <w:rsid w:val="0071468B"/>
    <w:rsid w:val="00723708"/>
    <w:rsid w:val="00727AD8"/>
    <w:rsid w:val="0075053C"/>
    <w:rsid w:val="00750F2F"/>
    <w:rsid w:val="00766BF8"/>
    <w:rsid w:val="00777484"/>
    <w:rsid w:val="007810D0"/>
    <w:rsid w:val="007852FA"/>
    <w:rsid w:val="007A012E"/>
    <w:rsid w:val="007A14DD"/>
    <w:rsid w:val="007A52F1"/>
    <w:rsid w:val="007C68C2"/>
    <w:rsid w:val="007D3DE1"/>
    <w:rsid w:val="007E285A"/>
    <w:rsid w:val="007F0A3C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72D30"/>
    <w:rsid w:val="008749B3"/>
    <w:rsid w:val="00883CFD"/>
    <w:rsid w:val="008A1389"/>
    <w:rsid w:val="008D1D3F"/>
    <w:rsid w:val="008D285C"/>
    <w:rsid w:val="008E5040"/>
    <w:rsid w:val="008E5F13"/>
    <w:rsid w:val="008E6D4D"/>
    <w:rsid w:val="008F7A70"/>
    <w:rsid w:val="009136FA"/>
    <w:rsid w:val="00924A28"/>
    <w:rsid w:val="00934CBF"/>
    <w:rsid w:val="00937F25"/>
    <w:rsid w:val="00943C7D"/>
    <w:rsid w:val="009452A8"/>
    <w:rsid w:val="00946C0B"/>
    <w:rsid w:val="00950608"/>
    <w:rsid w:val="00957D92"/>
    <w:rsid w:val="00967EEF"/>
    <w:rsid w:val="00987B1D"/>
    <w:rsid w:val="0099181C"/>
    <w:rsid w:val="0099287F"/>
    <w:rsid w:val="009A0BEB"/>
    <w:rsid w:val="009A1707"/>
    <w:rsid w:val="009A3994"/>
    <w:rsid w:val="009A4882"/>
    <w:rsid w:val="009A6982"/>
    <w:rsid w:val="009B5CF5"/>
    <w:rsid w:val="009B7D5E"/>
    <w:rsid w:val="009C3D65"/>
    <w:rsid w:val="009D1405"/>
    <w:rsid w:val="009D3F16"/>
    <w:rsid w:val="009D6345"/>
    <w:rsid w:val="009E10E1"/>
    <w:rsid w:val="009E1C1C"/>
    <w:rsid w:val="009E65F9"/>
    <w:rsid w:val="009F7C77"/>
    <w:rsid w:val="00A0601D"/>
    <w:rsid w:val="00A06D8F"/>
    <w:rsid w:val="00A10318"/>
    <w:rsid w:val="00A15942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B147A0"/>
    <w:rsid w:val="00B310A0"/>
    <w:rsid w:val="00B52C9E"/>
    <w:rsid w:val="00B535A2"/>
    <w:rsid w:val="00B665E0"/>
    <w:rsid w:val="00B9335B"/>
    <w:rsid w:val="00B93621"/>
    <w:rsid w:val="00B97976"/>
    <w:rsid w:val="00BA5599"/>
    <w:rsid w:val="00BB4C8F"/>
    <w:rsid w:val="00BD1ACB"/>
    <w:rsid w:val="00BE0116"/>
    <w:rsid w:val="00BE313D"/>
    <w:rsid w:val="00BE3E15"/>
    <w:rsid w:val="00BE6B47"/>
    <w:rsid w:val="00BF1527"/>
    <w:rsid w:val="00C21B17"/>
    <w:rsid w:val="00C25EC3"/>
    <w:rsid w:val="00C32C34"/>
    <w:rsid w:val="00C34793"/>
    <w:rsid w:val="00C432DE"/>
    <w:rsid w:val="00C448C8"/>
    <w:rsid w:val="00C75AC4"/>
    <w:rsid w:val="00C77C56"/>
    <w:rsid w:val="00C82F17"/>
    <w:rsid w:val="00C9048B"/>
    <w:rsid w:val="00C96895"/>
    <w:rsid w:val="00CC037F"/>
    <w:rsid w:val="00CC111F"/>
    <w:rsid w:val="00CC2878"/>
    <w:rsid w:val="00CC6661"/>
    <w:rsid w:val="00CD21C3"/>
    <w:rsid w:val="00CD68BD"/>
    <w:rsid w:val="00CE16E5"/>
    <w:rsid w:val="00CE20DA"/>
    <w:rsid w:val="00CF5038"/>
    <w:rsid w:val="00D07389"/>
    <w:rsid w:val="00D132ED"/>
    <w:rsid w:val="00D1381E"/>
    <w:rsid w:val="00D22AD4"/>
    <w:rsid w:val="00D3703A"/>
    <w:rsid w:val="00D443F7"/>
    <w:rsid w:val="00D44740"/>
    <w:rsid w:val="00D46467"/>
    <w:rsid w:val="00D55B54"/>
    <w:rsid w:val="00D67B5B"/>
    <w:rsid w:val="00D72ECD"/>
    <w:rsid w:val="00D84080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2215"/>
    <w:rsid w:val="00DD7FAF"/>
    <w:rsid w:val="00E0561D"/>
    <w:rsid w:val="00E24068"/>
    <w:rsid w:val="00E27A44"/>
    <w:rsid w:val="00E330B7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399B"/>
    <w:rsid w:val="00F85954"/>
    <w:rsid w:val="00F93016"/>
    <w:rsid w:val="00F9510E"/>
    <w:rsid w:val="00F96462"/>
    <w:rsid w:val="00FA7431"/>
    <w:rsid w:val="00FC094E"/>
    <w:rsid w:val="00FD0263"/>
    <w:rsid w:val="00FD2A64"/>
    <w:rsid w:val="00FD43FB"/>
    <w:rsid w:val="00FD4CE6"/>
    <w:rsid w:val="00FD5028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103;&#1082;&#1091;&#1090;&#1089;&#1082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D2136-9E87-44F2-98CC-DAACE542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Эльмира Ш. Голышева</cp:lastModifiedBy>
  <cp:revision>5</cp:revision>
  <cp:lastPrinted>2019-08-26T01:48:00Z</cp:lastPrinted>
  <dcterms:created xsi:type="dcterms:W3CDTF">2019-08-22T08:19:00Z</dcterms:created>
  <dcterms:modified xsi:type="dcterms:W3CDTF">2019-08-27T01:03:00Z</dcterms:modified>
</cp:coreProperties>
</file>