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7D" w:rsidRDefault="006A257D" w:rsidP="006A257D">
      <w:pPr>
        <w:autoSpaceDE w:val="0"/>
        <w:autoSpaceDN w:val="0"/>
        <w:adjustRightInd w:val="0"/>
        <w:rPr>
          <w:rFonts w:ascii="Segoe UI" w:eastAsia="Calibri" w:hAnsi="Segoe UI" w:cs="Segoe UI"/>
          <w:color w:val="000000"/>
          <w:sz w:val="18"/>
          <w:szCs w:val="18"/>
          <w:lang w:val="x-none"/>
        </w:rPr>
      </w:pPr>
    </w:p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</w:t>
      </w:r>
      <w:r w:rsidR="0051479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</w:p>
    <w:p w:rsidR="00D84080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5662EF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Pr="009A1D91">
              <w:rPr>
                <w:sz w:val="28"/>
                <w:szCs w:val="28"/>
              </w:rPr>
              <w:t xml:space="preserve"> Якутска, в соответствии со статьями 11 и 39.18 Земельного кодекса Российской Федерации,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возможном предоставлении на праве </w:t>
            </w:r>
            <w:r w:rsidR="00634779">
              <w:rPr>
                <w:sz w:val="28"/>
                <w:szCs w:val="28"/>
              </w:rPr>
              <w:t>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населенных пунктов, </w:t>
            </w:r>
            <w:r w:rsidRPr="009A1D91">
              <w:rPr>
                <w:sz w:val="28"/>
                <w:szCs w:val="28"/>
              </w:rPr>
              <w:t xml:space="preserve">для </w:t>
            </w:r>
            <w:r w:rsidR="00514794">
              <w:rPr>
                <w:sz w:val="28"/>
                <w:szCs w:val="28"/>
              </w:rPr>
              <w:t>индивидуально</w:t>
            </w:r>
            <w:r w:rsidR="005662EF">
              <w:rPr>
                <w:sz w:val="28"/>
                <w:szCs w:val="28"/>
              </w:rPr>
              <w:t>го</w:t>
            </w:r>
            <w:r w:rsidR="00514794">
              <w:rPr>
                <w:sz w:val="28"/>
                <w:szCs w:val="28"/>
              </w:rPr>
              <w:t xml:space="preserve"> жилищно</w:t>
            </w:r>
            <w:r w:rsidR="005662EF">
              <w:rPr>
                <w:sz w:val="28"/>
                <w:szCs w:val="28"/>
              </w:rPr>
              <w:t>го строительства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D84080" w:rsidRDefault="00D84080" w:rsidP="00906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 xml:space="preserve">заинтересованные в предоставлении земельного участка, </w:t>
            </w:r>
            <w:r>
              <w:rPr>
                <w:sz w:val="28"/>
                <w:szCs w:val="28"/>
              </w:rPr>
              <w:t xml:space="preserve">для </w:t>
            </w:r>
            <w:r w:rsidRPr="009A1D91">
              <w:rPr>
                <w:sz w:val="28"/>
                <w:szCs w:val="28"/>
              </w:rPr>
              <w:t xml:space="preserve">использования </w:t>
            </w:r>
            <w:r w:rsidR="00514794">
              <w:rPr>
                <w:sz w:val="28"/>
                <w:szCs w:val="28"/>
              </w:rPr>
              <w:t>под индивидуальное жилищное строительство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 xml:space="preserve">обратиться с заявлением о намерении участвовать в аукционе на право заключения договора </w:t>
            </w:r>
            <w:r w:rsidR="00634779">
              <w:rPr>
                <w:sz w:val="28"/>
                <w:szCs w:val="28"/>
              </w:rPr>
              <w:t>купли-продажи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 w:rsidR="00B9335B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73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>
              <w:rPr>
                <w:sz w:val="28"/>
                <w:szCs w:val="28"/>
              </w:rPr>
              <w:t>. Способ подачи заявлени</w:t>
            </w:r>
            <w:r w:rsidR="00731600">
              <w:rPr>
                <w:sz w:val="28"/>
                <w:szCs w:val="28"/>
              </w:rPr>
              <w:t>й: лично, почтовым отправлением</w:t>
            </w:r>
            <w:r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536" w:type="dxa"/>
          </w:tcPr>
          <w:p w:rsidR="00D84080" w:rsidRDefault="00257B9B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20.12.2019г. (17:00 по местному времени)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6443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расположен по адресу: РС (Я), г. Якутск, </w:t>
            </w:r>
            <w:r w:rsidR="00731600">
              <w:rPr>
                <w:sz w:val="28"/>
                <w:szCs w:val="28"/>
              </w:rPr>
              <w:t>мкр. Марха</w:t>
            </w:r>
            <w:r w:rsidR="00514794">
              <w:rPr>
                <w:sz w:val="28"/>
                <w:szCs w:val="28"/>
              </w:rPr>
              <w:t xml:space="preserve">, </w:t>
            </w:r>
            <w:r w:rsidR="006443A3">
              <w:rPr>
                <w:sz w:val="28"/>
                <w:szCs w:val="28"/>
              </w:rPr>
              <w:t>ул. Охотников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514794" w:rsidRDefault="00514794" w:rsidP="00514794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EF07A9">
              <w:rPr>
                <w:b/>
                <w:sz w:val="28"/>
                <w:szCs w:val="28"/>
              </w:rPr>
              <w:t>Кадастровый номер земельного участка 14:35:108001:12</w:t>
            </w:r>
            <w:r w:rsidR="006443A3" w:rsidRPr="00EF07A9">
              <w:rPr>
                <w:b/>
                <w:sz w:val="28"/>
                <w:szCs w:val="28"/>
              </w:rPr>
              <w:t>13</w:t>
            </w:r>
            <w:bookmarkEnd w:id="0"/>
            <w:r>
              <w:rPr>
                <w:sz w:val="28"/>
                <w:szCs w:val="28"/>
              </w:rPr>
              <w:t xml:space="preserve">, общая площадь земельного участка </w:t>
            </w:r>
            <w:r w:rsidR="006443A3">
              <w:rPr>
                <w:sz w:val="28"/>
                <w:szCs w:val="28"/>
              </w:rPr>
              <w:t>1052</w:t>
            </w:r>
            <w:r>
              <w:rPr>
                <w:sz w:val="28"/>
                <w:szCs w:val="28"/>
              </w:rPr>
              <w:t>,</w:t>
            </w:r>
            <w:r w:rsidR="006443A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кв.м.</w:t>
            </w:r>
          </w:p>
          <w:p w:rsidR="00D84080" w:rsidRDefault="00D84080" w:rsidP="00C7301F">
            <w:pPr>
              <w:jc w:val="both"/>
              <w:rPr>
                <w:sz w:val="28"/>
                <w:szCs w:val="28"/>
              </w:rPr>
            </w:pP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D84080" w:rsidP="00906EFC">
            <w:pPr>
              <w:jc w:val="both"/>
              <w:rPr>
                <w:sz w:val="28"/>
                <w:szCs w:val="28"/>
              </w:rPr>
            </w:pP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D84080" w:rsidRDefault="00257B9B" w:rsidP="00906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7B9B" w:rsidRDefault="00257B9B" w:rsidP="00906EFC">
            <w:pPr>
              <w:jc w:val="both"/>
              <w:rPr>
                <w:sz w:val="28"/>
                <w:szCs w:val="28"/>
              </w:rPr>
            </w:pP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каб. 309, по понедельникам</w:t>
            </w:r>
            <w:r w:rsidR="009B7D5E">
              <w:rPr>
                <w:sz w:val="28"/>
                <w:szCs w:val="28"/>
              </w:rPr>
              <w:t xml:space="preserve"> в часы приема с 15-00 до 18-00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365E51">
      <w:pgSz w:w="11906" w:h="16838"/>
      <w:pgMar w:top="709" w:right="850" w:bottom="426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BD" w:rsidRDefault="00446ABD" w:rsidP="00455CBF">
      <w:r>
        <w:separator/>
      </w:r>
    </w:p>
  </w:endnote>
  <w:endnote w:type="continuationSeparator" w:id="0">
    <w:p w:rsidR="00446ABD" w:rsidRDefault="00446ABD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BD" w:rsidRDefault="00446ABD" w:rsidP="00455CBF">
      <w:r>
        <w:separator/>
      </w:r>
    </w:p>
  </w:footnote>
  <w:footnote w:type="continuationSeparator" w:id="0">
    <w:p w:rsidR="00446ABD" w:rsidRDefault="00446ABD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6ABB"/>
    <w:rsid w:val="00027962"/>
    <w:rsid w:val="00034D7D"/>
    <w:rsid w:val="0004089D"/>
    <w:rsid w:val="00052BEF"/>
    <w:rsid w:val="000567CB"/>
    <w:rsid w:val="000574BF"/>
    <w:rsid w:val="00057822"/>
    <w:rsid w:val="00062735"/>
    <w:rsid w:val="00063C65"/>
    <w:rsid w:val="00064DAE"/>
    <w:rsid w:val="00086E62"/>
    <w:rsid w:val="00090825"/>
    <w:rsid w:val="00097F6B"/>
    <w:rsid w:val="000A60E3"/>
    <w:rsid w:val="000A6C80"/>
    <w:rsid w:val="000B2D17"/>
    <w:rsid w:val="000B489F"/>
    <w:rsid w:val="000D1705"/>
    <w:rsid w:val="000E301C"/>
    <w:rsid w:val="000E4FC9"/>
    <w:rsid w:val="000F00AB"/>
    <w:rsid w:val="000F1CEB"/>
    <w:rsid w:val="0010434A"/>
    <w:rsid w:val="00110586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91304"/>
    <w:rsid w:val="00196816"/>
    <w:rsid w:val="001C6DFE"/>
    <w:rsid w:val="001C74A4"/>
    <w:rsid w:val="001D3197"/>
    <w:rsid w:val="001E495E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57B9B"/>
    <w:rsid w:val="00282E11"/>
    <w:rsid w:val="002A112C"/>
    <w:rsid w:val="002B34B2"/>
    <w:rsid w:val="002B686E"/>
    <w:rsid w:val="002C50EB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703D"/>
    <w:rsid w:val="00365E51"/>
    <w:rsid w:val="00372C47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46ABD"/>
    <w:rsid w:val="00455CBF"/>
    <w:rsid w:val="00466CA2"/>
    <w:rsid w:val="00472146"/>
    <w:rsid w:val="0047722A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48E2"/>
    <w:rsid w:val="004F5223"/>
    <w:rsid w:val="004F6F5E"/>
    <w:rsid w:val="00510068"/>
    <w:rsid w:val="00514794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662EF"/>
    <w:rsid w:val="005742DF"/>
    <w:rsid w:val="005861FC"/>
    <w:rsid w:val="005A07E8"/>
    <w:rsid w:val="005A1E4B"/>
    <w:rsid w:val="005A3E66"/>
    <w:rsid w:val="005A5E27"/>
    <w:rsid w:val="005B3C50"/>
    <w:rsid w:val="005D280B"/>
    <w:rsid w:val="005F3D40"/>
    <w:rsid w:val="005F4BE9"/>
    <w:rsid w:val="00603D29"/>
    <w:rsid w:val="00606FF1"/>
    <w:rsid w:val="00616B03"/>
    <w:rsid w:val="00622721"/>
    <w:rsid w:val="006267EF"/>
    <w:rsid w:val="0063361F"/>
    <w:rsid w:val="00634779"/>
    <w:rsid w:val="00641845"/>
    <w:rsid w:val="006431F4"/>
    <w:rsid w:val="006443A3"/>
    <w:rsid w:val="00646F95"/>
    <w:rsid w:val="0064775E"/>
    <w:rsid w:val="00650976"/>
    <w:rsid w:val="00662549"/>
    <w:rsid w:val="00662F2B"/>
    <w:rsid w:val="00680C37"/>
    <w:rsid w:val="006832AB"/>
    <w:rsid w:val="00692157"/>
    <w:rsid w:val="00693DFF"/>
    <w:rsid w:val="006A0ED0"/>
    <w:rsid w:val="006A164E"/>
    <w:rsid w:val="006A257D"/>
    <w:rsid w:val="006B168F"/>
    <w:rsid w:val="006B23CA"/>
    <w:rsid w:val="006C4849"/>
    <w:rsid w:val="006E60E7"/>
    <w:rsid w:val="006F0CD8"/>
    <w:rsid w:val="006F7EA0"/>
    <w:rsid w:val="007045F1"/>
    <w:rsid w:val="00710B3F"/>
    <w:rsid w:val="0071468B"/>
    <w:rsid w:val="00723708"/>
    <w:rsid w:val="00727AD8"/>
    <w:rsid w:val="00731600"/>
    <w:rsid w:val="0075053C"/>
    <w:rsid w:val="00750AD8"/>
    <w:rsid w:val="00750F2F"/>
    <w:rsid w:val="00762BD6"/>
    <w:rsid w:val="00766BF8"/>
    <w:rsid w:val="00777484"/>
    <w:rsid w:val="007810D0"/>
    <w:rsid w:val="007852FA"/>
    <w:rsid w:val="007A012E"/>
    <w:rsid w:val="007A14DD"/>
    <w:rsid w:val="007A52F1"/>
    <w:rsid w:val="007C68C2"/>
    <w:rsid w:val="007C6E17"/>
    <w:rsid w:val="007D3DE1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49B3"/>
    <w:rsid w:val="00883CFD"/>
    <w:rsid w:val="00896467"/>
    <w:rsid w:val="008A1389"/>
    <w:rsid w:val="008D1D3F"/>
    <w:rsid w:val="008D285C"/>
    <w:rsid w:val="008E5040"/>
    <w:rsid w:val="008E6D4D"/>
    <w:rsid w:val="008F7A70"/>
    <w:rsid w:val="00906EFC"/>
    <w:rsid w:val="009136FA"/>
    <w:rsid w:val="00924A28"/>
    <w:rsid w:val="00934CBF"/>
    <w:rsid w:val="00937F25"/>
    <w:rsid w:val="00943C7D"/>
    <w:rsid w:val="009452A8"/>
    <w:rsid w:val="00946C0B"/>
    <w:rsid w:val="00957D92"/>
    <w:rsid w:val="00967EEF"/>
    <w:rsid w:val="0099181C"/>
    <w:rsid w:val="0099287F"/>
    <w:rsid w:val="009A3994"/>
    <w:rsid w:val="009A4882"/>
    <w:rsid w:val="009A6982"/>
    <w:rsid w:val="009B5CF5"/>
    <w:rsid w:val="009B7D5E"/>
    <w:rsid w:val="009C3D65"/>
    <w:rsid w:val="009D1405"/>
    <w:rsid w:val="009D3F16"/>
    <w:rsid w:val="009E10E1"/>
    <w:rsid w:val="009E1C1C"/>
    <w:rsid w:val="009E65F9"/>
    <w:rsid w:val="009F7C77"/>
    <w:rsid w:val="00A0601D"/>
    <w:rsid w:val="00A06D8F"/>
    <w:rsid w:val="00A10318"/>
    <w:rsid w:val="00A15942"/>
    <w:rsid w:val="00A30E95"/>
    <w:rsid w:val="00A31ADA"/>
    <w:rsid w:val="00A36632"/>
    <w:rsid w:val="00A42FA6"/>
    <w:rsid w:val="00A51DC6"/>
    <w:rsid w:val="00A55483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AE28F6"/>
    <w:rsid w:val="00B147A0"/>
    <w:rsid w:val="00B310A0"/>
    <w:rsid w:val="00B52C9E"/>
    <w:rsid w:val="00B535A2"/>
    <w:rsid w:val="00B63DB8"/>
    <w:rsid w:val="00B665E0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6B47"/>
    <w:rsid w:val="00BF1527"/>
    <w:rsid w:val="00C21B17"/>
    <w:rsid w:val="00C25EC3"/>
    <w:rsid w:val="00C34793"/>
    <w:rsid w:val="00C448C8"/>
    <w:rsid w:val="00C75AC4"/>
    <w:rsid w:val="00C77C56"/>
    <w:rsid w:val="00C82F17"/>
    <w:rsid w:val="00C9048B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81E"/>
    <w:rsid w:val="00D22AD4"/>
    <w:rsid w:val="00D3703A"/>
    <w:rsid w:val="00D443F7"/>
    <w:rsid w:val="00D44740"/>
    <w:rsid w:val="00D46467"/>
    <w:rsid w:val="00D55B54"/>
    <w:rsid w:val="00D67B5B"/>
    <w:rsid w:val="00D72ECD"/>
    <w:rsid w:val="00D84080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7FAF"/>
    <w:rsid w:val="00DE64C1"/>
    <w:rsid w:val="00E0561D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273"/>
    <w:rsid w:val="00EB759D"/>
    <w:rsid w:val="00EC1AA0"/>
    <w:rsid w:val="00EF07A9"/>
    <w:rsid w:val="00EF5851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5954"/>
    <w:rsid w:val="00F93016"/>
    <w:rsid w:val="00F9510E"/>
    <w:rsid w:val="00F96462"/>
    <w:rsid w:val="00FA7431"/>
    <w:rsid w:val="00FC094E"/>
    <w:rsid w:val="00FD0263"/>
    <w:rsid w:val="00FD2A64"/>
    <w:rsid w:val="00FD37F1"/>
    <w:rsid w:val="00FD43FB"/>
    <w:rsid w:val="00FD4CE6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5156-A736-4EF9-8EB4-8B3BCCC7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6</cp:revision>
  <cp:lastPrinted>2017-12-11T08:48:00Z</cp:lastPrinted>
  <dcterms:created xsi:type="dcterms:W3CDTF">2019-11-14T08:35:00Z</dcterms:created>
  <dcterms:modified xsi:type="dcterms:W3CDTF">2019-11-18T03:05:00Z</dcterms:modified>
</cp:coreProperties>
</file>