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51" w:rsidRDefault="008E7B51" w:rsidP="00D84080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  <w:bookmarkStart w:id="0" w:name="_GoBack"/>
      <w:bookmarkEnd w:id="0"/>
    </w:p>
    <w:p w:rsidR="00B535A2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 о</w:t>
      </w:r>
      <w:r w:rsidR="00D92FF6">
        <w:rPr>
          <w:sz w:val="28"/>
          <w:szCs w:val="28"/>
        </w:rPr>
        <w:t xml:space="preserve"> предварительном согласовании</w:t>
      </w:r>
      <w:r>
        <w:rPr>
          <w:sz w:val="28"/>
          <w:szCs w:val="28"/>
        </w:rPr>
        <w:t xml:space="preserve"> предоставлени</w:t>
      </w:r>
      <w:r w:rsidR="00D92FF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D84080" w:rsidRDefault="00B535A2" w:rsidP="00B535A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земельного</w:t>
      </w:r>
      <w:proofErr w:type="gramEnd"/>
      <w:r>
        <w:rPr>
          <w:sz w:val="28"/>
          <w:szCs w:val="28"/>
        </w:rPr>
        <w:t xml:space="preserve"> участка</w:t>
      </w:r>
    </w:p>
    <w:p w:rsidR="00B535A2" w:rsidRDefault="00B535A2" w:rsidP="00B535A2">
      <w:pPr>
        <w:jc w:val="center"/>
        <w:rPr>
          <w:sz w:val="28"/>
          <w:szCs w:val="28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62"/>
        <w:gridCol w:w="4253"/>
        <w:gridCol w:w="4536"/>
      </w:tblGrid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информация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536" w:type="dxa"/>
          </w:tcPr>
          <w:p w:rsidR="00D84080" w:rsidRDefault="00D84080" w:rsidP="008E7B51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</w:t>
            </w:r>
            <w:r w:rsidRPr="009A1D91">
              <w:rPr>
                <w:sz w:val="28"/>
                <w:szCs w:val="28"/>
              </w:rPr>
              <w:t xml:space="preserve"> Якутска, в соответствии со статьями 11 и 39.18 Земельного кодекса Российской Федерации,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</w:t>
            </w:r>
            <w:r w:rsidR="00CB1A75">
              <w:rPr>
                <w:sz w:val="28"/>
                <w:szCs w:val="28"/>
              </w:rPr>
              <w:t>зможном предоставлении на праве собственности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 xml:space="preserve"> из земель </w:t>
            </w:r>
            <w:r w:rsidR="00CB1A75">
              <w:rPr>
                <w:sz w:val="28"/>
                <w:szCs w:val="28"/>
              </w:rPr>
              <w:t>населенных пунктов</w:t>
            </w:r>
            <w:r>
              <w:rPr>
                <w:sz w:val="28"/>
                <w:szCs w:val="28"/>
              </w:rPr>
              <w:t xml:space="preserve">, </w:t>
            </w:r>
            <w:r w:rsidR="00EA2CF5">
              <w:rPr>
                <w:sz w:val="28"/>
                <w:szCs w:val="28"/>
              </w:rPr>
              <w:t xml:space="preserve">для </w:t>
            </w:r>
            <w:r w:rsidR="008E7B51">
              <w:rPr>
                <w:sz w:val="28"/>
                <w:szCs w:val="28"/>
              </w:rPr>
              <w:t>индивидуального</w:t>
            </w:r>
            <w:r w:rsidR="00EA2CF5">
              <w:rPr>
                <w:sz w:val="28"/>
                <w:szCs w:val="28"/>
              </w:rPr>
              <w:t xml:space="preserve"> </w:t>
            </w:r>
            <w:r w:rsidR="008E7B51">
              <w:rPr>
                <w:sz w:val="28"/>
                <w:szCs w:val="28"/>
              </w:rPr>
              <w:t>жилищного строительства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84080" w:rsidRPr="00BA36B1" w:rsidRDefault="00D84080" w:rsidP="009333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информация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8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участка;</w:t>
            </w:r>
          </w:p>
        </w:tc>
        <w:tc>
          <w:tcPr>
            <w:tcW w:w="4536" w:type="dxa"/>
          </w:tcPr>
          <w:p w:rsidR="00D84080" w:rsidRDefault="00D84080" w:rsidP="00C756A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граждане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9A1D91">
              <w:rPr>
                <w:sz w:val="28"/>
                <w:szCs w:val="28"/>
              </w:rPr>
              <w:t xml:space="preserve">заинтересованные в предоставлении земельного участка, </w:t>
            </w:r>
            <w:r>
              <w:rPr>
                <w:sz w:val="28"/>
                <w:szCs w:val="28"/>
              </w:rPr>
              <w:t xml:space="preserve">для </w:t>
            </w:r>
            <w:r w:rsidR="008E7B51">
              <w:rPr>
                <w:sz w:val="28"/>
                <w:szCs w:val="28"/>
              </w:rPr>
              <w:t>индивидуального жилищного строительства</w:t>
            </w:r>
            <w:r w:rsidRPr="009A1D9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вправе </w:t>
            </w:r>
            <w:r w:rsidRPr="009A1D91">
              <w:rPr>
                <w:sz w:val="28"/>
                <w:szCs w:val="28"/>
              </w:rPr>
              <w:t>обратиться с заявлением о намерении участвовать в аукционе</w:t>
            </w:r>
            <w:r w:rsidR="00B9335B">
              <w:rPr>
                <w:sz w:val="28"/>
                <w:szCs w:val="28"/>
              </w:rPr>
              <w:t>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способ подачи заявлений;</w:t>
            </w:r>
          </w:p>
        </w:tc>
        <w:tc>
          <w:tcPr>
            <w:tcW w:w="4536" w:type="dxa"/>
          </w:tcPr>
          <w:p w:rsidR="00D84080" w:rsidRPr="00B9335B" w:rsidRDefault="00B9335B" w:rsidP="008679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84080">
              <w:rPr>
                <w:sz w:val="28"/>
                <w:szCs w:val="28"/>
              </w:rPr>
              <w:t>дрес приема заявлений:</w:t>
            </w:r>
            <w:r w:rsidR="00D84080" w:rsidRPr="009A1D91">
              <w:rPr>
                <w:sz w:val="28"/>
                <w:szCs w:val="28"/>
              </w:rPr>
              <w:t xml:space="preserve"> РС (Я), г. Якутск, ул. Окт</w:t>
            </w:r>
            <w:r w:rsidR="00C756A0">
              <w:rPr>
                <w:sz w:val="28"/>
                <w:szCs w:val="28"/>
              </w:rPr>
              <w:t>ябрьская, 20/1, 1 этаж</w:t>
            </w:r>
            <w:r w:rsidR="008679C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Способ подачи заявлений</w:t>
            </w:r>
            <w:r w:rsidR="008679CE">
              <w:rPr>
                <w:sz w:val="28"/>
                <w:szCs w:val="28"/>
              </w:rPr>
              <w:t>: лично, почтовым отправлением.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дата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окончания приема заявлений;</w:t>
            </w:r>
          </w:p>
        </w:tc>
        <w:tc>
          <w:tcPr>
            <w:tcW w:w="4536" w:type="dxa"/>
          </w:tcPr>
          <w:p w:rsidR="00D84080" w:rsidRDefault="00F27A64" w:rsidP="00C73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25.05.2020 года 17:00 ч (по местному времени)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или иное описание местоположения земельного участка;</w:t>
            </w:r>
          </w:p>
        </w:tc>
        <w:tc>
          <w:tcPr>
            <w:tcW w:w="4536" w:type="dxa"/>
          </w:tcPr>
          <w:p w:rsidR="00D84080" w:rsidRDefault="00D84080" w:rsidP="008E7B5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земельный</w:t>
            </w:r>
            <w:proofErr w:type="gramEnd"/>
            <w:r>
              <w:rPr>
                <w:sz w:val="28"/>
                <w:szCs w:val="28"/>
              </w:rPr>
              <w:t xml:space="preserve"> участок расположен по адресу: РС (Я), г. Якутск</w:t>
            </w:r>
            <w:r w:rsidR="005E7368">
              <w:rPr>
                <w:sz w:val="28"/>
                <w:szCs w:val="28"/>
              </w:rPr>
              <w:t xml:space="preserve">, </w:t>
            </w:r>
            <w:r w:rsidR="00EA2CF5">
              <w:rPr>
                <w:sz w:val="28"/>
                <w:szCs w:val="28"/>
              </w:rPr>
              <w:t xml:space="preserve">с. </w:t>
            </w:r>
            <w:r w:rsidR="008E7B51">
              <w:rPr>
                <w:sz w:val="28"/>
                <w:szCs w:val="28"/>
              </w:rPr>
              <w:t>Капитоновка, ул. Капитонова, д.12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кадастровый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      </w:r>
          </w:p>
        </w:tc>
        <w:tc>
          <w:tcPr>
            <w:tcW w:w="4536" w:type="dxa"/>
          </w:tcPr>
          <w:p w:rsidR="0095230B" w:rsidRDefault="00D92FF6" w:rsidP="005F022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площадь</w:t>
            </w:r>
            <w:proofErr w:type="gramEnd"/>
            <w:r>
              <w:rPr>
                <w:sz w:val="28"/>
                <w:szCs w:val="28"/>
              </w:rPr>
              <w:t xml:space="preserve"> земельного участка, который предстоит образовать, составляет </w:t>
            </w:r>
            <w:r w:rsidR="008E7B51">
              <w:rPr>
                <w:sz w:val="28"/>
                <w:szCs w:val="28"/>
              </w:rPr>
              <w:t>1907</w:t>
            </w:r>
            <w:r w:rsidR="00EA2C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кв.м.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площадь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земельного участка в соответствии с проектом </w:t>
            </w:r>
            <w:r>
              <w:rPr>
                <w:rFonts w:eastAsia="Calibri"/>
                <w:sz w:val="28"/>
                <w:szCs w:val="28"/>
              </w:rPr>
              <w:lastRenderedPageBreak/>
              <w:t>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536" w:type="dxa"/>
          </w:tcPr>
          <w:p w:rsidR="00D84080" w:rsidRDefault="00F27A64" w:rsidP="00E81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реквизиты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проект;</w:t>
            </w:r>
          </w:p>
        </w:tc>
        <w:tc>
          <w:tcPr>
            <w:tcW w:w="4536" w:type="dxa"/>
          </w:tcPr>
          <w:p w:rsidR="00D84080" w:rsidRDefault="00EA2CF5" w:rsidP="008E7B5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соответствии со сведениями о земельном участке </w:t>
            </w:r>
            <w:r w:rsidR="008E7B51" w:rsidRPr="008E7B51">
              <w:rPr>
                <w:sz w:val="28"/>
                <w:szCs w:val="28"/>
              </w:rPr>
              <w:t>от 13.03.2020</w:t>
            </w:r>
            <w:r w:rsidR="008E7B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 проекта межев</w:t>
            </w:r>
            <w:r w:rsidR="008E7B51">
              <w:rPr>
                <w:sz w:val="28"/>
                <w:szCs w:val="28"/>
              </w:rPr>
              <w:t xml:space="preserve">ания села Капитоновка </w:t>
            </w:r>
            <w:proofErr w:type="spellStart"/>
            <w:r w:rsidR="008E7B51">
              <w:rPr>
                <w:sz w:val="28"/>
                <w:szCs w:val="28"/>
              </w:rPr>
              <w:t>Тулагино-Кильдямского</w:t>
            </w:r>
            <w:proofErr w:type="spellEnd"/>
            <w:r w:rsidR="008E7B51">
              <w:rPr>
                <w:sz w:val="28"/>
                <w:szCs w:val="28"/>
              </w:rPr>
              <w:t xml:space="preserve"> наслега городского округа «город Якутск»</w:t>
            </w:r>
            <w:r>
              <w:rPr>
                <w:sz w:val="28"/>
                <w:szCs w:val="28"/>
              </w:rPr>
              <w:t>, утвержденного р</w:t>
            </w:r>
            <w:r w:rsidR="008E7B51">
              <w:rPr>
                <w:sz w:val="28"/>
                <w:szCs w:val="28"/>
              </w:rPr>
              <w:t>аспоряжением от 22.11.2017 №1961</w:t>
            </w:r>
            <w:r>
              <w:rPr>
                <w:sz w:val="28"/>
                <w:szCs w:val="28"/>
              </w:rPr>
              <w:t>р Окружной админи</w:t>
            </w:r>
            <w:r w:rsidR="008E7B51">
              <w:rPr>
                <w:sz w:val="28"/>
                <w:szCs w:val="28"/>
              </w:rPr>
              <w:t xml:space="preserve">страции г. Якутска 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536" w:type="dxa"/>
          </w:tcPr>
          <w:p w:rsidR="00D84080" w:rsidRDefault="00D84080" w:rsidP="00C756A0">
            <w:pPr>
              <w:jc w:val="both"/>
              <w:rPr>
                <w:sz w:val="28"/>
                <w:szCs w:val="28"/>
              </w:rPr>
            </w:pPr>
            <w:proofErr w:type="gramStart"/>
            <w:r w:rsidRPr="009A1D91">
              <w:rPr>
                <w:sz w:val="28"/>
                <w:szCs w:val="28"/>
              </w:rPr>
              <w:t>заинтере</w:t>
            </w:r>
            <w:r w:rsidR="009B7D5E">
              <w:rPr>
                <w:sz w:val="28"/>
                <w:szCs w:val="28"/>
              </w:rPr>
              <w:t>сованным</w:t>
            </w:r>
            <w:proofErr w:type="gramEnd"/>
            <w:r w:rsidR="009B7D5E">
              <w:rPr>
                <w:sz w:val="28"/>
                <w:szCs w:val="28"/>
              </w:rPr>
              <w:t xml:space="preserve"> лицам для ознакомления с </w:t>
            </w:r>
            <w:r w:rsidRPr="009A1D91">
              <w:rPr>
                <w:sz w:val="28"/>
                <w:szCs w:val="28"/>
              </w:rPr>
              <w:t xml:space="preserve">месторасположением границ земельного участка </w:t>
            </w:r>
            <w:r w:rsidR="00C756A0">
              <w:rPr>
                <w:sz w:val="28"/>
                <w:szCs w:val="28"/>
              </w:rPr>
              <w:t>необходимо обратиться по телефону:42-81-83.</w:t>
            </w:r>
          </w:p>
          <w:p w:rsidR="00C756A0" w:rsidRDefault="00C756A0" w:rsidP="00C756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 сообщаем, что прием граждан временно приостановлен.</w:t>
            </w:r>
          </w:p>
        </w:tc>
      </w:tr>
    </w:tbl>
    <w:p w:rsidR="00D84080" w:rsidRDefault="00D84080" w:rsidP="00D84080">
      <w:pPr>
        <w:jc w:val="both"/>
        <w:rPr>
          <w:sz w:val="28"/>
          <w:szCs w:val="28"/>
        </w:rPr>
      </w:pPr>
    </w:p>
    <w:p w:rsidR="00D84080" w:rsidRPr="009A1D91" w:rsidRDefault="00D84080" w:rsidP="00D84080">
      <w:pPr>
        <w:ind w:firstLine="540"/>
        <w:jc w:val="both"/>
        <w:rPr>
          <w:sz w:val="28"/>
          <w:szCs w:val="28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Pr="00250C7C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sectPr w:rsidR="004163D8" w:rsidRPr="00250C7C" w:rsidSect="007F0A3C">
      <w:headerReference w:type="firs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A4F" w:rsidRDefault="00277A4F" w:rsidP="00455CBF">
      <w:r>
        <w:separator/>
      </w:r>
    </w:p>
  </w:endnote>
  <w:endnote w:type="continuationSeparator" w:id="0">
    <w:p w:rsidR="00277A4F" w:rsidRDefault="00277A4F" w:rsidP="004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A4F" w:rsidRDefault="00277A4F" w:rsidP="00455CBF">
      <w:r>
        <w:separator/>
      </w:r>
    </w:p>
  </w:footnote>
  <w:footnote w:type="continuationSeparator" w:id="0">
    <w:p w:rsidR="00277A4F" w:rsidRDefault="00277A4F" w:rsidP="0045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050" w:rsidRDefault="00F74050" w:rsidP="00FD0263">
    <w:pPr>
      <w:pStyle w:val="a3"/>
    </w:pPr>
  </w:p>
  <w:p w:rsidR="00F74050" w:rsidRPr="00EC1AA0" w:rsidRDefault="00F74050" w:rsidP="00FD0263">
    <w:pPr>
      <w:pStyle w:val="a3"/>
    </w:pPr>
  </w:p>
  <w:p w:rsidR="00F74050" w:rsidRDefault="00F740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385C"/>
    <w:multiLevelType w:val="hybridMultilevel"/>
    <w:tmpl w:val="BA80723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DAF19EA"/>
    <w:multiLevelType w:val="hybridMultilevel"/>
    <w:tmpl w:val="BF824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A6F92"/>
    <w:multiLevelType w:val="hybridMultilevel"/>
    <w:tmpl w:val="E9E47ACC"/>
    <w:lvl w:ilvl="0" w:tplc="0212DA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17539BB"/>
    <w:multiLevelType w:val="hybridMultilevel"/>
    <w:tmpl w:val="13A889FC"/>
    <w:lvl w:ilvl="0" w:tplc="7138D1E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76C271A"/>
    <w:multiLevelType w:val="hybridMultilevel"/>
    <w:tmpl w:val="93F46540"/>
    <w:lvl w:ilvl="0" w:tplc="50E842D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91F341C"/>
    <w:multiLevelType w:val="hybridMultilevel"/>
    <w:tmpl w:val="5080B0D0"/>
    <w:lvl w:ilvl="0" w:tplc="39C6E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8110F"/>
    <w:multiLevelType w:val="hybridMultilevel"/>
    <w:tmpl w:val="291A42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F55DA9"/>
    <w:multiLevelType w:val="hybridMultilevel"/>
    <w:tmpl w:val="48AEAAA0"/>
    <w:lvl w:ilvl="0" w:tplc="7E74A8C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A2857BB"/>
    <w:multiLevelType w:val="hybridMultilevel"/>
    <w:tmpl w:val="272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600AD"/>
    <w:multiLevelType w:val="hybridMultilevel"/>
    <w:tmpl w:val="4F06ED3A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432F1A3D"/>
    <w:multiLevelType w:val="hybridMultilevel"/>
    <w:tmpl w:val="9C2834B6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5D083685"/>
    <w:multiLevelType w:val="hybridMultilevel"/>
    <w:tmpl w:val="33406E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06BCE"/>
    <w:multiLevelType w:val="hybridMultilevel"/>
    <w:tmpl w:val="BD201C20"/>
    <w:lvl w:ilvl="0" w:tplc="4704C512">
      <w:start w:val="1"/>
      <w:numFmt w:val="decimal"/>
      <w:lvlText w:val="%1)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C72E5"/>
    <w:multiLevelType w:val="hybridMultilevel"/>
    <w:tmpl w:val="20441092"/>
    <w:lvl w:ilvl="0" w:tplc="3246041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B"/>
    <w:rsid w:val="0000133F"/>
    <w:rsid w:val="000021EC"/>
    <w:rsid w:val="0001009B"/>
    <w:rsid w:val="00015C1F"/>
    <w:rsid w:val="00021689"/>
    <w:rsid w:val="00027962"/>
    <w:rsid w:val="00034D7D"/>
    <w:rsid w:val="0004089D"/>
    <w:rsid w:val="00052BEF"/>
    <w:rsid w:val="000567CB"/>
    <w:rsid w:val="00057822"/>
    <w:rsid w:val="00062735"/>
    <w:rsid w:val="00063C65"/>
    <w:rsid w:val="00064DAE"/>
    <w:rsid w:val="00065CD1"/>
    <w:rsid w:val="00086E62"/>
    <w:rsid w:val="00097F6B"/>
    <w:rsid w:val="000A60E3"/>
    <w:rsid w:val="000A6C80"/>
    <w:rsid w:val="000B2D17"/>
    <w:rsid w:val="000B489F"/>
    <w:rsid w:val="000D1705"/>
    <w:rsid w:val="000D6482"/>
    <w:rsid w:val="000E301C"/>
    <w:rsid w:val="000E4FC9"/>
    <w:rsid w:val="000F00AB"/>
    <w:rsid w:val="000F1CEB"/>
    <w:rsid w:val="0010434A"/>
    <w:rsid w:val="00110586"/>
    <w:rsid w:val="00120DED"/>
    <w:rsid w:val="0012122C"/>
    <w:rsid w:val="001414FC"/>
    <w:rsid w:val="001729AF"/>
    <w:rsid w:val="00174F28"/>
    <w:rsid w:val="00175A91"/>
    <w:rsid w:val="00176F54"/>
    <w:rsid w:val="00180C3C"/>
    <w:rsid w:val="00186092"/>
    <w:rsid w:val="00196816"/>
    <w:rsid w:val="001C6DFE"/>
    <w:rsid w:val="001C74A4"/>
    <w:rsid w:val="001D3197"/>
    <w:rsid w:val="001E495E"/>
    <w:rsid w:val="001F6E16"/>
    <w:rsid w:val="00204849"/>
    <w:rsid w:val="00226311"/>
    <w:rsid w:val="002319BE"/>
    <w:rsid w:val="002320B2"/>
    <w:rsid w:val="0023677B"/>
    <w:rsid w:val="002447B3"/>
    <w:rsid w:val="0024489E"/>
    <w:rsid w:val="00250C7C"/>
    <w:rsid w:val="0025197B"/>
    <w:rsid w:val="00277A4F"/>
    <w:rsid w:val="00282E11"/>
    <w:rsid w:val="002A112C"/>
    <w:rsid w:val="002B34B2"/>
    <w:rsid w:val="002B686E"/>
    <w:rsid w:val="002C692B"/>
    <w:rsid w:val="002F5387"/>
    <w:rsid w:val="002F5C7C"/>
    <w:rsid w:val="00300D6E"/>
    <w:rsid w:val="00305DA9"/>
    <w:rsid w:val="00317169"/>
    <w:rsid w:val="003259F2"/>
    <w:rsid w:val="00325F8E"/>
    <w:rsid w:val="003261AB"/>
    <w:rsid w:val="0032672F"/>
    <w:rsid w:val="00333938"/>
    <w:rsid w:val="00334667"/>
    <w:rsid w:val="00350FF0"/>
    <w:rsid w:val="0035703D"/>
    <w:rsid w:val="00372C47"/>
    <w:rsid w:val="0039450C"/>
    <w:rsid w:val="00395CD5"/>
    <w:rsid w:val="003A3072"/>
    <w:rsid w:val="003A3B7B"/>
    <w:rsid w:val="003B2AC2"/>
    <w:rsid w:val="003C26E6"/>
    <w:rsid w:val="003C5F38"/>
    <w:rsid w:val="003D2A6C"/>
    <w:rsid w:val="003D3665"/>
    <w:rsid w:val="003F04D6"/>
    <w:rsid w:val="004060D8"/>
    <w:rsid w:val="004163D8"/>
    <w:rsid w:val="00422955"/>
    <w:rsid w:val="0042587B"/>
    <w:rsid w:val="00426B73"/>
    <w:rsid w:val="00430297"/>
    <w:rsid w:val="00436D0D"/>
    <w:rsid w:val="004441ED"/>
    <w:rsid w:val="00455CBF"/>
    <w:rsid w:val="00466CA2"/>
    <w:rsid w:val="00472146"/>
    <w:rsid w:val="00480ACC"/>
    <w:rsid w:val="00490DAC"/>
    <w:rsid w:val="00494C73"/>
    <w:rsid w:val="00496B8D"/>
    <w:rsid w:val="004A7F66"/>
    <w:rsid w:val="004B5AAF"/>
    <w:rsid w:val="004C6EBE"/>
    <w:rsid w:val="004D198A"/>
    <w:rsid w:val="004E053C"/>
    <w:rsid w:val="004F09DF"/>
    <w:rsid w:val="004F5223"/>
    <w:rsid w:val="004F6F5E"/>
    <w:rsid w:val="00510068"/>
    <w:rsid w:val="00532D91"/>
    <w:rsid w:val="00536D09"/>
    <w:rsid w:val="00541EC6"/>
    <w:rsid w:val="005442E0"/>
    <w:rsid w:val="00546461"/>
    <w:rsid w:val="00552CED"/>
    <w:rsid w:val="0055473F"/>
    <w:rsid w:val="0055571A"/>
    <w:rsid w:val="00555E23"/>
    <w:rsid w:val="005742DF"/>
    <w:rsid w:val="005861FC"/>
    <w:rsid w:val="005A07E8"/>
    <w:rsid w:val="005A1E4B"/>
    <w:rsid w:val="005A3E66"/>
    <w:rsid w:val="005A5E27"/>
    <w:rsid w:val="005B3C50"/>
    <w:rsid w:val="005D280B"/>
    <w:rsid w:val="005D3F99"/>
    <w:rsid w:val="005E7368"/>
    <w:rsid w:val="005F022A"/>
    <w:rsid w:val="005F3D40"/>
    <w:rsid w:val="005F4BE9"/>
    <w:rsid w:val="00603D29"/>
    <w:rsid w:val="00606FF1"/>
    <w:rsid w:val="00616B03"/>
    <w:rsid w:val="00622721"/>
    <w:rsid w:val="006267EF"/>
    <w:rsid w:val="0063361F"/>
    <w:rsid w:val="00641845"/>
    <w:rsid w:val="006431F4"/>
    <w:rsid w:val="0064775E"/>
    <w:rsid w:val="00650976"/>
    <w:rsid w:val="00662549"/>
    <w:rsid w:val="00662F2B"/>
    <w:rsid w:val="00680C37"/>
    <w:rsid w:val="006832AB"/>
    <w:rsid w:val="00692157"/>
    <w:rsid w:val="006A0ED0"/>
    <w:rsid w:val="006A164E"/>
    <w:rsid w:val="006A257D"/>
    <w:rsid w:val="006B168F"/>
    <w:rsid w:val="006B23CA"/>
    <w:rsid w:val="006C4849"/>
    <w:rsid w:val="006E60E7"/>
    <w:rsid w:val="006F0CD8"/>
    <w:rsid w:val="006F7EA0"/>
    <w:rsid w:val="007045F1"/>
    <w:rsid w:val="00710B3F"/>
    <w:rsid w:val="0071468B"/>
    <w:rsid w:val="00723708"/>
    <w:rsid w:val="00727AD8"/>
    <w:rsid w:val="0075053C"/>
    <w:rsid w:val="00750F2F"/>
    <w:rsid w:val="00766BF8"/>
    <w:rsid w:val="00777484"/>
    <w:rsid w:val="007810D0"/>
    <w:rsid w:val="007852FA"/>
    <w:rsid w:val="007A012E"/>
    <w:rsid w:val="007A14DD"/>
    <w:rsid w:val="007A52F1"/>
    <w:rsid w:val="007C68C2"/>
    <w:rsid w:val="007D3DE1"/>
    <w:rsid w:val="007E285A"/>
    <w:rsid w:val="007F0A3C"/>
    <w:rsid w:val="007F6C56"/>
    <w:rsid w:val="00802172"/>
    <w:rsid w:val="008054EC"/>
    <w:rsid w:val="00805996"/>
    <w:rsid w:val="00807E8E"/>
    <w:rsid w:val="008168B1"/>
    <w:rsid w:val="008214E4"/>
    <w:rsid w:val="008259D1"/>
    <w:rsid w:val="00833782"/>
    <w:rsid w:val="00833BE9"/>
    <w:rsid w:val="00844811"/>
    <w:rsid w:val="008457BD"/>
    <w:rsid w:val="0084594D"/>
    <w:rsid w:val="008512E6"/>
    <w:rsid w:val="00852F65"/>
    <w:rsid w:val="008637D8"/>
    <w:rsid w:val="00865E42"/>
    <w:rsid w:val="00867332"/>
    <w:rsid w:val="008679CE"/>
    <w:rsid w:val="008749B3"/>
    <w:rsid w:val="00883CFD"/>
    <w:rsid w:val="008A1389"/>
    <w:rsid w:val="008D1D3F"/>
    <w:rsid w:val="008D285C"/>
    <w:rsid w:val="008E5040"/>
    <w:rsid w:val="008E6D4D"/>
    <w:rsid w:val="008E7B51"/>
    <w:rsid w:val="008F7A70"/>
    <w:rsid w:val="009136FA"/>
    <w:rsid w:val="00924A28"/>
    <w:rsid w:val="009333F8"/>
    <w:rsid w:val="00934CBF"/>
    <w:rsid w:val="00937F25"/>
    <w:rsid w:val="00943C7D"/>
    <w:rsid w:val="009452A8"/>
    <w:rsid w:val="00946C0B"/>
    <w:rsid w:val="0095230B"/>
    <w:rsid w:val="00957D92"/>
    <w:rsid w:val="00967EEF"/>
    <w:rsid w:val="0099181C"/>
    <w:rsid w:val="0099287F"/>
    <w:rsid w:val="009A3994"/>
    <w:rsid w:val="009A4882"/>
    <w:rsid w:val="009A6982"/>
    <w:rsid w:val="009B3DD8"/>
    <w:rsid w:val="009B5CF5"/>
    <w:rsid w:val="009B7D5E"/>
    <w:rsid w:val="009C3D65"/>
    <w:rsid w:val="009D1405"/>
    <w:rsid w:val="009D3F16"/>
    <w:rsid w:val="009E10E1"/>
    <w:rsid w:val="009E1C1C"/>
    <w:rsid w:val="009E65F9"/>
    <w:rsid w:val="009F7C77"/>
    <w:rsid w:val="00A0601D"/>
    <w:rsid w:val="00A06D8F"/>
    <w:rsid w:val="00A10318"/>
    <w:rsid w:val="00A15942"/>
    <w:rsid w:val="00A2225A"/>
    <w:rsid w:val="00A31ADA"/>
    <w:rsid w:val="00A36632"/>
    <w:rsid w:val="00A42FA6"/>
    <w:rsid w:val="00A51DC6"/>
    <w:rsid w:val="00A61616"/>
    <w:rsid w:val="00A72E73"/>
    <w:rsid w:val="00A808C7"/>
    <w:rsid w:val="00A82B9D"/>
    <w:rsid w:val="00A83D43"/>
    <w:rsid w:val="00A87482"/>
    <w:rsid w:val="00A90292"/>
    <w:rsid w:val="00A94D99"/>
    <w:rsid w:val="00A97516"/>
    <w:rsid w:val="00AA4EA8"/>
    <w:rsid w:val="00AB3FAC"/>
    <w:rsid w:val="00AB56AC"/>
    <w:rsid w:val="00AB663E"/>
    <w:rsid w:val="00AC552A"/>
    <w:rsid w:val="00AC7440"/>
    <w:rsid w:val="00AD296A"/>
    <w:rsid w:val="00AD6161"/>
    <w:rsid w:val="00B147A0"/>
    <w:rsid w:val="00B310A0"/>
    <w:rsid w:val="00B52C9E"/>
    <w:rsid w:val="00B535A2"/>
    <w:rsid w:val="00B665E0"/>
    <w:rsid w:val="00B9335B"/>
    <w:rsid w:val="00B93621"/>
    <w:rsid w:val="00B97976"/>
    <w:rsid w:val="00BA5599"/>
    <w:rsid w:val="00BB4C8F"/>
    <w:rsid w:val="00BD1ACB"/>
    <w:rsid w:val="00BE0116"/>
    <w:rsid w:val="00BE313D"/>
    <w:rsid w:val="00BE3E15"/>
    <w:rsid w:val="00BE6B47"/>
    <w:rsid w:val="00BF1527"/>
    <w:rsid w:val="00BF647F"/>
    <w:rsid w:val="00C21B17"/>
    <w:rsid w:val="00C25EC3"/>
    <w:rsid w:val="00C27F57"/>
    <w:rsid w:val="00C34793"/>
    <w:rsid w:val="00C448C8"/>
    <w:rsid w:val="00C64747"/>
    <w:rsid w:val="00C756A0"/>
    <w:rsid w:val="00C75AC4"/>
    <w:rsid w:val="00C77C56"/>
    <w:rsid w:val="00C82F17"/>
    <w:rsid w:val="00C9048B"/>
    <w:rsid w:val="00C94F37"/>
    <w:rsid w:val="00C96895"/>
    <w:rsid w:val="00CB1A75"/>
    <w:rsid w:val="00CC037F"/>
    <w:rsid w:val="00CC111F"/>
    <w:rsid w:val="00CC2878"/>
    <w:rsid w:val="00CC6661"/>
    <w:rsid w:val="00CD21C3"/>
    <w:rsid w:val="00CD68BD"/>
    <w:rsid w:val="00CE16E5"/>
    <w:rsid w:val="00CF5038"/>
    <w:rsid w:val="00D07389"/>
    <w:rsid w:val="00D1381E"/>
    <w:rsid w:val="00D22AD4"/>
    <w:rsid w:val="00D3703A"/>
    <w:rsid w:val="00D413F8"/>
    <w:rsid w:val="00D443F7"/>
    <w:rsid w:val="00D44740"/>
    <w:rsid w:val="00D46467"/>
    <w:rsid w:val="00D55B54"/>
    <w:rsid w:val="00D67B5B"/>
    <w:rsid w:val="00D72ECD"/>
    <w:rsid w:val="00D84080"/>
    <w:rsid w:val="00D92FF6"/>
    <w:rsid w:val="00D959B4"/>
    <w:rsid w:val="00D967F1"/>
    <w:rsid w:val="00DA73DF"/>
    <w:rsid w:val="00DB0381"/>
    <w:rsid w:val="00DB340A"/>
    <w:rsid w:val="00DC2C9B"/>
    <w:rsid w:val="00DC42E0"/>
    <w:rsid w:val="00DD0200"/>
    <w:rsid w:val="00DD0867"/>
    <w:rsid w:val="00DD7FAF"/>
    <w:rsid w:val="00E0561D"/>
    <w:rsid w:val="00E27A44"/>
    <w:rsid w:val="00E330B7"/>
    <w:rsid w:val="00E37A6B"/>
    <w:rsid w:val="00E40244"/>
    <w:rsid w:val="00E41187"/>
    <w:rsid w:val="00E46E1A"/>
    <w:rsid w:val="00E515E0"/>
    <w:rsid w:val="00E54EAB"/>
    <w:rsid w:val="00E55E56"/>
    <w:rsid w:val="00E563E2"/>
    <w:rsid w:val="00E605FE"/>
    <w:rsid w:val="00E645D0"/>
    <w:rsid w:val="00E74F9F"/>
    <w:rsid w:val="00E76337"/>
    <w:rsid w:val="00E8078F"/>
    <w:rsid w:val="00E810D5"/>
    <w:rsid w:val="00E831D6"/>
    <w:rsid w:val="00E9757A"/>
    <w:rsid w:val="00EA2C1F"/>
    <w:rsid w:val="00EA2CF5"/>
    <w:rsid w:val="00EB16BD"/>
    <w:rsid w:val="00EB3E4D"/>
    <w:rsid w:val="00EB59C2"/>
    <w:rsid w:val="00EB5CE3"/>
    <w:rsid w:val="00EB759D"/>
    <w:rsid w:val="00EC1AA0"/>
    <w:rsid w:val="00EF590D"/>
    <w:rsid w:val="00F12681"/>
    <w:rsid w:val="00F15F2B"/>
    <w:rsid w:val="00F16E8B"/>
    <w:rsid w:val="00F215BE"/>
    <w:rsid w:val="00F27A64"/>
    <w:rsid w:val="00F32311"/>
    <w:rsid w:val="00F347F1"/>
    <w:rsid w:val="00F357D3"/>
    <w:rsid w:val="00F361F8"/>
    <w:rsid w:val="00F36B63"/>
    <w:rsid w:val="00F373A9"/>
    <w:rsid w:val="00F42D3C"/>
    <w:rsid w:val="00F50C57"/>
    <w:rsid w:val="00F65A87"/>
    <w:rsid w:val="00F72E2D"/>
    <w:rsid w:val="00F74050"/>
    <w:rsid w:val="00F7588F"/>
    <w:rsid w:val="00F81BAD"/>
    <w:rsid w:val="00F85954"/>
    <w:rsid w:val="00F93016"/>
    <w:rsid w:val="00F9510E"/>
    <w:rsid w:val="00F96462"/>
    <w:rsid w:val="00FA2FD2"/>
    <w:rsid w:val="00FA7431"/>
    <w:rsid w:val="00FC094E"/>
    <w:rsid w:val="00FD0263"/>
    <w:rsid w:val="00FD2A64"/>
    <w:rsid w:val="00FD43FB"/>
    <w:rsid w:val="00FD4CE6"/>
    <w:rsid w:val="00FD6BE5"/>
    <w:rsid w:val="00FE5236"/>
    <w:rsid w:val="00FF324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91FE8-48DA-4BAF-A064-C0E7357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CBF"/>
  </w:style>
  <w:style w:type="paragraph" w:styleId="a5">
    <w:name w:val="footer"/>
    <w:basedOn w:val="a"/>
    <w:link w:val="a6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CBF"/>
  </w:style>
  <w:style w:type="table" w:styleId="a7">
    <w:name w:val="Table Grid"/>
    <w:basedOn w:val="a1"/>
    <w:uiPriority w:val="59"/>
    <w:rsid w:val="0045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55CBF"/>
    <w:pPr>
      <w:jc w:val="center"/>
    </w:pPr>
    <w:rPr>
      <w:b/>
      <w:bCs/>
      <w:sz w:val="20"/>
    </w:rPr>
  </w:style>
  <w:style w:type="paragraph" w:styleId="2">
    <w:name w:val="Body Text 2"/>
    <w:basedOn w:val="a"/>
    <w:link w:val="20"/>
    <w:rsid w:val="00455CBF"/>
    <w:pPr>
      <w:jc w:val="center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455C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5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1CEB"/>
    <w:rPr>
      <w:color w:val="0000FF"/>
      <w:u w:val="single"/>
    </w:rPr>
  </w:style>
  <w:style w:type="paragraph" w:styleId="ac">
    <w:name w:val="Body Text"/>
    <w:basedOn w:val="a"/>
    <w:link w:val="ad"/>
    <w:rsid w:val="00C21B17"/>
    <w:pPr>
      <w:jc w:val="both"/>
    </w:pPr>
    <w:rPr>
      <w:b/>
      <w:bCs/>
      <w:sz w:val="20"/>
      <w:u w:val="single"/>
    </w:rPr>
  </w:style>
  <w:style w:type="character" w:customStyle="1" w:styleId="ad">
    <w:name w:val="Основной текст Знак"/>
    <w:basedOn w:val="a0"/>
    <w:link w:val="ac"/>
    <w:rsid w:val="00C21B17"/>
    <w:rPr>
      <w:rFonts w:ascii="Times New Roman" w:eastAsia="Times New Roman" w:hAnsi="Times New Roman"/>
      <w:b/>
      <w:bCs/>
      <w:szCs w:val="24"/>
      <w:u w:val="single"/>
    </w:rPr>
  </w:style>
  <w:style w:type="paragraph" w:styleId="ae">
    <w:name w:val="List Paragraph"/>
    <w:basedOn w:val="a"/>
    <w:uiPriority w:val="34"/>
    <w:qFormat/>
    <w:rsid w:val="0049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2682345375EDB267B5E975FAD8DE5EA917C30D49AA0F2C47C52308A7BC53E0492A31C5BxCQ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forova_t\Desktop\&#1087;&#1080;&#1089;&#1100;&#1084;&#1072;\&#1052;&#1050;&#1059;%20&#1040;&#1047;&#1054;-&#1085;&#1086;&#1074;&#1099;&#1081;%20&#1073;&#1083;&#1072;&#1085;&#1082;\&#1085;&#1086;&#1074;&#1080;&#1082;&#1086;&#1074;&#1072;%20&#1075;&#107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C8754-739E-4DDD-BE72-A2C81B06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новикова гг1</Template>
  <TotalTime>2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mailto:kzo.oa@yandex.ru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Никифорова</dc:creator>
  <cp:lastModifiedBy>Эльмира Ш. Голышева</cp:lastModifiedBy>
  <cp:revision>5</cp:revision>
  <cp:lastPrinted>2020-04-23T02:38:00Z</cp:lastPrinted>
  <dcterms:created xsi:type="dcterms:W3CDTF">2020-04-21T11:19:00Z</dcterms:created>
  <dcterms:modified xsi:type="dcterms:W3CDTF">2020-04-23T02:39:00Z</dcterms:modified>
</cp:coreProperties>
</file>