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12" w:rsidRDefault="00CB6712" w:rsidP="00D84080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8879A2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собственности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8879A2">
              <w:rPr>
                <w:sz w:val="28"/>
                <w:szCs w:val="28"/>
              </w:rPr>
              <w:t>ведение садоводства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8879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8879A2">
              <w:rPr>
                <w:sz w:val="28"/>
                <w:szCs w:val="28"/>
              </w:rPr>
              <w:t>ведение 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>е по продаже земельного участка.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BB5E93" w:rsidRDefault="00BB5E93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 года в 17:00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8879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</w:t>
            </w:r>
            <w:r w:rsidR="008879A2">
              <w:rPr>
                <w:sz w:val="28"/>
                <w:szCs w:val="28"/>
              </w:rPr>
              <w:t>н по адресу: РС (Я), г. Якутск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B535A2" w:rsidP="00C730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отсутствует</w:t>
            </w:r>
            <w:proofErr w:type="gramEnd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8879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 w:rsidR="00D84080">
              <w:rPr>
                <w:sz w:val="28"/>
                <w:szCs w:val="28"/>
              </w:rPr>
              <w:t xml:space="preserve"> земельного участка, который предстоит образовать, составляет</w:t>
            </w:r>
            <w:r w:rsidR="000F156A">
              <w:rPr>
                <w:sz w:val="28"/>
                <w:szCs w:val="28"/>
              </w:rPr>
              <w:t xml:space="preserve"> </w:t>
            </w:r>
            <w:r w:rsidR="00B45766">
              <w:rPr>
                <w:sz w:val="28"/>
                <w:szCs w:val="28"/>
              </w:rPr>
              <w:t>1</w:t>
            </w:r>
            <w:r w:rsidR="008879A2">
              <w:rPr>
                <w:sz w:val="28"/>
                <w:szCs w:val="28"/>
              </w:rPr>
              <w:t>200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C07B31" w:rsidP="00C07B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схемой расположения земельного участка или земельных участков на кадастровом плане территории </w:t>
            </w:r>
            <w:r w:rsidRPr="009A1D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 октября 2019</w:t>
            </w:r>
            <w:r w:rsidRPr="009A1D9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11795</w:t>
            </w:r>
            <w:r w:rsidRPr="009A1D91">
              <w:rPr>
                <w:sz w:val="28"/>
                <w:szCs w:val="28"/>
              </w:rPr>
              <w:t>-ДГ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78" w:rsidRDefault="005C2F78" w:rsidP="00455CBF">
      <w:r>
        <w:separator/>
      </w:r>
    </w:p>
  </w:endnote>
  <w:endnote w:type="continuationSeparator" w:id="0">
    <w:p w:rsidR="005C2F78" w:rsidRDefault="005C2F78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78" w:rsidRDefault="005C2F78" w:rsidP="00455CBF">
      <w:r>
        <w:separator/>
      </w:r>
    </w:p>
  </w:footnote>
  <w:footnote w:type="continuationSeparator" w:id="0">
    <w:p w:rsidR="005C2F78" w:rsidRDefault="005C2F78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0465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248E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2F78"/>
    <w:rsid w:val="005D280B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879A2"/>
    <w:rsid w:val="008A1389"/>
    <w:rsid w:val="008D1D3F"/>
    <w:rsid w:val="008D285C"/>
    <w:rsid w:val="008E5040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791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33254"/>
    <w:rsid w:val="00B45766"/>
    <w:rsid w:val="00B52C9E"/>
    <w:rsid w:val="00B535A2"/>
    <w:rsid w:val="00B665E0"/>
    <w:rsid w:val="00B9335B"/>
    <w:rsid w:val="00B93621"/>
    <w:rsid w:val="00B97976"/>
    <w:rsid w:val="00BA5599"/>
    <w:rsid w:val="00BB4C8F"/>
    <w:rsid w:val="00BB5E93"/>
    <w:rsid w:val="00BD1ACB"/>
    <w:rsid w:val="00BE0116"/>
    <w:rsid w:val="00BE313D"/>
    <w:rsid w:val="00BE3E15"/>
    <w:rsid w:val="00BE6B47"/>
    <w:rsid w:val="00BF1527"/>
    <w:rsid w:val="00C07B31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B6712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991B-D1D0-48FF-A5F9-E763DFE8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2018-12-21T00:56:00Z</cp:lastPrinted>
  <dcterms:created xsi:type="dcterms:W3CDTF">2019-10-23T06:41:00Z</dcterms:created>
  <dcterms:modified xsi:type="dcterms:W3CDTF">2019-10-23T06:46:00Z</dcterms:modified>
</cp:coreProperties>
</file>